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056" w:rsidRDefault="009541FF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123824</wp:posOffset>
            </wp:positionV>
            <wp:extent cx="3362705" cy="515302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64" cy="5176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66675</wp:posOffset>
            </wp:positionV>
            <wp:extent cx="5731510" cy="1326515"/>
            <wp:effectExtent l="0" t="0" r="254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1FF" w:rsidRDefault="009541FF"/>
    <w:p w:rsidR="009541FF" w:rsidRDefault="009541FF"/>
    <w:p w:rsidR="009541FF" w:rsidRDefault="009541FF"/>
    <w:p w:rsidR="009541FF" w:rsidRDefault="009541FF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271145</wp:posOffset>
            </wp:positionV>
            <wp:extent cx="3486785" cy="4191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78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1FF" w:rsidRDefault="009541FF">
      <w:bookmarkStart w:id="0" w:name="_GoBack"/>
      <w:bookmarkEnd w:id="0"/>
    </w:p>
    <w:sectPr w:rsidR="009541FF" w:rsidSect="009541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FF"/>
    <w:rsid w:val="00941056"/>
    <w:rsid w:val="0095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36009"/>
  <w15:chartTrackingRefBased/>
  <w15:docId w15:val="{1C5DCD94-4679-429C-ACBA-B4ED9817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FD3B52AB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Ecclesfield School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Fletcher</dc:creator>
  <cp:keywords/>
  <dc:description/>
  <cp:lastModifiedBy>M Fletcher</cp:lastModifiedBy>
  <cp:revision>1</cp:revision>
  <dcterms:created xsi:type="dcterms:W3CDTF">2021-10-06T12:32:00Z</dcterms:created>
  <dcterms:modified xsi:type="dcterms:W3CDTF">2021-10-06T12:37:00Z</dcterms:modified>
</cp:coreProperties>
</file>