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6F" w:rsidRDefault="0045026F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>
      <w:bookmarkStart w:id="0" w:name="_GoBack"/>
      <w:bookmarkEnd w:id="0"/>
    </w:p>
    <w:p w:rsidR="007B0099" w:rsidRDefault="007B0099"/>
    <w:p w:rsidR="007B0099" w:rsidRDefault="007B009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2FC5A" wp14:editId="4D57D340">
                <wp:simplePos x="0" y="0"/>
                <wp:positionH relativeFrom="column">
                  <wp:posOffset>3847465</wp:posOffset>
                </wp:positionH>
                <wp:positionV relativeFrom="paragraph">
                  <wp:posOffset>2384030</wp:posOffset>
                </wp:positionV>
                <wp:extent cx="1698171" cy="1745673"/>
                <wp:effectExtent l="0" t="0" r="1651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1745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EB3F7" id="Rectangle 6" o:spid="_x0000_s1026" style="position:absolute;margin-left:302.95pt;margin-top:187.7pt;width:133.7pt;height:13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F45A6" wp14:editId="009FD7D0">
                <wp:simplePos x="0" y="0"/>
                <wp:positionH relativeFrom="column">
                  <wp:posOffset>23429</wp:posOffset>
                </wp:positionH>
                <wp:positionV relativeFrom="paragraph">
                  <wp:posOffset>2396283</wp:posOffset>
                </wp:positionV>
                <wp:extent cx="1698171" cy="1270660"/>
                <wp:effectExtent l="0" t="0" r="1651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12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B3B93" id="Rectangle 5" o:spid="_x0000_s1026" style="position:absolute;margin-left:1.85pt;margin-top:188.7pt;width:133.7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47435</wp:posOffset>
                </wp:positionH>
                <wp:positionV relativeFrom="paragraph">
                  <wp:posOffset>781289</wp:posOffset>
                </wp:positionV>
                <wp:extent cx="2161309" cy="902525"/>
                <wp:effectExtent l="0" t="0" r="1079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9" cy="90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ABF57" id="Rectangle 3" o:spid="_x0000_s1026" style="position:absolute;margin-left:3.75pt;margin-top:61.5pt;width:170.2pt;height:7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27C60" wp14:editId="442A4BE6">
                <wp:simplePos x="0" y="0"/>
                <wp:positionH relativeFrom="column">
                  <wp:posOffset>2422079</wp:posOffset>
                </wp:positionH>
                <wp:positionV relativeFrom="paragraph">
                  <wp:posOffset>401303</wp:posOffset>
                </wp:positionV>
                <wp:extent cx="3170711" cy="950026"/>
                <wp:effectExtent l="0" t="0" r="1079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0711" cy="950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86F06" id="Rectangle 4" o:spid="_x0000_s1026" style="position:absolute;margin-left:190.7pt;margin-top:31.6pt;width:249.6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" fillcolor="white [3212]" strokecolor="#41719c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61A6F3C" wp14:editId="7F2A2563">
            <wp:extent cx="5731510" cy="4813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1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>
      <w:r>
        <w:rPr>
          <w:noProof/>
          <w:lang w:eastAsia="en-GB"/>
        </w:rPr>
        <w:drawing>
          <wp:inline distT="0" distB="0" distL="0" distR="0" wp14:anchorId="31055896" wp14:editId="352452C7">
            <wp:extent cx="5731510" cy="4152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87400"/>
                    <a:stretch/>
                  </pic:blipFill>
                  <pic:spPr bwMode="auto">
                    <a:xfrm>
                      <a:off x="0" y="0"/>
                      <a:ext cx="5731510" cy="415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p w:rsidR="007B0099" w:rsidRDefault="007B0099"/>
    <w:sectPr w:rsidR="007B0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1B"/>
    <w:rsid w:val="0045026F"/>
    <w:rsid w:val="0076641B"/>
    <w:rsid w:val="007B0099"/>
    <w:rsid w:val="009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FF41"/>
  <w15:chartTrackingRefBased/>
  <w15:docId w15:val="{78251677-1F0A-4F3B-8459-7EB5E12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457A637B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Fletcher</dc:creator>
  <cp:keywords/>
  <dc:description/>
  <cp:lastModifiedBy>G Cambell</cp:lastModifiedBy>
  <cp:revision>2</cp:revision>
  <dcterms:created xsi:type="dcterms:W3CDTF">2021-10-12T11:58:00Z</dcterms:created>
  <dcterms:modified xsi:type="dcterms:W3CDTF">2021-10-12T11:58:00Z</dcterms:modified>
</cp:coreProperties>
</file>