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056" w:rsidRDefault="00941056"/>
    <w:p w:rsidR="009541FF" w:rsidRDefault="009541FF"/>
    <w:p w:rsidR="009541FF" w:rsidRDefault="009541FF"/>
    <w:p w:rsidR="009541FF" w:rsidRDefault="009541FF"/>
    <w:p w:rsidR="009541FF" w:rsidRDefault="009541FF"/>
    <w:p w:rsidR="009541FF" w:rsidRDefault="009541FF"/>
    <w:p w:rsidR="0087310B" w:rsidRDefault="0087310B"/>
    <w:p w:rsidR="0087310B" w:rsidRDefault="0087310B"/>
    <w:p w:rsidR="0087310B" w:rsidRDefault="0087310B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124864</wp:posOffset>
            </wp:positionV>
            <wp:extent cx="3870960" cy="3441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47" t="13434" r="16686" b="60557"/>
                    <a:stretch/>
                  </pic:blipFill>
                  <pic:spPr bwMode="auto">
                    <a:xfrm>
                      <a:off x="0" y="0"/>
                      <a:ext cx="3870960" cy="344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10B" w:rsidRDefault="0087310B"/>
    <w:p w:rsidR="0087310B" w:rsidRDefault="0087310B"/>
    <w:p w:rsidR="0087310B" w:rsidRDefault="0087310B"/>
    <w:p w:rsidR="0087310B" w:rsidRDefault="0087310B"/>
    <w:p w:rsidR="0087310B" w:rsidRDefault="0087310B"/>
    <w:p w:rsidR="0087310B" w:rsidRDefault="0087310B"/>
    <w:p w:rsidR="0087310B" w:rsidRDefault="0087310B"/>
    <w:p w:rsidR="0087310B" w:rsidRDefault="0087310B"/>
    <w:p w:rsidR="0087310B" w:rsidRDefault="0087310B"/>
    <w:p w:rsidR="0087310B" w:rsidRDefault="0087310B"/>
    <w:p w:rsidR="0087310B" w:rsidRDefault="0087310B"/>
    <w:p w:rsidR="0087310B" w:rsidRDefault="0087310B"/>
    <w:p w:rsidR="0087310B" w:rsidRDefault="0087310B"/>
    <w:p w:rsidR="0087310B" w:rsidRDefault="0087310B"/>
    <w:p w:rsidR="0087310B" w:rsidRDefault="0087310B"/>
    <w:p w:rsidR="0087310B" w:rsidRDefault="0087310B"/>
    <w:p w:rsidR="0087310B" w:rsidRDefault="0087310B"/>
    <w:p w:rsidR="0087310B" w:rsidRDefault="0087310B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566EC29" wp14:editId="487EB63D">
            <wp:simplePos x="0" y="0"/>
            <wp:positionH relativeFrom="margin">
              <wp:posOffset>2636322</wp:posOffset>
            </wp:positionH>
            <wp:positionV relativeFrom="paragraph">
              <wp:posOffset>246198</wp:posOffset>
            </wp:positionV>
            <wp:extent cx="3486785" cy="7715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582"/>
                    <a:stretch/>
                  </pic:blipFill>
                  <pic:spPr bwMode="auto">
                    <a:xfrm>
                      <a:off x="0" y="0"/>
                      <a:ext cx="3486785" cy="771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10B" w:rsidRDefault="0087310B"/>
    <w:p w:rsidR="0087310B" w:rsidRDefault="0087310B"/>
    <w:p w:rsidR="0087310B" w:rsidRDefault="0087310B"/>
    <w:p w:rsidR="0087310B" w:rsidRDefault="0087310B"/>
    <w:p w:rsidR="0087310B" w:rsidRDefault="0087310B"/>
    <w:p w:rsidR="0087310B" w:rsidRDefault="0087310B"/>
    <w:p w:rsidR="0087310B" w:rsidRDefault="0087310B"/>
    <w:p w:rsidR="0087310B" w:rsidRDefault="0087310B"/>
    <w:p w:rsidR="0087310B" w:rsidRDefault="0087310B"/>
    <w:p w:rsidR="0087310B" w:rsidRDefault="0087310B"/>
    <w:p w:rsidR="0087310B" w:rsidRDefault="0087310B"/>
    <w:p w:rsidR="0087310B" w:rsidRDefault="0087310B"/>
    <w:p w:rsidR="0087310B" w:rsidRDefault="0087310B"/>
    <w:p w:rsidR="0087310B" w:rsidRDefault="0087310B"/>
    <w:p w:rsidR="0087310B" w:rsidRDefault="0087310B"/>
    <w:p w:rsidR="0087310B" w:rsidRDefault="0087310B"/>
    <w:p w:rsidR="0087310B" w:rsidRDefault="0087310B"/>
    <w:p w:rsidR="0087310B" w:rsidRDefault="0087310B"/>
    <w:p w:rsidR="0087310B" w:rsidRDefault="0087310B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777579B9" wp14:editId="70CBB53A">
            <wp:simplePos x="0" y="0"/>
            <wp:positionH relativeFrom="margin">
              <wp:align>center</wp:align>
            </wp:positionH>
            <wp:positionV relativeFrom="paragraph">
              <wp:posOffset>1052830</wp:posOffset>
            </wp:positionV>
            <wp:extent cx="3362325" cy="735965"/>
            <wp:effectExtent l="0" t="0" r="952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710"/>
                    <a:stretch/>
                  </pic:blipFill>
                  <pic:spPr bwMode="auto">
                    <a:xfrm>
                      <a:off x="0" y="0"/>
                      <a:ext cx="3362325" cy="735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7310B" w:rsidSect="009541F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1FF"/>
    <w:rsid w:val="00214B05"/>
    <w:rsid w:val="0087310B"/>
    <w:rsid w:val="00941056"/>
    <w:rsid w:val="0095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03B73"/>
  <w15:chartTrackingRefBased/>
  <w15:docId w15:val="{1C5DCD94-4679-429C-ACBA-B4ED98179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457A637B</Template>
  <TotalTime>1</TotalTime>
  <Pages>3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Ecclesfield School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Fletcher</dc:creator>
  <cp:keywords/>
  <dc:description/>
  <cp:lastModifiedBy>G Cambell</cp:lastModifiedBy>
  <cp:revision>3</cp:revision>
  <dcterms:created xsi:type="dcterms:W3CDTF">2021-10-11T10:30:00Z</dcterms:created>
  <dcterms:modified xsi:type="dcterms:W3CDTF">2021-10-11T10:30:00Z</dcterms:modified>
</cp:coreProperties>
</file>