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2B469C3F" w14:textId="77777777" w:rsidTr="00CA7105">
        <w:tc>
          <w:tcPr>
            <w:tcW w:w="3652" w:type="dxa"/>
          </w:tcPr>
          <w:p w14:paraId="64C95906" w14:textId="77777777" w:rsidR="00CA7105" w:rsidRPr="00CA7105" w:rsidRDefault="00CA7105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1B6921E9" w14:textId="77777777" w:rsidR="00CA7105" w:rsidRPr="00CA7105" w:rsidRDefault="00CA7105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0E6AC0EB" w14:textId="77777777" w:rsidTr="00CA7105">
        <w:tc>
          <w:tcPr>
            <w:tcW w:w="3652" w:type="dxa"/>
          </w:tcPr>
          <w:p w14:paraId="4EE4E3FE" w14:textId="77777777" w:rsidR="00CA7105" w:rsidRPr="00CA7105" w:rsidRDefault="00CA7105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3E0B6F93" w14:textId="77777777" w:rsidR="00CA7105" w:rsidRDefault="00CA7105"/>
          <w:p w14:paraId="57C42E3F" w14:textId="77777777" w:rsidR="00CA7105" w:rsidRDefault="00CA7105"/>
          <w:p w14:paraId="1C2F0A8B" w14:textId="77777777" w:rsidR="00CA7105" w:rsidRDefault="00CA7105"/>
          <w:p w14:paraId="53B4404D" w14:textId="77777777" w:rsidR="00CA7105" w:rsidRDefault="00CA7105"/>
          <w:p w14:paraId="4513A097" w14:textId="77777777" w:rsidR="00CA7105" w:rsidRDefault="00CA7105"/>
          <w:p w14:paraId="1D0499CC" w14:textId="77777777" w:rsidR="00CA7105" w:rsidRDefault="00CA7105"/>
          <w:p w14:paraId="548CF1E3" w14:textId="77777777" w:rsidR="00CA7105" w:rsidRDefault="00CA7105"/>
          <w:p w14:paraId="3E2875F2" w14:textId="77777777" w:rsidR="00CA7105" w:rsidRDefault="00CA7105"/>
        </w:tc>
        <w:tc>
          <w:tcPr>
            <w:tcW w:w="2977" w:type="dxa"/>
          </w:tcPr>
          <w:p w14:paraId="31418EA5" w14:textId="77777777" w:rsidR="00CA7105" w:rsidRPr="00CA7105" w:rsidRDefault="00CA7105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3B0A1F97" w14:textId="77777777" w:rsidR="00CA7105" w:rsidRDefault="00CA7105">
            <w:r w:rsidRPr="00CA7105">
              <w:rPr>
                <w:b/>
                <w:u w:val="single"/>
              </w:rPr>
              <w:t xml:space="preserve">Sports performer </w:t>
            </w:r>
          </w:p>
        </w:tc>
        <w:bookmarkStart w:id="0" w:name="_GoBack"/>
        <w:bookmarkEnd w:id="0"/>
      </w:tr>
    </w:tbl>
    <w:p w14:paraId="3077C1C7" w14:textId="77777777" w:rsidR="00450CC6" w:rsidRDefault="00450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340FF7F6" w14:textId="77777777" w:rsidTr="00F24009">
        <w:tc>
          <w:tcPr>
            <w:tcW w:w="3652" w:type="dxa"/>
          </w:tcPr>
          <w:p w14:paraId="7D51B0ED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41FD78CC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236FBD6B" w14:textId="77777777" w:rsidTr="00F24009">
        <w:tc>
          <w:tcPr>
            <w:tcW w:w="3652" w:type="dxa"/>
          </w:tcPr>
          <w:p w14:paraId="63A867A4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4E9CDF29" w14:textId="77777777" w:rsidR="00CA7105" w:rsidRDefault="00CA7105" w:rsidP="00F24009"/>
          <w:p w14:paraId="732A06E7" w14:textId="77777777" w:rsidR="00CA7105" w:rsidRDefault="00CA7105" w:rsidP="00F24009"/>
          <w:p w14:paraId="2E57B20C" w14:textId="77777777" w:rsidR="00CA7105" w:rsidRDefault="00CA7105" w:rsidP="00F24009"/>
          <w:p w14:paraId="75564003" w14:textId="77777777" w:rsidR="00CA7105" w:rsidRDefault="00CA7105" w:rsidP="00F24009"/>
          <w:p w14:paraId="08E2A223" w14:textId="77777777" w:rsidR="00CA7105" w:rsidRDefault="00CA7105" w:rsidP="00F24009"/>
          <w:p w14:paraId="7972D3AE" w14:textId="77777777" w:rsidR="00CA7105" w:rsidRDefault="00CA7105" w:rsidP="00F24009"/>
          <w:p w14:paraId="452FB88A" w14:textId="77777777" w:rsidR="00CA7105" w:rsidRDefault="00CA7105" w:rsidP="00F24009"/>
          <w:p w14:paraId="52C76990" w14:textId="77777777" w:rsidR="00CA7105" w:rsidRDefault="00CA7105" w:rsidP="00F24009"/>
        </w:tc>
        <w:tc>
          <w:tcPr>
            <w:tcW w:w="2977" w:type="dxa"/>
          </w:tcPr>
          <w:p w14:paraId="47299493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2135AE63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10C28738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103F59FE" w14:textId="77777777" w:rsidTr="00F24009">
        <w:tc>
          <w:tcPr>
            <w:tcW w:w="3652" w:type="dxa"/>
          </w:tcPr>
          <w:p w14:paraId="11CA1E8D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1202CB56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6C954B9C" w14:textId="77777777" w:rsidTr="00F24009">
        <w:tc>
          <w:tcPr>
            <w:tcW w:w="3652" w:type="dxa"/>
          </w:tcPr>
          <w:p w14:paraId="696C1E24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73CD461C" w14:textId="77777777" w:rsidR="00CA7105" w:rsidRDefault="00CA7105" w:rsidP="00F24009"/>
          <w:p w14:paraId="250783C1" w14:textId="77777777" w:rsidR="00CA7105" w:rsidRDefault="00CA7105" w:rsidP="00F24009"/>
          <w:p w14:paraId="2C564607" w14:textId="77777777" w:rsidR="00CA7105" w:rsidRDefault="00CA7105" w:rsidP="00F24009"/>
          <w:p w14:paraId="04C935E4" w14:textId="77777777" w:rsidR="00CA7105" w:rsidRDefault="00CA7105" w:rsidP="00F24009"/>
          <w:p w14:paraId="362519E9" w14:textId="77777777" w:rsidR="00CA7105" w:rsidRDefault="00CA7105" w:rsidP="00F24009"/>
          <w:p w14:paraId="485FCE52" w14:textId="77777777" w:rsidR="00CA7105" w:rsidRDefault="00CA7105" w:rsidP="00F24009"/>
          <w:p w14:paraId="1E7AEEFE" w14:textId="77777777" w:rsidR="00CA7105" w:rsidRDefault="00CA7105" w:rsidP="00F24009"/>
          <w:p w14:paraId="6D2F3986" w14:textId="77777777" w:rsidR="00CA7105" w:rsidRDefault="00CA7105" w:rsidP="00F24009"/>
        </w:tc>
        <w:tc>
          <w:tcPr>
            <w:tcW w:w="2977" w:type="dxa"/>
          </w:tcPr>
          <w:p w14:paraId="47BEACCF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78F86706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36829862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5DB87096" w14:textId="77777777" w:rsidTr="00F24009">
        <w:tc>
          <w:tcPr>
            <w:tcW w:w="3652" w:type="dxa"/>
          </w:tcPr>
          <w:p w14:paraId="4B1CB30E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270DF68E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04566D36" w14:textId="77777777" w:rsidTr="00F24009">
        <w:tc>
          <w:tcPr>
            <w:tcW w:w="3652" w:type="dxa"/>
          </w:tcPr>
          <w:p w14:paraId="07C423E1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0AA12C1C" w14:textId="77777777" w:rsidR="00CA7105" w:rsidRDefault="00CA7105" w:rsidP="00F24009"/>
          <w:p w14:paraId="6425D894" w14:textId="77777777" w:rsidR="00CA7105" w:rsidRDefault="00CA7105" w:rsidP="00F24009"/>
          <w:p w14:paraId="1AF29EA1" w14:textId="77777777" w:rsidR="00CA7105" w:rsidRDefault="00CA7105" w:rsidP="00F24009"/>
          <w:p w14:paraId="68BC3970" w14:textId="77777777" w:rsidR="00CA7105" w:rsidRDefault="00CA7105" w:rsidP="00F24009"/>
          <w:p w14:paraId="17F46B4F" w14:textId="77777777" w:rsidR="00CA7105" w:rsidRDefault="00CA7105" w:rsidP="00F24009"/>
          <w:p w14:paraId="16C58593" w14:textId="77777777" w:rsidR="00CA7105" w:rsidRDefault="00CA7105" w:rsidP="00F24009"/>
          <w:p w14:paraId="32A22402" w14:textId="77777777" w:rsidR="00CA7105" w:rsidRDefault="00CA7105" w:rsidP="00F24009"/>
          <w:p w14:paraId="114C1EC5" w14:textId="77777777" w:rsidR="00CA7105" w:rsidRDefault="00CA7105" w:rsidP="00F24009"/>
        </w:tc>
        <w:tc>
          <w:tcPr>
            <w:tcW w:w="2977" w:type="dxa"/>
          </w:tcPr>
          <w:p w14:paraId="30452E54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690F2049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02A8582F" w14:textId="77777777" w:rsidR="00CA7105" w:rsidRDefault="00CA7105"/>
    <w:p w14:paraId="0F4BB2F5" w14:textId="77777777" w:rsidR="00CA7105" w:rsidRDefault="00CA7105"/>
    <w:p w14:paraId="661D171A" w14:textId="77777777" w:rsidR="00CA7105" w:rsidRDefault="00CA7105"/>
    <w:p w14:paraId="050C36D6" w14:textId="77777777" w:rsidR="00CA7105" w:rsidRDefault="00CA7105"/>
    <w:p w14:paraId="40A062EB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40C9AAE2" w14:textId="77777777" w:rsidTr="00F24009">
        <w:tc>
          <w:tcPr>
            <w:tcW w:w="3652" w:type="dxa"/>
          </w:tcPr>
          <w:p w14:paraId="63FFAD88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lastRenderedPageBreak/>
              <w:t>1.2a</w:t>
            </w:r>
          </w:p>
        </w:tc>
        <w:tc>
          <w:tcPr>
            <w:tcW w:w="4864" w:type="dxa"/>
            <w:gridSpan w:val="2"/>
          </w:tcPr>
          <w:p w14:paraId="62B12447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4D406B6E" w14:textId="77777777" w:rsidTr="00F24009">
        <w:tc>
          <w:tcPr>
            <w:tcW w:w="3652" w:type="dxa"/>
          </w:tcPr>
          <w:p w14:paraId="13AD79F2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012BE43A" w14:textId="77777777" w:rsidR="00CA7105" w:rsidRDefault="00CA7105" w:rsidP="00F24009"/>
          <w:p w14:paraId="0BDF381A" w14:textId="77777777" w:rsidR="00CA7105" w:rsidRDefault="00CA7105" w:rsidP="00F24009"/>
          <w:p w14:paraId="0D77E550" w14:textId="77777777" w:rsidR="00CA7105" w:rsidRDefault="00CA7105" w:rsidP="00F24009"/>
          <w:p w14:paraId="4BA4DEF4" w14:textId="77777777" w:rsidR="00CA7105" w:rsidRDefault="00CA7105" w:rsidP="00F24009"/>
          <w:p w14:paraId="0F0A1145" w14:textId="77777777" w:rsidR="00CA7105" w:rsidRDefault="00CA7105" w:rsidP="00F24009"/>
          <w:p w14:paraId="10453EF7" w14:textId="77777777" w:rsidR="00CA7105" w:rsidRDefault="00CA7105" w:rsidP="00F24009"/>
          <w:p w14:paraId="4B8D345D" w14:textId="77777777" w:rsidR="00CA7105" w:rsidRDefault="00CA7105" w:rsidP="00F24009"/>
          <w:p w14:paraId="031EBB31" w14:textId="77777777" w:rsidR="00CA7105" w:rsidRDefault="00CA7105" w:rsidP="00F24009"/>
        </w:tc>
        <w:tc>
          <w:tcPr>
            <w:tcW w:w="2977" w:type="dxa"/>
          </w:tcPr>
          <w:p w14:paraId="4CFFED63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1142DDB7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3B662C69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080054E6" w14:textId="77777777" w:rsidTr="00F24009">
        <w:tc>
          <w:tcPr>
            <w:tcW w:w="3652" w:type="dxa"/>
          </w:tcPr>
          <w:p w14:paraId="59C27CA1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15340714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05953D8D" w14:textId="77777777" w:rsidTr="00F24009">
        <w:tc>
          <w:tcPr>
            <w:tcW w:w="3652" w:type="dxa"/>
          </w:tcPr>
          <w:p w14:paraId="0FC5ABBD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2D5A1D45" w14:textId="77777777" w:rsidR="00CA7105" w:rsidRDefault="00CA7105" w:rsidP="00F24009"/>
          <w:p w14:paraId="7521AEF7" w14:textId="77777777" w:rsidR="00CA7105" w:rsidRDefault="00CA7105" w:rsidP="00F24009"/>
          <w:p w14:paraId="28421DD6" w14:textId="77777777" w:rsidR="00CA7105" w:rsidRDefault="00CA7105" w:rsidP="00F24009"/>
          <w:p w14:paraId="0B7F67FF" w14:textId="77777777" w:rsidR="00CA7105" w:rsidRDefault="00CA7105" w:rsidP="00F24009"/>
          <w:p w14:paraId="31C55F87" w14:textId="77777777" w:rsidR="00CA7105" w:rsidRDefault="00CA7105" w:rsidP="00F24009"/>
          <w:p w14:paraId="7BEE993A" w14:textId="77777777" w:rsidR="00CA7105" w:rsidRDefault="00CA7105" w:rsidP="00F24009"/>
          <w:p w14:paraId="0B794873" w14:textId="77777777" w:rsidR="00CA7105" w:rsidRDefault="00CA7105" w:rsidP="00F24009"/>
          <w:p w14:paraId="46DD195A" w14:textId="77777777" w:rsidR="00CA7105" w:rsidRDefault="00CA7105" w:rsidP="00F24009"/>
        </w:tc>
        <w:tc>
          <w:tcPr>
            <w:tcW w:w="2977" w:type="dxa"/>
          </w:tcPr>
          <w:p w14:paraId="2B2266AA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61C960D9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49670019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23770E96" w14:textId="77777777" w:rsidTr="00F24009">
        <w:tc>
          <w:tcPr>
            <w:tcW w:w="3652" w:type="dxa"/>
          </w:tcPr>
          <w:p w14:paraId="0F7B8990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115921EC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1A11A325" w14:textId="77777777" w:rsidTr="00F24009">
        <w:tc>
          <w:tcPr>
            <w:tcW w:w="3652" w:type="dxa"/>
          </w:tcPr>
          <w:p w14:paraId="29775EA5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6376A4B9" w14:textId="77777777" w:rsidR="00CA7105" w:rsidRDefault="00CA7105" w:rsidP="00F24009"/>
          <w:p w14:paraId="599A43AB" w14:textId="77777777" w:rsidR="00CA7105" w:rsidRDefault="00CA7105" w:rsidP="00F24009"/>
          <w:p w14:paraId="0E22D7A2" w14:textId="77777777" w:rsidR="00CA7105" w:rsidRDefault="00CA7105" w:rsidP="00F24009"/>
          <w:p w14:paraId="69B71387" w14:textId="77777777" w:rsidR="00CA7105" w:rsidRDefault="00CA7105" w:rsidP="00F24009"/>
          <w:p w14:paraId="2F750C4B" w14:textId="77777777" w:rsidR="00CA7105" w:rsidRDefault="00CA7105" w:rsidP="00F24009"/>
          <w:p w14:paraId="38656274" w14:textId="77777777" w:rsidR="00CA7105" w:rsidRDefault="00CA7105" w:rsidP="00F24009"/>
          <w:p w14:paraId="247EC160" w14:textId="77777777" w:rsidR="00CA7105" w:rsidRDefault="00CA7105" w:rsidP="00F24009"/>
          <w:p w14:paraId="2DCD536C" w14:textId="77777777" w:rsidR="00CA7105" w:rsidRDefault="00CA7105" w:rsidP="00F24009"/>
        </w:tc>
        <w:tc>
          <w:tcPr>
            <w:tcW w:w="2977" w:type="dxa"/>
          </w:tcPr>
          <w:p w14:paraId="39061E04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3ABA59BE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31AC831B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03D344E2" w14:textId="77777777" w:rsidTr="00F24009">
        <w:tc>
          <w:tcPr>
            <w:tcW w:w="3652" w:type="dxa"/>
          </w:tcPr>
          <w:p w14:paraId="422E7348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0B096E25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5B277CC9" w14:textId="77777777" w:rsidTr="00F24009">
        <w:tc>
          <w:tcPr>
            <w:tcW w:w="3652" w:type="dxa"/>
          </w:tcPr>
          <w:p w14:paraId="5B06317F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17A5B319" w14:textId="77777777" w:rsidR="00CA7105" w:rsidRDefault="00CA7105" w:rsidP="00F24009"/>
          <w:p w14:paraId="4AD49761" w14:textId="77777777" w:rsidR="00CA7105" w:rsidRDefault="00CA7105" w:rsidP="00F24009"/>
          <w:p w14:paraId="58C04126" w14:textId="77777777" w:rsidR="00CA7105" w:rsidRDefault="00CA7105" w:rsidP="00F24009"/>
          <w:p w14:paraId="629031A2" w14:textId="77777777" w:rsidR="00CA7105" w:rsidRDefault="00CA7105" w:rsidP="00F24009"/>
          <w:p w14:paraId="50CD0418" w14:textId="77777777" w:rsidR="00CA7105" w:rsidRDefault="00CA7105" w:rsidP="00F24009"/>
          <w:p w14:paraId="6422EA4D" w14:textId="77777777" w:rsidR="00CA7105" w:rsidRDefault="00CA7105" w:rsidP="00F24009"/>
          <w:p w14:paraId="2A838728" w14:textId="77777777" w:rsidR="00CA7105" w:rsidRDefault="00CA7105" w:rsidP="00F24009"/>
          <w:p w14:paraId="12E4D4B0" w14:textId="77777777" w:rsidR="00CA7105" w:rsidRDefault="00CA7105" w:rsidP="00F24009"/>
        </w:tc>
        <w:tc>
          <w:tcPr>
            <w:tcW w:w="2977" w:type="dxa"/>
          </w:tcPr>
          <w:p w14:paraId="6FC01E87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386022E5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14EB23CF" w14:textId="77777777" w:rsidR="00CA7105" w:rsidRDefault="00CA7105"/>
    <w:p w14:paraId="1BC9682F" w14:textId="77777777" w:rsidR="00CA7105" w:rsidRDefault="00CA7105"/>
    <w:p w14:paraId="18AE9E74" w14:textId="77777777" w:rsidR="00CA7105" w:rsidRDefault="00CA7105"/>
    <w:p w14:paraId="7E0197A3" w14:textId="77777777" w:rsidR="00CA7105" w:rsidRDefault="00CA7105"/>
    <w:p w14:paraId="1E233DB4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5A0170B1" w14:textId="77777777" w:rsidTr="00F24009">
        <w:tc>
          <w:tcPr>
            <w:tcW w:w="3652" w:type="dxa"/>
          </w:tcPr>
          <w:p w14:paraId="4902F509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lastRenderedPageBreak/>
              <w:t>1.2a</w:t>
            </w:r>
          </w:p>
        </w:tc>
        <w:tc>
          <w:tcPr>
            <w:tcW w:w="4864" w:type="dxa"/>
            <w:gridSpan w:val="2"/>
          </w:tcPr>
          <w:p w14:paraId="117F4186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7E9411E4" w14:textId="77777777" w:rsidTr="00F24009">
        <w:tc>
          <w:tcPr>
            <w:tcW w:w="3652" w:type="dxa"/>
          </w:tcPr>
          <w:p w14:paraId="044D2D4A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1FCF3472" w14:textId="77777777" w:rsidR="00CA7105" w:rsidRDefault="00CA7105" w:rsidP="00F24009"/>
          <w:p w14:paraId="6B1BB49B" w14:textId="77777777" w:rsidR="00CA7105" w:rsidRDefault="00CA7105" w:rsidP="00F24009"/>
          <w:p w14:paraId="20EC8B2E" w14:textId="77777777" w:rsidR="00CA7105" w:rsidRDefault="00CA7105" w:rsidP="00F24009"/>
          <w:p w14:paraId="2DA43AB4" w14:textId="77777777" w:rsidR="00CA7105" w:rsidRDefault="00CA7105" w:rsidP="00F24009"/>
          <w:p w14:paraId="106CE0D0" w14:textId="77777777" w:rsidR="00CA7105" w:rsidRDefault="00CA7105" w:rsidP="00F24009"/>
          <w:p w14:paraId="3BF941BC" w14:textId="77777777" w:rsidR="00CA7105" w:rsidRDefault="00CA7105" w:rsidP="00F24009"/>
          <w:p w14:paraId="645BAFA6" w14:textId="77777777" w:rsidR="00CA7105" w:rsidRDefault="00CA7105" w:rsidP="00F24009"/>
          <w:p w14:paraId="2C6E51CA" w14:textId="77777777" w:rsidR="00CA7105" w:rsidRDefault="00CA7105" w:rsidP="00F24009"/>
        </w:tc>
        <w:tc>
          <w:tcPr>
            <w:tcW w:w="2977" w:type="dxa"/>
          </w:tcPr>
          <w:p w14:paraId="1F448E19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240C1526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117F55C9" w14:textId="77777777" w:rsidR="00CA7105" w:rsidRDefault="00CA7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CA7105" w14:paraId="245D3791" w14:textId="77777777" w:rsidTr="00F24009">
        <w:tc>
          <w:tcPr>
            <w:tcW w:w="3652" w:type="dxa"/>
          </w:tcPr>
          <w:p w14:paraId="5D0AC088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1.2a</w:t>
            </w:r>
          </w:p>
        </w:tc>
        <w:tc>
          <w:tcPr>
            <w:tcW w:w="4864" w:type="dxa"/>
            <w:gridSpan w:val="2"/>
          </w:tcPr>
          <w:p w14:paraId="00890A4F" w14:textId="77777777" w:rsidR="00CA7105" w:rsidRPr="00CA7105" w:rsidRDefault="00CA7105" w:rsidP="00F24009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CA7105" w14:paraId="6E6333AC" w14:textId="77777777" w:rsidTr="00F24009">
        <w:tc>
          <w:tcPr>
            <w:tcW w:w="3652" w:type="dxa"/>
          </w:tcPr>
          <w:p w14:paraId="2729785D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Component definition</w:t>
            </w:r>
          </w:p>
          <w:p w14:paraId="7CFB6016" w14:textId="77777777" w:rsidR="00CA7105" w:rsidRDefault="00CA7105" w:rsidP="00F24009"/>
          <w:p w14:paraId="52A21B72" w14:textId="77777777" w:rsidR="00CA7105" w:rsidRDefault="00CA7105" w:rsidP="00F24009"/>
          <w:p w14:paraId="3003D8C7" w14:textId="77777777" w:rsidR="00CA7105" w:rsidRDefault="00CA7105" w:rsidP="00F24009"/>
          <w:p w14:paraId="1EA02782" w14:textId="77777777" w:rsidR="00CA7105" w:rsidRDefault="00CA7105" w:rsidP="00F24009"/>
          <w:p w14:paraId="01185835" w14:textId="77777777" w:rsidR="00CA7105" w:rsidRDefault="00CA7105" w:rsidP="00F24009"/>
          <w:p w14:paraId="1DFCA2A7" w14:textId="77777777" w:rsidR="00CA7105" w:rsidRDefault="00CA7105" w:rsidP="00F24009"/>
          <w:p w14:paraId="7FF89963" w14:textId="77777777" w:rsidR="00CA7105" w:rsidRDefault="00CA7105" w:rsidP="00F24009"/>
          <w:p w14:paraId="7F21638F" w14:textId="77777777" w:rsidR="00CA7105" w:rsidRDefault="00CA7105" w:rsidP="00F24009"/>
        </w:tc>
        <w:tc>
          <w:tcPr>
            <w:tcW w:w="2977" w:type="dxa"/>
          </w:tcPr>
          <w:p w14:paraId="3EF55F75" w14:textId="77777777" w:rsidR="00CA7105" w:rsidRPr="00CA7105" w:rsidRDefault="00CA7105" w:rsidP="00F24009">
            <w:pPr>
              <w:rPr>
                <w:b/>
                <w:u w:val="single"/>
              </w:rPr>
            </w:pPr>
            <w:r w:rsidRPr="00CA7105">
              <w:rPr>
                <w:b/>
                <w:u w:val="single"/>
              </w:rPr>
              <w:t>Fitness test</w:t>
            </w:r>
          </w:p>
        </w:tc>
        <w:tc>
          <w:tcPr>
            <w:tcW w:w="1887" w:type="dxa"/>
          </w:tcPr>
          <w:p w14:paraId="665BE4BE" w14:textId="77777777" w:rsidR="00CA7105" w:rsidRDefault="00CA7105" w:rsidP="00F24009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6EC247D7" w14:textId="77777777" w:rsidR="00CA7105" w:rsidRDefault="00CA7105"/>
    <w:sectPr w:rsidR="00CA7105" w:rsidSect="00D139C9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FE5D1" w14:textId="77777777" w:rsidR="00D139C9" w:rsidRDefault="00D139C9" w:rsidP="00D139C9">
      <w:r>
        <w:separator/>
      </w:r>
    </w:p>
  </w:endnote>
  <w:endnote w:type="continuationSeparator" w:id="0">
    <w:p w14:paraId="5600A833" w14:textId="77777777" w:rsidR="00D139C9" w:rsidRDefault="00D139C9" w:rsidP="00D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F4C6" w14:textId="77777777" w:rsidR="00D139C9" w:rsidRDefault="00D139C9" w:rsidP="00D139C9">
      <w:r>
        <w:separator/>
      </w:r>
    </w:p>
  </w:footnote>
  <w:footnote w:type="continuationSeparator" w:id="0">
    <w:p w14:paraId="01C319FD" w14:textId="77777777" w:rsidR="00D139C9" w:rsidRDefault="00D139C9" w:rsidP="00D1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3780" w14:textId="77777777" w:rsidR="00D139C9" w:rsidRDefault="00D139C9" w:rsidP="00D139C9">
    <w:pPr>
      <w:pStyle w:val="Header"/>
    </w:pPr>
    <w:r>
      <w:t>1.2a Component of fitness</w:t>
    </w:r>
  </w:p>
  <w:p w14:paraId="6809122C" w14:textId="77777777" w:rsidR="00D139C9" w:rsidRDefault="00D13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4D89" w14:textId="1374007A" w:rsidR="00D139C9" w:rsidRPr="00AE3DCC" w:rsidRDefault="00D139C9" w:rsidP="00AE3DCC">
    <w:pPr>
      <w:pStyle w:val="Header"/>
      <w:jc w:val="center"/>
      <w:rPr>
        <w:b/>
        <w:u w:val="single"/>
      </w:rPr>
    </w:pPr>
    <w:r w:rsidRPr="00AE3DCC">
      <w:rPr>
        <w:b/>
        <w:u w:val="single"/>
      </w:rPr>
      <w:t>1.2a Component of fitness</w:t>
    </w:r>
  </w:p>
  <w:p w14:paraId="4AB14C72" w14:textId="77777777" w:rsidR="00D139C9" w:rsidRDefault="00D139C9">
    <w:pPr>
      <w:pStyle w:val="Header"/>
    </w:pPr>
  </w:p>
  <w:p w14:paraId="0ECE9CCA" w14:textId="77777777" w:rsidR="00D139C9" w:rsidRDefault="00D13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5"/>
    <w:rsid w:val="001F5BE8"/>
    <w:rsid w:val="00450CC6"/>
    <w:rsid w:val="00AE3DCC"/>
    <w:rsid w:val="00CA7105"/>
    <w:rsid w:val="00D139C9"/>
    <w:rsid w:val="00D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765DD"/>
  <w14:defaultImageDpi w14:val="300"/>
  <w15:docId w15:val="{0C905292-D3E5-48A1-B10E-71DC08FC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C9"/>
  </w:style>
  <w:style w:type="paragraph" w:styleId="Footer">
    <w:name w:val="footer"/>
    <w:basedOn w:val="Normal"/>
    <w:link w:val="FooterChar"/>
    <w:uiPriority w:val="99"/>
    <w:unhideWhenUsed/>
    <w:rsid w:val="00D13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C9"/>
  </w:style>
  <w:style w:type="paragraph" w:styleId="BalloonText">
    <w:name w:val="Balloon Text"/>
    <w:basedOn w:val="Normal"/>
    <w:link w:val="BalloonTextChar"/>
    <w:uiPriority w:val="99"/>
    <w:semiHidden/>
    <w:unhideWhenUsed/>
    <w:rsid w:val="00D8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AF116-1E95-4235-BDDC-9C6D50A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A7670E97</Template>
  <TotalTime>4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4</cp:revision>
  <cp:lastPrinted>2021-03-10T16:09:00Z</cp:lastPrinted>
  <dcterms:created xsi:type="dcterms:W3CDTF">2020-03-20T15:16:00Z</dcterms:created>
  <dcterms:modified xsi:type="dcterms:W3CDTF">2021-03-10T16:09:00Z</dcterms:modified>
</cp:coreProperties>
</file>