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2F102" w14:textId="0C0D3372" w:rsidR="009A406E" w:rsidRDefault="006965B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717B5F2C" wp14:editId="078DC79C">
                <wp:simplePos x="0" y="0"/>
                <wp:positionH relativeFrom="margin">
                  <wp:posOffset>-665018</wp:posOffset>
                </wp:positionH>
                <wp:positionV relativeFrom="paragraph">
                  <wp:posOffset>2280062</wp:posOffset>
                </wp:positionV>
                <wp:extent cx="4202133" cy="285750"/>
                <wp:effectExtent l="0" t="0" r="8255" b="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13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55A2" w14:textId="2398BF24" w:rsidR="006965B9" w:rsidRDefault="006965B9" w:rsidP="006965B9">
                            <w:pPr>
                              <w:pStyle w:val="NoSpacing"/>
                            </w:pPr>
                            <w:r>
                              <w:t>Know what the nutrient does, where to find it, who would use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B5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2.35pt;margin-top:179.55pt;width:330.9pt;height:22.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" stroked="f">
                <v:textbox>
                  <w:txbxContent>
                    <w:p w14:paraId="7C2755A2" w14:textId="2398BF24" w:rsidR="006965B9" w:rsidRDefault="006965B9" w:rsidP="006965B9">
                      <w:pPr>
                        <w:pStyle w:val="NoSpacing"/>
                      </w:pPr>
                      <w:r>
                        <w:t>Know what the nutrient does, where to find it, who would use 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0E5A43CE" wp14:editId="741C48F2">
                <wp:simplePos x="0" y="0"/>
                <wp:positionH relativeFrom="margin">
                  <wp:posOffset>1793174</wp:posOffset>
                </wp:positionH>
                <wp:positionV relativeFrom="paragraph">
                  <wp:posOffset>1876301</wp:posOffset>
                </wp:positionV>
                <wp:extent cx="1436914" cy="368878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914" cy="368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368F" w14:textId="21AE0AAC" w:rsidR="006965B9" w:rsidRDefault="006965B9" w:rsidP="006965B9">
                            <w:pPr>
                              <w:pStyle w:val="NoSpacing"/>
                            </w:pPr>
                            <w:r>
                              <w:t>Water / Hydration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43CE" id="_x0000_s1027" type="#_x0000_t202" style="position:absolute;margin-left:141.2pt;margin-top:147.75pt;width:113.15pt;height:29.05pt;z-index:251870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" stroked="f">
                <v:textbox>
                  <w:txbxContent>
                    <w:p w14:paraId="2A11368F" w14:textId="21AE0AAC" w:rsidR="006965B9" w:rsidRDefault="006965B9" w:rsidP="006965B9">
                      <w:pPr>
                        <w:pStyle w:val="NoSpacing"/>
                      </w:pPr>
                      <w:r>
                        <w:t>Water / Hydration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8EA2670" wp14:editId="48F1B1FC">
                <wp:simplePos x="0" y="0"/>
                <wp:positionH relativeFrom="column">
                  <wp:posOffset>1258784</wp:posOffset>
                </wp:positionH>
                <wp:positionV relativeFrom="paragraph">
                  <wp:posOffset>1822168</wp:posOffset>
                </wp:positionV>
                <wp:extent cx="247650" cy="285750"/>
                <wp:effectExtent l="19050" t="19050" r="38100" b="38100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2B36D" id="Rectangle 264" o:spid="_x0000_s1026" style="position:absolute;margin-left:99.1pt;margin-top:143.5pt;width:19.5pt;height:22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" fillcolor="window" strokecolor="windowText" strokeweight="5pt"/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613C217" wp14:editId="351E13E1">
                <wp:simplePos x="0" y="0"/>
                <wp:positionH relativeFrom="column">
                  <wp:posOffset>1258784</wp:posOffset>
                </wp:positionH>
                <wp:positionV relativeFrom="paragraph">
                  <wp:posOffset>1348236</wp:posOffset>
                </wp:positionV>
                <wp:extent cx="247650" cy="285750"/>
                <wp:effectExtent l="19050" t="19050" r="38100" b="3810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03718" id="Rectangle 263" o:spid="_x0000_s1026" style="position:absolute;margin-left:99.1pt;margin-top:106.15pt;width:19.5pt;height:22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" fillcolor="window" strokecolor="windowText" strokeweight="5pt"/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217419C6" wp14:editId="16E9E6D4">
                <wp:simplePos x="0" y="0"/>
                <wp:positionH relativeFrom="margin">
                  <wp:posOffset>1828800</wp:posOffset>
                </wp:positionH>
                <wp:positionV relativeFrom="paragraph">
                  <wp:posOffset>1387632</wp:posOffset>
                </wp:positionV>
                <wp:extent cx="676893" cy="285750"/>
                <wp:effectExtent l="0" t="0" r="9525" b="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35317" w14:textId="1CE09858" w:rsidR="005E243B" w:rsidRDefault="006965B9" w:rsidP="005E243B">
                            <w:pPr>
                              <w:pStyle w:val="NoSpacing"/>
                            </w:pPr>
                            <w:r>
                              <w:t>Fibre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19C6" id="_x0000_s1028" type="#_x0000_t202" style="position:absolute;margin-left:2in;margin-top:109.25pt;width:53.3pt;height:22.5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HUyIw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" stroked="f">
                <v:textbox>
                  <w:txbxContent>
                    <w:p w14:paraId="03E35317" w14:textId="1CE09858" w:rsidR="005E243B" w:rsidRDefault="006965B9" w:rsidP="005E243B">
                      <w:pPr>
                        <w:pStyle w:val="NoSpacing"/>
                      </w:pPr>
                      <w:r>
                        <w:t>Fibre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5BC2643B" wp14:editId="31B4E5DE">
                <wp:simplePos x="0" y="0"/>
                <wp:positionH relativeFrom="margin">
                  <wp:posOffset>1698171</wp:posOffset>
                </wp:positionH>
                <wp:positionV relativeFrom="paragraph">
                  <wp:posOffset>902525</wp:posOffset>
                </wp:positionV>
                <wp:extent cx="855024" cy="285750"/>
                <wp:effectExtent l="0" t="0" r="254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0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9F6E" w14:textId="01AD3015" w:rsidR="005E243B" w:rsidRDefault="005E243B" w:rsidP="005E243B">
                            <w:pPr>
                              <w:pStyle w:val="NoSpacing"/>
                            </w:pPr>
                            <w:r>
                              <w:t>Minerals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643B" id="_x0000_s1029" type="#_x0000_t202" style="position:absolute;margin-left:133.7pt;margin-top:71.05pt;width:67.3pt;height:22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" stroked="f">
                <v:textbox>
                  <w:txbxContent>
                    <w:p w14:paraId="20BE9F6E" w14:textId="01AD3015" w:rsidR="005E243B" w:rsidRDefault="005E243B" w:rsidP="005E243B">
                      <w:pPr>
                        <w:pStyle w:val="NoSpacing"/>
                      </w:pPr>
                      <w:r>
                        <w:t>Minerals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5689AC6" wp14:editId="3FDAB30F">
                <wp:simplePos x="0" y="0"/>
                <wp:positionH relativeFrom="column">
                  <wp:posOffset>1260327</wp:posOffset>
                </wp:positionH>
                <wp:positionV relativeFrom="paragraph">
                  <wp:posOffset>885256</wp:posOffset>
                </wp:positionV>
                <wp:extent cx="247650" cy="285750"/>
                <wp:effectExtent l="19050" t="19050" r="38100" b="3810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CE41" id="Rectangle 251" o:spid="_x0000_s1026" style="position:absolute;margin-left:99.25pt;margin-top:69.7pt;width:19.5pt;height:22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" fillcolor="window" strokecolor="windowText" strokeweight="5pt"/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31DDD7BF" wp14:editId="2CA424BF">
                <wp:simplePos x="0" y="0"/>
                <wp:positionH relativeFrom="margin">
                  <wp:align>left</wp:align>
                </wp:positionH>
                <wp:positionV relativeFrom="paragraph">
                  <wp:posOffset>1888177</wp:posOffset>
                </wp:positionV>
                <wp:extent cx="795647" cy="285750"/>
                <wp:effectExtent l="0" t="0" r="508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47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406F" w14:textId="1EBB2D9A" w:rsidR="005E243B" w:rsidRDefault="005E243B" w:rsidP="005E243B">
                            <w:pPr>
                              <w:pStyle w:val="NoSpacing"/>
                            </w:pPr>
                            <w:r>
                              <w:t>Vitamins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D7BF" id="_x0000_s1030" type="#_x0000_t202" style="position:absolute;margin-left:0;margin-top:148.7pt;width:62.65pt;height:22.5pt;z-index:251859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" stroked="f">
                <v:textbox>
                  <w:txbxContent>
                    <w:p w14:paraId="3073406F" w14:textId="1EBB2D9A" w:rsidR="005E243B" w:rsidRDefault="005E243B" w:rsidP="005E243B">
                      <w:pPr>
                        <w:pStyle w:val="NoSpacing"/>
                      </w:pPr>
                      <w:r>
                        <w:t>Vitamins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19CBB641" wp14:editId="47058408">
                <wp:simplePos x="0" y="0"/>
                <wp:positionH relativeFrom="margin">
                  <wp:align>left</wp:align>
                </wp:positionH>
                <wp:positionV relativeFrom="paragraph">
                  <wp:posOffset>1410533</wp:posOffset>
                </wp:positionV>
                <wp:extent cx="676893" cy="285750"/>
                <wp:effectExtent l="0" t="0" r="9525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7F91" w14:textId="14B64B4B" w:rsidR="005E243B" w:rsidRDefault="005E243B" w:rsidP="005E243B">
                            <w:pPr>
                              <w:pStyle w:val="NoSpacing"/>
                            </w:pPr>
                            <w:r>
                              <w:t>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B641" id="_x0000_s1031" type="#_x0000_t202" style="position:absolute;margin-left:0;margin-top:111.05pt;width:53.3pt;height:22.5pt;z-index:251857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STJAIAACQ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" stroked="f">
                <v:textbox>
                  <w:txbxContent>
                    <w:p w14:paraId="11A87F91" w14:textId="14B64B4B" w:rsidR="005E243B" w:rsidRDefault="005E243B" w:rsidP="005E243B">
                      <w:pPr>
                        <w:pStyle w:val="NoSpacing"/>
                      </w:pPr>
                      <w:r>
                        <w:t>Protein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74B1979" wp14:editId="5EEA3811">
                <wp:simplePos x="0" y="0"/>
                <wp:positionH relativeFrom="margin">
                  <wp:posOffset>23751</wp:posOffset>
                </wp:positionH>
                <wp:positionV relativeFrom="paragraph">
                  <wp:posOffset>902525</wp:posOffset>
                </wp:positionV>
                <wp:extent cx="676893" cy="285750"/>
                <wp:effectExtent l="0" t="0" r="9525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E9306" w14:textId="342DB315" w:rsidR="005E243B" w:rsidRDefault="005E243B" w:rsidP="003E3095">
                            <w:pPr>
                              <w:pStyle w:val="NoSpacing"/>
                            </w:pPr>
                            <w:r>
                              <w:t>Fats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1979" id="_x0000_s1032" type="#_x0000_t202" style="position:absolute;margin-left:1.85pt;margin-top:71.05pt;width:53.3pt;height:22.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JNIwIAACM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" stroked="f">
                <v:textbox>
                  <w:txbxContent>
                    <w:p w14:paraId="347E9306" w14:textId="342DB315" w:rsidR="005E243B" w:rsidRDefault="005E243B" w:rsidP="003E3095">
                      <w:pPr>
                        <w:pStyle w:val="NoSpacing"/>
                      </w:pPr>
                      <w:r>
                        <w:t>Fats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4C75745" wp14:editId="04359B9D">
                <wp:simplePos x="0" y="0"/>
                <wp:positionH relativeFrom="column">
                  <wp:posOffset>-643965</wp:posOffset>
                </wp:positionH>
                <wp:positionV relativeFrom="paragraph">
                  <wp:posOffset>1858051</wp:posOffset>
                </wp:positionV>
                <wp:extent cx="247650" cy="285750"/>
                <wp:effectExtent l="19050" t="19050" r="38100" b="38100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1F4F2" id="Rectangle 249" o:spid="_x0000_s1026" style="position:absolute;margin-left:-50.7pt;margin-top:146.3pt;width:19.5pt;height:2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kAfAIAABg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" fillcolor="window" strokecolor="windowText" strokeweight="5pt"/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24128" behindDoc="0" locked="0" layoutInCell="1" allowOverlap="1" wp14:anchorId="3CF6AF88" wp14:editId="3C462DBD">
            <wp:simplePos x="0" y="0"/>
            <wp:positionH relativeFrom="leftMargin">
              <wp:posOffset>250800</wp:posOffset>
            </wp:positionH>
            <wp:positionV relativeFrom="paragraph">
              <wp:posOffset>1354397</wp:posOffset>
            </wp:positionV>
            <wp:extent cx="307340" cy="343535"/>
            <wp:effectExtent l="0" t="0" r="0" b="0"/>
            <wp:wrapNone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w:drawing>
          <wp:anchor distT="0" distB="0" distL="114300" distR="114300" simplePos="0" relativeHeight="251822080" behindDoc="0" locked="0" layoutInCell="1" allowOverlap="1" wp14:anchorId="3364A6A9" wp14:editId="3A25E280">
            <wp:simplePos x="0" y="0"/>
            <wp:positionH relativeFrom="leftMargin">
              <wp:posOffset>250801</wp:posOffset>
            </wp:positionH>
            <wp:positionV relativeFrom="paragraph">
              <wp:posOffset>869150</wp:posOffset>
            </wp:positionV>
            <wp:extent cx="307340" cy="343535"/>
            <wp:effectExtent l="0" t="0" r="0" b="0"/>
            <wp:wrapNone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CA90CA6" wp14:editId="42E33499">
                <wp:simplePos x="0" y="0"/>
                <wp:positionH relativeFrom="margin">
                  <wp:align>left</wp:align>
                </wp:positionH>
                <wp:positionV relativeFrom="paragraph">
                  <wp:posOffset>439387</wp:posOffset>
                </wp:positionV>
                <wp:extent cx="1569085" cy="237507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DD467" w14:textId="6299A66B" w:rsidR="005E243B" w:rsidRDefault="005E243B" w:rsidP="006E0508">
                            <w:pPr>
                              <w:pStyle w:val="NoSpacing"/>
                            </w:pPr>
                            <w:r>
                              <w:t>Carbohydrates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90CA6" id="_x0000_s1033" type="#_x0000_t202" style="position:absolute;margin-left:0;margin-top:34.6pt;width:123.55pt;height:18.7pt;z-index:251815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4sJQ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" stroked="f">
                <v:textbox>
                  <w:txbxContent>
                    <w:p w14:paraId="351DD467" w14:textId="6299A66B" w:rsidR="005E243B" w:rsidRDefault="005E243B" w:rsidP="006E0508">
                      <w:pPr>
                        <w:pStyle w:val="NoSpacing"/>
                      </w:pPr>
                      <w:r>
                        <w:t>Carbohydrates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70A83E" wp14:editId="4980BD4F">
                <wp:simplePos x="0" y="0"/>
                <wp:positionH relativeFrom="column">
                  <wp:posOffset>-646422</wp:posOffset>
                </wp:positionH>
                <wp:positionV relativeFrom="paragraph">
                  <wp:posOffset>373949</wp:posOffset>
                </wp:positionV>
                <wp:extent cx="247650" cy="285750"/>
                <wp:effectExtent l="19050" t="19050" r="38100" b="3810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BDAA" id="Rectangle 247" o:spid="_x0000_s1026" style="position:absolute;margin-left:-50.9pt;margin-top:29.45pt;width:19.5pt;height:2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r9ewIAABg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" fillcolor="window" strokecolor="windowText" strokeweight="5pt"/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874F0BF" wp14:editId="46D3F30C">
                <wp:simplePos x="0" y="0"/>
                <wp:positionH relativeFrom="margin">
                  <wp:posOffset>-118489</wp:posOffset>
                </wp:positionH>
                <wp:positionV relativeFrom="paragraph">
                  <wp:posOffset>-95003</wp:posOffset>
                </wp:positionV>
                <wp:extent cx="2410691" cy="273132"/>
                <wp:effectExtent l="0" t="0" r="889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73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6B17" w14:textId="6F69EC84" w:rsidR="005E243B" w:rsidRDefault="005E243B" w:rsidP="006E0508">
                            <w:pPr>
                              <w:pStyle w:val="NoSpacing"/>
                            </w:pPr>
                            <w:r>
                              <w:t>Definition of a balanced diet.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F0BF" id="_x0000_s1034" type="#_x0000_t202" style="position:absolute;margin-left:-9.35pt;margin-top:-7.5pt;width:189.8pt;height:21.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" stroked="f">
                <v:textbox>
                  <w:txbxContent>
                    <w:p w14:paraId="57B66B17" w14:textId="6F69EC84" w:rsidR="005E243B" w:rsidRDefault="005E243B" w:rsidP="006E0508">
                      <w:pPr>
                        <w:pStyle w:val="NoSpacing"/>
                      </w:pPr>
                      <w:r>
                        <w:t>Definition of a balanced diet.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63140C4B" wp14:editId="33AF94CB">
            <wp:simplePos x="0" y="0"/>
            <wp:positionH relativeFrom="column">
              <wp:posOffset>-678460</wp:posOffset>
            </wp:positionH>
            <wp:positionV relativeFrom="paragraph">
              <wp:posOffset>-140961</wp:posOffset>
            </wp:positionV>
            <wp:extent cx="307340" cy="343535"/>
            <wp:effectExtent l="0" t="0" r="0" b="0"/>
            <wp:wrapNone/>
            <wp:docPr id="236" name="Picture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5657A60" wp14:editId="0F93B526">
                <wp:simplePos x="0" y="0"/>
                <wp:positionH relativeFrom="column">
                  <wp:posOffset>-713171</wp:posOffset>
                </wp:positionH>
                <wp:positionV relativeFrom="paragraph">
                  <wp:posOffset>-744599</wp:posOffset>
                </wp:positionV>
                <wp:extent cx="2962275" cy="438150"/>
                <wp:effectExtent l="0" t="0" r="9525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EE69E" w14:textId="23F1E65E" w:rsidR="005E243B" w:rsidRPr="00723E36" w:rsidRDefault="005E243B" w:rsidP="006E050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DIET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7A60" id="_x0000_s1035" type="#_x0000_t202" style="position:absolute;margin-left:-56.15pt;margin-top:-58.65pt;width:233.25pt;height:34.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" stroked="f">
                <v:textbox>
                  <w:txbxContent>
                    <w:p w14:paraId="3EFEE69E" w14:textId="23F1E65E" w:rsidR="005E243B" w:rsidRPr="00723E36" w:rsidRDefault="005E243B" w:rsidP="006E050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DIET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0091617" wp14:editId="3804028C">
                <wp:simplePos x="0" y="0"/>
                <wp:positionH relativeFrom="margin">
                  <wp:align>left</wp:align>
                </wp:positionH>
                <wp:positionV relativeFrom="paragraph">
                  <wp:posOffset>4726380</wp:posOffset>
                </wp:positionV>
                <wp:extent cx="1258784" cy="427512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0C54A" w14:textId="755F8FDE" w:rsidR="005E243B" w:rsidRDefault="005E243B" w:rsidP="005E243B">
                            <w:pPr>
                              <w:pStyle w:val="NoSpacing"/>
                            </w:pPr>
                            <w:r>
                              <w:t>3x Emotional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1617" id="_x0000_s1036" type="#_x0000_t202" style="position:absolute;margin-left:0;margin-top:372.15pt;width:99.1pt;height:33.65pt;z-index:2518548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" stroked="f">
                <v:textbox>
                  <w:txbxContent>
                    <w:p w14:paraId="74B0C54A" w14:textId="755F8FDE" w:rsidR="005E243B" w:rsidRDefault="005E243B" w:rsidP="005E243B">
                      <w:pPr>
                        <w:pStyle w:val="NoSpacing"/>
                      </w:pPr>
                      <w:r>
                        <w:t>3x Emotional Factors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52800" behindDoc="0" locked="0" layoutInCell="1" allowOverlap="1" wp14:anchorId="0386E9C9" wp14:editId="5AC5A3C8">
            <wp:simplePos x="0" y="0"/>
            <wp:positionH relativeFrom="leftMargin">
              <wp:posOffset>450916</wp:posOffset>
            </wp:positionH>
            <wp:positionV relativeFrom="paragraph">
              <wp:posOffset>4642831</wp:posOffset>
            </wp:positionV>
            <wp:extent cx="307340" cy="343535"/>
            <wp:effectExtent l="0" t="0" r="0" b="0"/>
            <wp:wrapNone/>
            <wp:docPr id="257" name="Picture 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8C065F6" wp14:editId="4DF862E4">
                <wp:simplePos x="0" y="0"/>
                <wp:positionH relativeFrom="margin">
                  <wp:align>left</wp:align>
                </wp:positionH>
                <wp:positionV relativeFrom="paragraph">
                  <wp:posOffset>4215229</wp:posOffset>
                </wp:positionV>
                <wp:extent cx="1258784" cy="285750"/>
                <wp:effectExtent l="0" t="0" r="0" b="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78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245F6" w14:textId="0169C603" w:rsidR="005E243B" w:rsidRDefault="005E243B" w:rsidP="005E243B">
                            <w:pPr>
                              <w:pStyle w:val="NoSpacing"/>
                            </w:pPr>
                            <w:r>
                              <w:t>3x Social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065F6" id="_x0000_s1037" type="#_x0000_t202" style="position:absolute;margin-left:0;margin-top:331.9pt;width:99.1pt;height:22.5pt;z-index:251850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" stroked="f">
                <v:textbox>
                  <w:txbxContent>
                    <w:p w14:paraId="7A8245F6" w14:textId="0169C603" w:rsidR="005E243B" w:rsidRDefault="005E243B" w:rsidP="005E243B">
                      <w:pPr>
                        <w:pStyle w:val="NoSpacing"/>
                      </w:pPr>
                      <w:r>
                        <w:t>3x Social Factors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25DD36F8" wp14:editId="11A30BB8">
            <wp:simplePos x="0" y="0"/>
            <wp:positionH relativeFrom="leftMargin">
              <wp:posOffset>464062</wp:posOffset>
            </wp:positionH>
            <wp:positionV relativeFrom="paragraph">
              <wp:posOffset>4142393</wp:posOffset>
            </wp:positionV>
            <wp:extent cx="307340" cy="343535"/>
            <wp:effectExtent l="0" t="0" r="0" b="0"/>
            <wp:wrapNone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7493441F" wp14:editId="54337ECB">
                <wp:simplePos x="0" y="0"/>
                <wp:positionH relativeFrom="margin">
                  <wp:align>left</wp:align>
                </wp:positionH>
                <wp:positionV relativeFrom="paragraph">
                  <wp:posOffset>3736761</wp:posOffset>
                </wp:positionV>
                <wp:extent cx="1569085" cy="285750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A2A29" w14:textId="1A6C6EAB" w:rsidR="005E243B" w:rsidRDefault="005E243B" w:rsidP="006E0508">
                            <w:pPr>
                              <w:pStyle w:val="NoSpacing"/>
                            </w:pPr>
                            <w:r>
                              <w:t>8x Physical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3441F" id="_x0000_s1038" type="#_x0000_t202" style="position:absolute;margin-left:0;margin-top:294.25pt;width:123.55pt;height:22.5pt;z-index:251820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" stroked="f">
                <v:textbox>
                  <w:txbxContent>
                    <w:p w14:paraId="71CA2A29" w14:textId="1A6C6EAB" w:rsidR="005E243B" w:rsidRDefault="005E243B" w:rsidP="006E0508">
                      <w:pPr>
                        <w:pStyle w:val="NoSpacing"/>
                      </w:pPr>
                      <w:r>
                        <w:t>8x Physical Factors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13EA8C9D" wp14:editId="05FC25F3">
            <wp:simplePos x="0" y="0"/>
            <wp:positionH relativeFrom="leftMargin">
              <wp:posOffset>464062</wp:posOffset>
            </wp:positionH>
            <wp:positionV relativeFrom="paragraph">
              <wp:posOffset>3679701</wp:posOffset>
            </wp:positionV>
            <wp:extent cx="307340" cy="343535"/>
            <wp:effectExtent l="0" t="0" r="0" b="0"/>
            <wp:wrapNone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FC1434E" wp14:editId="2BE5B92A">
                <wp:simplePos x="0" y="0"/>
                <wp:positionH relativeFrom="margin">
                  <wp:align>left</wp:align>
                </wp:positionH>
                <wp:positionV relativeFrom="paragraph">
                  <wp:posOffset>3252965</wp:posOffset>
                </wp:positionV>
                <wp:extent cx="2386940" cy="320633"/>
                <wp:effectExtent l="0" t="0" r="0" b="381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F38CF" w14:textId="26EB145A" w:rsidR="005E243B" w:rsidRDefault="005E243B" w:rsidP="003E3095">
                            <w:pPr>
                              <w:pStyle w:val="NoSpacing"/>
                            </w:pPr>
                            <w:r>
                              <w:t>What is a Sedentary Lifestyle?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1434E" id="_x0000_s1039" type="#_x0000_t202" style="position:absolute;margin-left:0;margin-top:256.15pt;width:187.95pt;height:25.25pt;z-index:251826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" stroked="f">
                <v:textbox>
                  <w:txbxContent>
                    <w:p w14:paraId="4DFF38CF" w14:textId="26EB145A" w:rsidR="005E243B" w:rsidRDefault="005E243B" w:rsidP="003E3095">
                      <w:pPr>
                        <w:pStyle w:val="NoSpacing"/>
                      </w:pPr>
                      <w:r>
                        <w:t>What is a Sedentary Lifestyle?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49B456AF" wp14:editId="79DDF19D">
            <wp:simplePos x="0" y="0"/>
            <wp:positionH relativeFrom="column">
              <wp:posOffset>-455419</wp:posOffset>
            </wp:positionH>
            <wp:positionV relativeFrom="paragraph">
              <wp:posOffset>3214486</wp:posOffset>
            </wp:positionV>
            <wp:extent cx="307340" cy="343535"/>
            <wp:effectExtent l="0" t="0" r="0" b="0"/>
            <wp:wrapNone/>
            <wp:docPr id="234" name="Picture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79FF65B" wp14:editId="6FBBD6AA">
                <wp:simplePos x="0" y="0"/>
                <wp:positionH relativeFrom="column">
                  <wp:posOffset>-736270</wp:posOffset>
                </wp:positionH>
                <wp:positionV relativeFrom="paragraph">
                  <wp:posOffset>2731325</wp:posOffset>
                </wp:positionV>
                <wp:extent cx="3895106" cy="43815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106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D3DD" w14:textId="4E79FA52" w:rsidR="005E243B" w:rsidRPr="00723E36" w:rsidRDefault="005E243B" w:rsidP="006E0508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HEALTH, FITNESS &amp; WELL-BEING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F65B" id="_x0000_s1040" type="#_x0000_t202" style="position:absolute;margin-left:-57.95pt;margin-top:215.05pt;width:306.7pt;height:34.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" stroked="f">
                <v:textbox>
                  <w:txbxContent>
                    <w:p w14:paraId="2222D3DD" w14:textId="4E79FA52" w:rsidR="005E243B" w:rsidRPr="00723E36" w:rsidRDefault="005E243B" w:rsidP="006E0508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HEALTH, FITNESS &amp; WELL-BEING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7248CEE5" wp14:editId="5B1636CA">
            <wp:simplePos x="0" y="0"/>
            <wp:positionH relativeFrom="column">
              <wp:posOffset>3043877</wp:posOffset>
            </wp:positionH>
            <wp:positionV relativeFrom="paragraph">
              <wp:posOffset>4101267</wp:posOffset>
            </wp:positionV>
            <wp:extent cx="307340" cy="343535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0918ECA0" wp14:editId="6900067D">
            <wp:simplePos x="0" y="0"/>
            <wp:positionH relativeFrom="margin">
              <wp:posOffset>3948009</wp:posOffset>
            </wp:positionH>
            <wp:positionV relativeFrom="paragraph">
              <wp:posOffset>3282150</wp:posOffset>
            </wp:positionV>
            <wp:extent cx="307340" cy="343535"/>
            <wp:effectExtent l="0" t="0" r="0" b="0"/>
            <wp:wrapNone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F505708" wp14:editId="57782AA4">
                <wp:simplePos x="0" y="0"/>
                <wp:positionH relativeFrom="margin">
                  <wp:posOffset>1211283</wp:posOffset>
                </wp:positionH>
                <wp:positionV relativeFrom="paragraph">
                  <wp:posOffset>6222670</wp:posOffset>
                </wp:positionV>
                <wp:extent cx="1769423" cy="344352"/>
                <wp:effectExtent l="0" t="0" r="254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3" cy="34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5448" w14:textId="3808C5E5" w:rsidR="005E243B" w:rsidRDefault="005E243B" w:rsidP="006E0508">
                            <w:pPr>
                              <w:pStyle w:val="NoSpacing"/>
                            </w:pPr>
                            <w:r>
                              <w:t>6x Types of Feedback.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05708" id="_x0000_s1041" type="#_x0000_t202" style="position:absolute;margin-left:95.4pt;margin-top:489.95pt;width:139.3pt;height:27.1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" stroked="f">
                <v:textbox>
                  <w:txbxContent>
                    <w:p w14:paraId="08655448" w14:textId="3808C5E5" w:rsidR="005E243B" w:rsidRDefault="005E243B" w:rsidP="006E0508">
                      <w:pPr>
                        <w:pStyle w:val="NoSpacing"/>
                      </w:pPr>
                      <w:r>
                        <w:t>6x Types of Feedback.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848704" behindDoc="0" locked="0" layoutInCell="1" allowOverlap="1" wp14:anchorId="200577A9" wp14:editId="060351A6">
            <wp:simplePos x="0" y="0"/>
            <wp:positionH relativeFrom="column">
              <wp:posOffset>581891</wp:posOffset>
            </wp:positionH>
            <wp:positionV relativeFrom="paragraph">
              <wp:posOffset>6092041</wp:posOffset>
            </wp:positionV>
            <wp:extent cx="302260" cy="337820"/>
            <wp:effectExtent l="0" t="0" r="2540" b="5080"/>
            <wp:wrapNone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BE05711" wp14:editId="13C6B9D9">
                <wp:simplePos x="0" y="0"/>
                <wp:positionH relativeFrom="margin">
                  <wp:posOffset>2054432</wp:posOffset>
                </wp:positionH>
                <wp:positionV relativeFrom="paragraph">
                  <wp:posOffset>5462649</wp:posOffset>
                </wp:positionV>
                <wp:extent cx="3277590" cy="403225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5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DA661" w14:textId="132B5B2A" w:rsidR="005E243B" w:rsidRDefault="005E243B" w:rsidP="00775D9B">
                            <w:pPr>
                              <w:pStyle w:val="NoSpacing"/>
                            </w:pPr>
                            <w:r>
                              <w:t>4x Mental Preparation Techniques.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5711" id="_x0000_s1042" type="#_x0000_t202" style="position:absolute;margin-left:161.75pt;margin-top:430.15pt;width:258.1pt;height:31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" stroked="f">
                <v:textbox>
                  <w:txbxContent>
                    <w:p w14:paraId="55BDA661" w14:textId="132B5B2A" w:rsidR="005E243B" w:rsidRDefault="005E243B" w:rsidP="00775D9B">
                      <w:pPr>
                        <w:pStyle w:val="NoSpacing"/>
                      </w:pPr>
                      <w:r>
                        <w:t>4x Mental Preparation Techniques.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730954A2" wp14:editId="3A82D2C4">
                <wp:simplePos x="0" y="0"/>
                <wp:positionH relativeFrom="margin">
                  <wp:posOffset>1565712</wp:posOffset>
                </wp:positionH>
                <wp:positionV relativeFrom="paragraph">
                  <wp:posOffset>5864860</wp:posOffset>
                </wp:positionV>
                <wp:extent cx="2143125" cy="304800"/>
                <wp:effectExtent l="0" t="0" r="9525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3A32" w14:textId="0D2BD016" w:rsidR="005E243B" w:rsidRDefault="005E243B" w:rsidP="00775D9B">
                            <w:pPr>
                              <w:pStyle w:val="NoSpacing"/>
                            </w:pPr>
                            <w:r>
                              <w:t>4x Types of Guidance.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54A2" id="_x0000_s1043" type="#_x0000_t202" style="position:absolute;margin-left:123.3pt;margin-top:461.8pt;width:168.75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" stroked="f">
                <v:textbox>
                  <w:txbxContent>
                    <w:p w14:paraId="46173A32" w14:textId="0D2BD016" w:rsidR="005E243B" w:rsidRDefault="005E243B" w:rsidP="00775D9B">
                      <w:pPr>
                        <w:pStyle w:val="NoSpacing"/>
                      </w:pPr>
                      <w:r>
                        <w:t>4x Types of Guidance.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5D7B57DF" wp14:editId="1CDE9354">
            <wp:simplePos x="0" y="0"/>
            <wp:positionH relativeFrom="column">
              <wp:posOffset>1071682</wp:posOffset>
            </wp:positionH>
            <wp:positionV relativeFrom="paragraph">
              <wp:posOffset>5706110</wp:posOffset>
            </wp:positionV>
            <wp:extent cx="302260" cy="337820"/>
            <wp:effectExtent l="0" t="0" r="2540" b="5080"/>
            <wp:wrapNone/>
            <wp:docPr id="219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52605A5" wp14:editId="543F1A70">
                <wp:simplePos x="0" y="0"/>
                <wp:positionH relativeFrom="margin">
                  <wp:posOffset>2576945</wp:posOffset>
                </wp:positionH>
                <wp:positionV relativeFrom="paragraph">
                  <wp:posOffset>5106390</wp:posOffset>
                </wp:positionV>
                <wp:extent cx="1885950" cy="356259"/>
                <wp:effectExtent l="0" t="0" r="0" b="571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6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97B4C" w14:textId="5CAB2227" w:rsidR="005E243B" w:rsidRDefault="005E243B" w:rsidP="00775D9B">
                            <w:pPr>
                              <w:pStyle w:val="NoSpacing"/>
                            </w:pPr>
                            <w:r>
                              <w:t>Goal Setting - SMART.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605A5" id="_x0000_s1044" type="#_x0000_t202" style="position:absolute;margin-left:202.9pt;margin-top:402.1pt;width:148.5pt;height:28.0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" stroked="f">
                <v:textbox>
                  <w:txbxContent>
                    <w:p w14:paraId="0D197B4C" w14:textId="5CAB2227" w:rsidR="005E243B" w:rsidRDefault="005E243B" w:rsidP="00775D9B">
                      <w:pPr>
                        <w:pStyle w:val="NoSpacing"/>
                      </w:pPr>
                      <w:r>
                        <w:t>Goal Setting - SMART.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CAB81CE" wp14:editId="162E00E3">
                <wp:simplePos x="0" y="0"/>
                <wp:positionH relativeFrom="margin">
                  <wp:posOffset>2909455</wp:posOffset>
                </wp:positionH>
                <wp:positionV relativeFrom="paragraph">
                  <wp:posOffset>4643251</wp:posOffset>
                </wp:positionV>
                <wp:extent cx="2244090" cy="403761"/>
                <wp:effectExtent l="0" t="0" r="381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CB0F" w14:textId="64058613" w:rsidR="005E243B" w:rsidRDefault="005E243B" w:rsidP="00775D9B">
                            <w:pPr>
                              <w:pStyle w:val="NoSpacing"/>
                            </w:pPr>
                            <w:r>
                              <w:t>Classification of a skill – Difficulty / Environmental.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B81CE" id="_x0000_s1045" type="#_x0000_t202" style="position:absolute;margin-left:229.1pt;margin-top:365.6pt;width:176.7pt;height:31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" stroked="f">
                <v:textbox>
                  <w:txbxContent>
                    <w:p w14:paraId="35CDCB0F" w14:textId="64058613" w:rsidR="005E243B" w:rsidRDefault="005E243B" w:rsidP="00775D9B">
                      <w:pPr>
                        <w:pStyle w:val="NoSpacing"/>
                      </w:pPr>
                      <w:r>
                        <w:t>Classification of a skill – Difficulty / Environmental.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9850495" wp14:editId="3DAD45EE">
            <wp:simplePos x="0" y="0"/>
            <wp:positionH relativeFrom="column">
              <wp:posOffset>1660624</wp:posOffset>
            </wp:positionH>
            <wp:positionV relativeFrom="paragraph">
              <wp:posOffset>5406258</wp:posOffset>
            </wp:positionV>
            <wp:extent cx="302260" cy="337820"/>
            <wp:effectExtent l="0" t="0" r="2540" b="5080"/>
            <wp:wrapNone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243B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30CA9A6F" wp14:editId="68DEE9F6">
            <wp:simplePos x="0" y="0"/>
            <wp:positionH relativeFrom="column">
              <wp:posOffset>2113190</wp:posOffset>
            </wp:positionH>
            <wp:positionV relativeFrom="paragraph">
              <wp:posOffset>4986655</wp:posOffset>
            </wp:positionV>
            <wp:extent cx="302260" cy="337820"/>
            <wp:effectExtent l="0" t="0" r="2540" b="5080"/>
            <wp:wrapNone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A5E9B85" wp14:editId="149CC17B">
                <wp:simplePos x="0" y="0"/>
                <wp:positionH relativeFrom="margin">
                  <wp:posOffset>3443605</wp:posOffset>
                </wp:positionH>
                <wp:positionV relativeFrom="paragraph">
                  <wp:posOffset>4168017</wp:posOffset>
                </wp:positionV>
                <wp:extent cx="1653021" cy="347848"/>
                <wp:effectExtent l="0" t="0" r="444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021" cy="347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BFE6" w14:textId="7EF13A38" w:rsidR="005E243B" w:rsidRDefault="005E243B" w:rsidP="00775D9B">
                            <w:pPr>
                              <w:pStyle w:val="NoSpacing"/>
                            </w:pPr>
                            <w:r>
                              <w:t>5 characteristics of a skill.</w:t>
                            </w:r>
                            <w:r w:rsidRPr="001E105D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9B85" id="_x0000_s1046" type="#_x0000_t202" style="position:absolute;margin-left:271.15pt;margin-top:328.2pt;width:130.15pt;height:27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" stroked="f">
                <v:textbox>
                  <w:txbxContent>
                    <w:p w14:paraId="5542BFE6" w14:textId="7EF13A38" w:rsidR="005E243B" w:rsidRDefault="005E243B" w:rsidP="00775D9B">
                      <w:pPr>
                        <w:pStyle w:val="NoSpacing"/>
                      </w:pPr>
                      <w:r>
                        <w:t>5 characteristics of a skill.</w:t>
                      </w:r>
                      <w:r w:rsidRPr="001E105D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3B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53752B1A" wp14:editId="36353D33">
            <wp:simplePos x="0" y="0"/>
            <wp:positionH relativeFrom="column">
              <wp:posOffset>2514526</wp:posOffset>
            </wp:positionH>
            <wp:positionV relativeFrom="paragraph">
              <wp:posOffset>4620227</wp:posOffset>
            </wp:positionV>
            <wp:extent cx="307340" cy="343535"/>
            <wp:effectExtent l="0" t="0" r="0" b="0"/>
            <wp:wrapNone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24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C7B777F" wp14:editId="70B14BB6">
                <wp:simplePos x="0" y="0"/>
                <wp:positionH relativeFrom="margin">
                  <wp:posOffset>3514527</wp:posOffset>
                </wp:positionH>
                <wp:positionV relativeFrom="paragraph">
                  <wp:posOffset>3639342</wp:posOffset>
                </wp:positionV>
                <wp:extent cx="1246909" cy="409575"/>
                <wp:effectExtent l="0" t="0" r="0" b="9525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909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29C0" w14:textId="70F20A65" w:rsidR="005E243B" w:rsidRDefault="005E243B" w:rsidP="00775D9B">
                            <w:pPr>
                              <w:pStyle w:val="NoSpacing"/>
                              <w:jc w:val="center"/>
                            </w:pPr>
                            <w:r>
                              <w:t>What is a motor skill?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777F" id="_x0000_s1047" type="#_x0000_t202" style="position:absolute;margin-left:276.75pt;margin-top:286.55pt;width:98.2pt;height:32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" stroked="f">
                <v:textbox>
                  <w:txbxContent>
                    <w:p w14:paraId="3C0229C0" w14:textId="70F20A65" w:rsidR="005E243B" w:rsidRDefault="005E243B" w:rsidP="00775D9B">
                      <w:pPr>
                        <w:pStyle w:val="NoSpacing"/>
                        <w:jc w:val="center"/>
                      </w:pPr>
                      <w:r>
                        <w:t>What is a motor skill?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EBE1D56" wp14:editId="2BA6BB57">
                <wp:simplePos x="0" y="0"/>
                <wp:positionH relativeFrom="column">
                  <wp:posOffset>699135</wp:posOffset>
                </wp:positionH>
                <wp:positionV relativeFrom="paragraph">
                  <wp:posOffset>4632960</wp:posOffset>
                </wp:positionV>
                <wp:extent cx="2400300" cy="352425"/>
                <wp:effectExtent l="0" t="723900" r="0" b="71437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3964">
                          <a:off x="0" y="0"/>
                          <a:ext cx="2400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5D7F" w14:textId="6B2DE57A" w:rsidR="005E243B" w:rsidRPr="00723E36" w:rsidRDefault="005E243B" w:rsidP="00775D9B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SPORTS PSYCHOLOGY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D56" id="_x0000_s1048" type="#_x0000_t202" style="position:absolute;margin-left:55.05pt;margin-top:364.8pt;width:189pt;height:27.75pt;rotation:-2518806fd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" stroked="f">
                <v:textbox>
                  <w:txbxContent>
                    <w:p w14:paraId="3E1E5D7F" w14:textId="6B2DE57A" w:rsidR="005E243B" w:rsidRPr="00723E36" w:rsidRDefault="005E243B" w:rsidP="00775D9B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SPORTS PSYCHOLOGY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0A64AC8B" wp14:editId="33544527">
                <wp:simplePos x="0" y="0"/>
                <wp:positionH relativeFrom="margin">
                  <wp:posOffset>6934769</wp:posOffset>
                </wp:positionH>
                <wp:positionV relativeFrom="paragraph">
                  <wp:posOffset>6020311</wp:posOffset>
                </wp:positionV>
                <wp:extent cx="2755076" cy="314070"/>
                <wp:effectExtent l="0" t="0" r="7620" b="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6" cy="3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23600" w14:textId="5977AB6E" w:rsidR="005E243B" w:rsidRDefault="005E243B" w:rsidP="00DE2FB9">
                            <w:pPr>
                              <w:pStyle w:val="NoSpacing"/>
                            </w:pPr>
                            <w:r>
                              <w:t>Violence in 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4AC8B" id="_x0000_s1049" type="#_x0000_t202" style="position:absolute;margin-left:546.05pt;margin-top:474.05pt;width:216.95pt;height:24.7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" stroked="f">
                <v:textbox>
                  <w:txbxContent>
                    <w:p w14:paraId="76A23600" w14:textId="5977AB6E" w:rsidR="005E243B" w:rsidRDefault="005E243B" w:rsidP="00DE2FB9">
                      <w:pPr>
                        <w:pStyle w:val="NoSpacing"/>
                      </w:pPr>
                      <w:r>
                        <w:t>Violence in Sport.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018DC32D" wp14:editId="4B6EA8A9">
            <wp:simplePos x="0" y="0"/>
            <wp:positionH relativeFrom="column">
              <wp:posOffset>6439205</wp:posOffset>
            </wp:positionH>
            <wp:positionV relativeFrom="paragraph">
              <wp:posOffset>5971655</wp:posOffset>
            </wp:positionV>
            <wp:extent cx="295275" cy="330200"/>
            <wp:effectExtent l="0" t="0" r="9525" b="0"/>
            <wp:wrapNone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5B3247C" wp14:editId="2DBDAE2F">
                <wp:simplePos x="0" y="0"/>
                <wp:positionH relativeFrom="margin">
                  <wp:posOffset>6590805</wp:posOffset>
                </wp:positionH>
                <wp:positionV relativeFrom="paragraph">
                  <wp:posOffset>5213268</wp:posOffset>
                </wp:positionV>
                <wp:extent cx="2755076" cy="653142"/>
                <wp:effectExtent l="0" t="0" r="762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6" cy="65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F05A" w14:textId="380223B0" w:rsidR="005E243B" w:rsidRDefault="005E243B" w:rsidP="00C81298">
                            <w:pPr>
                              <w:pStyle w:val="NoSpacing"/>
                            </w:pPr>
                            <w:r>
                              <w:t>Reasons why sports performers would use drugs.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3247C" id="_x0000_s1050" type="#_x0000_t202" style="position:absolute;margin-left:518.95pt;margin-top:410.5pt;width:216.95pt;height:51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" stroked="f">
                <v:textbox>
                  <w:txbxContent>
                    <w:p w14:paraId="72F8F05A" w14:textId="380223B0" w:rsidR="005E243B" w:rsidRDefault="005E243B" w:rsidP="00C81298">
                      <w:pPr>
                        <w:pStyle w:val="NoSpacing"/>
                      </w:pPr>
                      <w:r>
                        <w:t>Reasons why sports performers would use drugs.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3420F30E" wp14:editId="366C010C">
            <wp:simplePos x="0" y="0"/>
            <wp:positionH relativeFrom="margin">
              <wp:posOffset>6051542</wp:posOffset>
            </wp:positionH>
            <wp:positionV relativeFrom="paragraph">
              <wp:posOffset>5187224</wp:posOffset>
            </wp:positionV>
            <wp:extent cx="307340" cy="343535"/>
            <wp:effectExtent l="0" t="0" r="0" b="0"/>
            <wp:wrapNone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1505A1F" wp14:editId="65927870">
                <wp:simplePos x="0" y="0"/>
                <wp:positionH relativeFrom="margin">
                  <wp:posOffset>6127668</wp:posOffset>
                </wp:positionH>
                <wp:positionV relativeFrom="paragraph">
                  <wp:posOffset>4037610</wp:posOffset>
                </wp:positionV>
                <wp:extent cx="3396334" cy="106878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334" cy="10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591B" w14:textId="77F373B5" w:rsidR="005E243B" w:rsidRDefault="005E243B" w:rsidP="001E105D">
                            <w:pPr>
                              <w:pStyle w:val="NoSpacing"/>
                            </w:pPr>
                            <w:r>
                              <w:t>Drugs in Sport:- Anabolic Steroids / Beta Blockers / Stimulants.</w:t>
                            </w:r>
                          </w:p>
                          <w:p w14:paraId="51AAE741" w14:textId="6CA12A91" w:rsidR="005E243B" w:rsidRDefault="005E243B" w:rsidP="00DE2F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does it do.</w:t>
                            </w:r>
                          </w:p>
                          <w:p w14:paraId="7DEADB9B" w14:textId="13CD9475" w:rsidR="005E243B" w:rsidRDefault="005E243B" w:rsidP="00DE2F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Side effects.</w:t>
                            </w:r>
                          </w:p>
                          <w:p w14:paraId="50C50260" w14:textId="0A2AF42E" w:rsidR="005E243B" w:rsidRDefault="005E243B" w:rsidP="00DE2F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Sporting athlete that would use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05A1F" id="_x0000_s1051" type="#_x0000_t202" style="position:absolute;margin-left:482.5pt;margin-top:317.9pt;width:267.45pt;height:84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" stroked="f">
                <v:textbox>
                  <w:txbxContent>
                    <w:p w14:paraId="5A96591B" w14:textId="77F373B5" w:rsidR="005E243B" w:rsidRDefault="005E243B" w:rsidP="001E105D">
                      <w:pPr>
                        <w:pStyle w:val="NoSpacing"/>
                      </w:pPr>
                      <w:r>
                        <w:t>Drugs in Sport:- Anabolic Steroids / Beta Blockers / Stimulants.</w:t>
                      </w:r>
                    </w:p>
                    <w:p w14:paraId="51AAE741" w14:textId="6CA12A91" w:rsidR="005E243B" w:rsidRDefault="005E243B" w:rsidP="00DE2FB9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What does it do.</w:t>
                      </w:r>
                    </w:p>
                    <w:p w14:paraId="7DEADB9B" w14:textId="13CD9475" w:rsidR="005E243B" w:rsidRDefault="005E243B" w:rsidP="00DE2FB9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Side effects.</w:t>
                      </w:r>
                    </w:p>
                    <w:p w14:paraId="50C50260" w14:textId="0A2AF42E" w:rsidR="005E243B" w:rsidRDefault="005E243B" w:rsidP="00DE2FB9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Sporting athlete that would use 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54D39CA" wp14:editId="6B371ADA">
                <wp:simplePos x="0" y="0"/>
                <wp:positionH relativeFrom="margin">
                  <wp:posOffset>5747657</wp:posOffset>
                </wp:positionH>
                <wp:positionV relativeFrom="paragraph">
                  <wp:posOffset>3384468</wp:posOffset>
                </wp:positionV>
                <wp:extent cx="3776353" cy="295275"/>
                <wp:effectExtent l="0" t="0" r="0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5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5029" w14:textId="4B28937F" w:rsidR="005E243B" w:rsidRDefault="005E243B" w:rsidP="001E105D">
                            <w:pPr>
                              <w:pStyle w:val="NoSpacing"/>
                            </w:pPr>
                            <w:r>
                              <w:t>Ethics in Sport:- Sportsmanship / Gamesmanship / Deviance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D39CA" id="_x0000_s1052" type="#_x0000_t202" style="position:absolute;margin-left:452.55pt;margin-top:266.5pt;width:297.35pt;height:23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" stroked="f">
                <v:textbox>
                  <w:txbxContent>
                    <w:p w14:paraId="7F7E5029" w14:textId="4B28937F" w:rsidR="005E243B" w:rsidRDefault="005E243B" w:rsidP="001E105D">
                      <w:pPr>
                        <w:pStyle w:val="NoSpacing"/>
                      </w:pPr>
                      <w:r>
                        <w:t>Ethics in Sport:- Sportsmanship / Gamesmanship / Deviance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9D22993" wp14:editId="0EF93F96">
            <wp:simplePos x="0" y="0"/>
            <wp:positionH relativeFrom="column">
              <wp:posOffset>5558518</wp:posOffset>
            </wp:positionH>
            <wp:positionV relativeFrom="paragraph">
              <wp:posOffset>3991841</wp:posOffset>
            </wp:positionV>
            <wp:extent cx="307340" cy="343535"/>
            <wp:effectExtent l="0" t="0" r="0" b="0"/>
            <wp:wrapNone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FB9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3BAE64E6" wp14:editId="1F4D8F8A">
            <wp:simplePos x="0" y="0"/>
            <wp:positionH relativeFrom="column">
              <wp:posOffset>5236028</wp:posOffset>
            </wp:positionH>
            <wp:positionV relativeFrom="paragraph">
              <wp:posOffset>3343910</wp:posOffset>
            </wp:positionV>
            <wp:extent cx="307340" cy="343535"/>
            <wp:effectExtent l="0" t="0" r="0" b="0"/>
            <wp:wrapNone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7697881" wp14:editId="4F07588F">
                <wp:simplePos x="0" y="0"/>
                <wp:positionH relativeFrom="column">
                  <wp:posOffset>5272644</wp:posOffset>
                </wp:positionH>
                <wp:positionV relativeFrom="paragraph">
                  <wp:posOffset>2648197</wp:posOffset>
                </wp:positionV>
                <wp:extent cx="4025735" cy="4381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FB09" w14:textId="006B2368" w:rsidR="005E243B" w:rsidRPr="00723E36" w:rsidRDefault="005E243B" w:rsidP="001E105D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ETHICAL &amp; SOCIO-CULTURAL ISSUES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7881" id="_x0000_s1053" type="#_x0000_t202" style="position:absolute;margin-left:415.15pt;margin-top:208.5pt;width:317pt;height:34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" stroked="f">
                <v:textbox>
                  <w:txbxContent>
                    <w:p w14:paraId="65D8FB09" w14:textId="006B2368" w:rsidR="005E243B" w:rsidRPr="00723E36" w:rsidRDefault="005E243B" w:rsidP="001E105D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ETHICAL &amp; SOCIO-CULTURAL ISSUES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E2FB9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5DBF915B" wp14:editId="2DB20BCC">
            <wp:simplePos x="0" y="0"/>
            <wp:positionH relativeFrom="column">
              <wp:posOffset>6946265</wp:posOffset>
            </wp:positionH>
            <wp:positionV relativeFrom="paragraph">
              <wp:posOffset>1245854</wp:posOffset>
            </wp:positionV>
            <wp:extent cx="307340" cy="367285"/>
            <wp:effectExtent l="0" t="0" r="0" b="0"/>
            <wp:wrapNone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40AD6D1" wp14:editId="129F75CB">
                <wp:simplePos x="0" y="0"/>
                <wp:positionH relativeFrom="column">
                  <wp:posOffset>6804561</wp:posOffset>
                </wp:positionH>
                <wp:positionV relativeFrom="paragraph">
                  <wp:posOffset>1793174</wp:posOffset>
                </wp:positionV>
                <wp:extent cx="2885704" cy="430682"/>
                <wp:effectExtent l="0" t="0" r="0" b="762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A3C87" w14:textId="3E8397C4" w:rsidR="005E243B" w:rsidRDefault="005E243B" w:rsidP="00DE2FB9">
                            <w:pPr>
                              <w:pStyle w:val="NoSpacing"/>
                            </w:pPr>
                            <w:r>
                              <w:t>Positive &amp; Negative effects of sponsorship on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AD6D1" id="_x0000_s1054" type="#_x0000_t202" style="position:absolute;margin-left:535.8pt;margin-top:141.2pt;width:227.2pt;height:33.9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" stroked="f">
                <v:textbox>
                  <w:txbxContent>
                    <w:p w14:paraId="656A3C87" w14:textId="3E8397C4" w:rsidR="005E243B" w:rsidRDefault="005E243B" w:rsidP="00DE2FB9">
                      <w:pPr>
                        <w:pStyle w:val="NoSpacing"/>
                      </w:pPr>
                      <w:r>
                        <w:t>Positive &amp; Negative effects of sponsorship on sport</w:t>
                      </w:r>
                    </w:p>
                  </w:txbxContent>
                </v:textbox>
              </v:shape>
            </w:pict>
          </mc:Fallback>
        </mc:AlternateContent>
      </w:r>
      <w:r w:rsidR="00DE2FB9"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1ED23F52" wp14:editId="2823E0C2">
            <wp:simplePos x="0" y="0"/>
            <wp:positionH relativeFrom="column">
              <wp:posOffset>6236177</wp:posOffset>
            </wp:positionH>
            <wp:positionV relativeFrom="paragraph">
              <wp:posOffset>1734053</wp:posOffset>
            </wp:positionV>
            <wp:extent cx="307340" cy="367285"/>
            <wp:effectExtent l="0" t="0" r="4445" b="0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6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1E9C786" wp14:editId="54FEB7C9">
                <wp:simplePos x="0" y="0"/>
                <wp:positionH relativeFrom="margin">
                  <wp:posOffset>5403887</wp:posOffset>
                </wp:positionH>
                <wp:positionV relativeFrom="paragraph">
                  <wp:posOffset>435555</wp:posOffset>
                </wp:positionV>
                <wp:extent cx="3354070" cy="437336"/>
                <wp:effectExtent l="0" t="1085850" r="0" b="108712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4602">
                          <a:off x="0" y="0"/>
                          <a:ext cx="3354070" cy="437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A05D0" w14:textId="20442765" w:rsidR="005E243B" w:rsidRPr="00723E36" w:rsidRDefault="005E243B" w:rsidP="00044E77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COMMERCIALISATION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9C786" id="_x0000_s1055" type="#_x0000_t202" style="position:absolute;margin-left:425.5pt;margin-top:34.3pt;width:264.1pt;height:34.45pt;rotation:-2802099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" stroked="f">
                <v:textbox>
                  <w:txbxContent>
                    <w:p w14:paraId="4B9A05D0" w14:textId="20442765" w:rsidR="005E243B" w:rsidRPr="00723E36" w:rsidRDefault="005E243B" w:rsidP="00044E77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COMMERCIALISATION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2FB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620BAF8" wp14:editId="724759BA">
                <wp:simplePos x="0" y="0"/>
                <wp:positionH relativeFrom="column">
                  <wp:posOffset>7494690</wp:posOffset>
                </wp:positionH>
                <wp:positionV relativeFrom="paragraph">
                  <wp:posOffset>1297148</wp:posOffset>
                </wp:positionV>
                <wp:extent cx="1389888" cy="430682"/>
                <wp:effectExtent l="0" t="0" r="127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888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2EB4F" w14:textId="716131F0" w:rsidR="005E243B" w:rsidRDefault="005E243B" w:rsidP="008C23ED">
                            <w:pPr>
                              <w:pStyle w:val="NoSpacing"/>
                            </w:pPr>
                            <w:r>
                              <w:t>Golden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BAF8" id="_x0000_s1056" type="#_x0000_t202" style="position:absolute;margin-left:590.15pt;margin-top:102.15pt;width:109.45pt;height:33.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" stroked="f">
                <v:textbox>
                  <w:txbxContent>
                    <w:p w14:paraId="1D12EB4F" w14:textId="716131F0" w:rsidR="005E243B" w:rsidRDefault="005E243B" w:rsidP="008C23ED">
                      <w:pPr>
                        <w:pStyle w:val="NoSpacing"/>
                      </w:pPr>
                      <w:r>
                        <w:t>Golden Triangle</w:t>
                      </w:r>
                    </w:p>
                  </w:txbxContent>
                </v:textbox>
              </v:shape>
            </w:pict>
          </mc:Fallback>
        </mc:AlternateContent>
      </w:r>
      <w:r w:rsidR="00044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36D0091" wp14:editId="5ADF638B">
                <wp:simplePos x="0" y="0"/>
                <wp:positionH relativeFrom="margin">
                  <wp:posOffset>7410203</wp:posOffset>
                </wp:positionH>
                <wp:positionV relativeFrom="paragraph">
                  <wp:posOffset>831273</wp:posOffset>
                </wp:positionV>
                <wp:extent cx="2255685" cy="430682"/>
                <wp:effectExtent l="0" t="0" r="0" b="762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685" cy="43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9E3E9" w14:textId="35860BD8" w:rsidR="005E243B" w:rsidRDefault="005E243B" w:rsidP="001E105D">
                            <w:pPr>
                              <w:pStyle w:val="NoSpacing"/>
                            </w:pPr>
                            <w:r>
                              <w:t>Positive &amp; Negative effects of Media on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0091" id="_x0000_s1057" type="#_x0000_t202" style="position:absolute;margin-left:583.5pt;margin-top:65.45pt;width:177.6pt;height:33.9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" stroked="f">
                <v:textbox>
                  <w:txbxContent>
                    <w:p w14:paraId="6FE9E3E9" w14:textId="35860BD8" w:rsidR="005E243B" w:rsidRDefault="005E243B" w:rsidP="001E105D">
                      <w:pPr>
                        <w:pStyle w:val="NoSpacing"/>
                      </w:pPr>
                      <w:r>
                        <w:t>Positive &amp; Negative effects of Media on 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E77" w:rsidRPr="008C23ED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CA9E6FF" wp14:editId="162C178A">
            <wp:simplePos x="0" y="0"/>
            <wp:positionH relativeFrom="column">
              <wp:posOffset>7748336</wp:posOffset>
            </wp:positionH>
            <wp:positionV relativeFrom="paragraph">
              <wp:posOffset>396463</wp:posOffset>
            </wp:positionV>
            <wp:extent cx="307340" cy="3435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6CF113" wp14:editId="714C3C9B">
                <wp:simplePos x="0" y="0"/>
                <wp:positionH relativeFrom="margin">
                  <wp:posOffset>7956278</wp:posOffset>
                </wp:positionH>
                <wp:positionV relativeFrom="paragraph">
                  <wp:posOffset>81511</wp:posOffset>
                </wp:positionV>
                <wp:extent cx="1710046" cy="296883"/>
                <wp:effectExtent l="0" t="0" r="508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64C8" w14:textId="45BBC12D" w:rsidR="005E243B" w:rsidRDefault="005E243B" w:rsidP="001E105D">
                            <w:pPr>
                              <w:pStyle w:val="NoSpacing"/>
                            </w:pPr>
                            <w:r>
                              <w:t>Different types of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F113" id="_x0000_s1058" type="#_x0000_t202" style="position:absolute;margin-left:626.5pt;margin-top:6.4pt;width:134.65pt;height:23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" stroked="f">
                <v:textbox>
                  <w:txbxContent>
                    <w:p w14:paraId="3C0364C8" w14:textId="45BBC12D" w:rsidR="005E243B" w:rsidRDefault="005E243B" w:rsidP="001E105D">
                      <w:pPr>
                        <w:pStyle w:val="NoSpacing"/>
                      </w:pPr>
                      <w:r>
                        <w:t>Different types of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4E77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D04D8A2" wp14:editId="4FD6BC94">
            <wp:simplePos x="0" y="0"/>
            <wp:positionH relativeFrom="column">
              <wp:posOffset>8680277</wp:posOffset>
            </wp:positionH>
            <wp:positionV relativeFrom="paragraph">
              <wp:posOffset>-343535</wp:posOffset>
            </wp:positionV>
            <wp:extent cx="307340" cy="343535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7F8221E" wp14:editId="79EE9970">
                <wp:simplePos x="0" y="0"/>
                <wp:positionH relativeFrom="column">
                  <wp:posOffset>4050021</wp:posOffset>
                </wp:positionH>
                <wp:positionV relativeFrom="paragraph">
                  <wp:posOffset>1216429</wp:posOffset>
                </wp:positionV>
                <wp:extent cx="1710046" cy="599440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6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BD7EC" w14:textId="62BCC590" w:rsidR="005E243B" w:rsidRDefault="005E243B" w:rsidP="008C23ED">
                            <w:r>
                              <w:t>Apply to examples in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21E" id="_x0000_s1059" type="#_x0000_t202" style="position:absolute;margin-left:318.9pt;margin-top:95.8pt;width:134.65pt;height:47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" stroked="f">
                <v:textbox>
                  <w:txbxContent>
                    <w:p w14:paraId="1DDBD7EC" w14:textId="62BCC590" w:rsidR="005E243B" w:rsidRDefault="005E243B" w:rsidP="008C23ED">
                      <w:r>
                        <w:t>Apply to examples in sport</w:t>
                      </w:r>
                    </w:p>
                  </w:txbxContent>
                </v:textbox>
              </v:shape>
            </w:pict>
          </mc:Fallback>
        </mc:AlternateContent>
      </w:r>
      <w:r w:rsidR="00044E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52838B3" wp14:editId="3B812A9F">
                <wp:simplePos x="0" y="0"/>
                <wp:positionH relativeFrom="margin">
                  <wp:posOffset>3776757</wp:posOffset>
                </wp:positionH>
                <wp:positionV relativeFrom="paragraph">
                  <wp:posOffset>711967</wp:posOffset>
                </wp:positionV>
                <wp:extent cx="2268187" cy="308758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87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0A18" w14:textId="63ED82E8" w:rsidR="005E243B" w:rsidRDefault="005E243B" w:rsidP="008C23ED">
                            <w:r>
                              <w:t>3 strategies to improve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838B3" id="_x0000_s1060" type="#_x0000_t202" style="position:absolute;margin-left:297.4pt;margin-top:56.05pt;width:178.6pt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" stroked="f">
                <v:textbox>
                  <w:txbxContent>
                    <w:p w14:paraId="50DF0A18" w14:textId="63ED82E8" w:rsidR="005E243B" w:rsidRDefault="005E243B" w:rsidP="008C23ED">
                      <w:r>
                        <w:t>3 strategies to improve participation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6DBCA1" wp14:editId="369C7F55">
                <wp:simplePos x="0" y="0"/>
                <wp:positionH relativeFrom="column">
                  <wp:posOffset>3582662</wp:posOffset>
                </wp:positionH>
                <wp:positionV relativeFrom="paragraph">
                  <wp:posOffset>1180885</wp:posOffset>
                </wp:positionV>
                <wp:extent cx="247650" cy="28575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192B" id="Rectangle 18" o:spid="_x0000_s1026" style="position:absolute;margin-left:282.1pt;margin-top:93pt;width:19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Smeg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" fillcolor="window" strokecolor="windowText" strokeweight="5pt"/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B6949" wp14:editId="5A7957E4">
                <wp:simplePos x="0" y="0"/>
                <wp:positionH relativeFrom="column">
                  <wp:posOffset>3287173</wp:posOffset>
                </wp:positionH>
                <wp:positionV relativeFrom="paragraph">
                  <wp:posOffset>677685</wp:posOffset>
                </wp:positionV>
                <wp:extent cx="247650" cy="285750"/>
                <wp:effectExtent l="19050" t="19050" r="38100" b="381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0BB8A" id="Rectangle 16" o:spid="_x0000_s1026" style="position:absolute;margin-left:258.85pt;margin-top:53.35pt;width:1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" fillcolor="window" strokecolor="windowText" strokeweight="5pt"/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EF61BC" wp14:editId="5ED1E504">
                <wp:simplePos x="0" y="0"/>
                <wp:positionH relativeFrom="column">
                  <wp:posOffset>3455718</wp:posOffset>
                </wp:positionH>
                <wp:positionV relativeFrom="paragraph">
                  <wp:posOffset>154379</wp:posOffset>
                </wp:positionV>
                <wp:extent cx="2493819" cy="342900"/>
                <wp:effectExtent l="0" t="0" r="190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81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F562" w14:textId="78D34A65" w:rsidR="005E243B" w:rsidRDefault="005E243B" w:rsidP="00723E36">
                            <w:r>
                              <w:t>14 Factors can affect participation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61BC" id="_x0000_s1061" type="#_x0000_t202" style="position:absolute;margin-left:272.1pt;margin-top:12.15pt;width:196.3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" stroked="f">
                <v:textbox>
                  <w:txbxContent>
                    <w:p w14:paraId="4585F562" w14:textId="78D34A65" w:rsidR="005E243B" w:rsidRDefault="005E243B" w:rsidP="00723E36">
                      <w:r>
                        <w:t>14 Factors can affect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3F3DF3" wp14:editId="0E929192">
                <wp:simplePos x="0" y="0"/>
                <wp:positionH relativeFrom="column">
                  <wp:posOffset>3034937</wp:posOffset>
                </wp:positionH>
                <wp:positionV relativeFrom="paragraph">
                  <wp:posOffset>126802</wp:posOffset>
                </wp:positionV>
                <wp:extent cx="247650" cy="285750"/>
                <wp:effectExtent l="19050" t="19050" r="38100" b="381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48317" id="Rectangle 14" o:spid="_x0000_s1026" style="position:absolute;margin-left:238.95pt;margin-top:10pt;width:1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" fillcolor="window" strokecolor="windowText" strokeweight="5pt"/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D6C215" wp14:editId="2E1818EE">
                <wp:simplePos x="0" y="0"/>
                <wp:positionH relativeFrom="margin">
                  <wp:align>center</wp:align>
                </wp:positionH>
                <wp:positionV relativeFrom="paragraph">
                  <wp:posOffset>-307340</wp:posOffset>
                </wp:positionV>
                <wp:extent cx="213360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64B5" w14:textId="6A61F9B7" w:rsidR="005E243B" w:rsidRDefault="005E243B">
                            <w:r>
                              <w:t>Current trends in 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C215" id="_x0000_s1062" type="#_x0000_t202" style="position:absolute;margin-left:0;margin-top:-24.2pt;width:168pt;height:24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" stroked="f">
                <v:textbox>
                  <w:txbxContent>
                    <w:p w14:paraId="588264B5" w14:textId="6A61F9B7" w:rsidR="005E243B" w:rsidRDefault="005E243B">
                      <w:r>
                        <w:t>Current trends in sport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BE493" wp14:editId="1ECCA851">
                <wp:simplePos x="0" y="0"/>
                <wp:positionH relativeFrom="column">
                  <wp:posOffset>2852552</wp:posOffset>
                </wp:positionH>
                <wp:positionV relativeFrom="paragraph">
                  <wp:posOffset>-327025</wp:posOffset>
                </wp:positionV>
                <wp:extent cx="247650" cy="285750"/>
                <wp:effectExtent l="19050" t="1905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rect">
                          <a:avLst/>
                        </a:prstGeom>
                        <a:ln w="635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EBE50" id="Rectangle 12" o:spid="_x0000_s1026" style="position:absolute;margin-left:224.6pt;margin-top:-25.75pt;width:19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" fillcolor="white [3201]" strokecolor="black [3200]" strokeweight="5pt"/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4D0F4E" wp14:editId="1DE00E2E">
                <wp:simplePos x="0" y="0"/>
                <wp:positionH relativeFrom="column">
                  <wp:posOffset>2624446</wp:posOffset>
                </wp:positionH>
                <wp:positionV relativeFrom="paragraph">
                  <wp:posOffset>-831273</wp:posOffset>
                </wp:positionV>
                <wp:extent cx="5047013" cy="438150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1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1ACB" w14:textId="2AD504D7" w:rsidR="005E243B" w:rsidRPr="00723E36" w:rsidRDefault="005E243B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ENGAGEMENT PATTERNS IN PHYSICAL ACTIVITY</w:t>
                            </w:r>
                            <w:r w:rsidRPr="00723E36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0F4E" id="_x0000_s1063" type="#_x0000_t202" style="position:absolute;margin-left:206.65pt;margin-top:-65.45pt;width:397.4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" stroked="f">
                <v:textbox>
                  <w:txbxContent>
                    <w:p w14:paraId="378C1ACB" w14:textId="2AD504D7" w:rsidR="005E243B" w:rsidRPr="00723E36" w:rsidRDefault="005E243B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030A0"/>
                          <w:sz w:val="36"/>
                          <w:szCs w:val="36"/>
                        </w:rPr>
                        <w:t>ENGAGEMENT PATTERNS IN PHYSICAL ACTIVITY</w:t>
                      </w:r>
                      <w:r w:rsidRPr="00723E36">
                        <w:rPr>
                          <w:b/>
                          <w:color w:val="7030A0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A6A9D4" wp14:editId="5D2B3960">
                <wp:simplePos x="0" y="0"/>
                <wp:positionH relativeFrom="margin">
                  <wp:posOffset>2137558</wp:posOffset>
                </wp:positionH>
                <wp:positionV relativeFrom="paragraph">
                  <wp:posOffset>-890649</wp:posOffset>
                </wp:positionV>
                <wp:extent cx="1771156" cy="3243200"/>
                <wp:effectExtent l="19050" t="19050" r="19685" b="3365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156" cy="32432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781CB" id="Straight Connector 9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3pt,-70.15pt" to="307.75pt,1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9A40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0B94338" wp14:editId="13FC08FD">
                <wp:simplePos x="0" y="0"/>
                <wp:positionH relativeFrom="page">
                  <wp:posOffset>154379</wp:posOffset>
                </wp:positionH>
                <wp:positionV relativeFrom="paragraph">
                  <wp:posOffset>2897579</wp:posOffset>
                </wp:positionV>
                <wp:extent cx="4650922" cy="3546888"/>
                <wp:effectExtent l="19050" t="19050" r="16510" b="349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50922" cy="354688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2800C" id="Straight Connector 10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2.15pt,228.15pt" to="378.35pt,5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" strokecolor="windowText" strokeweight="3pt">
                <v:stroke joinstyle="miter"/>
                <w10:wrap anchorx="page"/>
              </v:line>
            </w:pict>
          </mc:Fallback>
        </mc:AlternateContent>
      </w:r>
      <w:bookmarkStart w:id="0" w:name="_GoBack"/>
      <w:bookmarkEnd w:id="0"/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61CBE" wp14:editId="2D8991E5">
                <wp:simplePos x="0" y="0"/>
                <wp:positionH relativeFrom="margin">
                  <wp:posOffset>-876300</wp:posOffset>
                </wp:positionH>
                <wp:positionV relativeFrom="paragraph">
                  <wp:posOffset>2609850</wp:posOffset>
                </wp:positionV>
                <wp:extent cx="4533900" cy="3810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390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45C3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9pt,205.5pt" to="4in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D7F16B" wp14:editId="0FB0BD91">
                <wp:simplePos x="0" y="0"/>
                <wp:positionH relativeFrom="margin">
                  <wp:posOffset>4895850</wp:posOffset>
                </wp:positionH>
                <wp:positionV relativeFrom="paragraph">
                  <wp:posOffset>-895350</wp:posOffset>
                </wp:positionV>
                <wp:extent cx="3467100" cy="32194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7100" cy="3219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108EB" id="Straight Connector 6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5.5pt,-70.5pt" to="658.5pt,1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2D595" wp14:editId="554876D7">
                <wp:simplePos x="0" y="0"/>
                <wp:positionH relativeFrom="margin">
                  <wp:posOffset>5181600</wp:posOffset>
                </wp:positionH>
                <wp:positionV relativeFrom="paragraph">
                  <wp:posOffset>2590800</wp:posOffset>
                </wp:positionV>
                <wp:extent cx="455295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52950" cy="38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D1D1E" id="Straight Connector 5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pt,204pt" to="766.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3FB68" wp14:editId="2BD0B4CD">
                <wp:simplePos x="0" y="0"/>
                <wp:positionH relativeFrom="margin">
                  <wp:posOffset>4629150</wp:posOffset>
                </wp:positionH>
                <wp:positionV relativeFrom="paragraph">
                  <wp:posOffset>2990850</wp:posOffset>
                </wp:positionV>
                <wp:extent cx="1581150" cy="360045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36004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A3BA2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4.5pt,235.5pt" to="489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" strokecolor="windowText" strokeweight="3pt">
                <v:stroke joinstyle="miter"/>
                <w10:wrap anchorx="margin"/>
              </v:line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BABA" wp14:editId="427AE12A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1485900" cy="7429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742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4F8084" id="Oval 1" o:spid="_x0000_s1026" style="position:absolute;margin-left:0;margin-top:177pt;width:117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 w:rsidR="00723E3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DE64F" wp14:editId="7C394C79">
                <wp:simplePos x="0" y="0"/>
                <wp:positionH relativeFrom="margin">
                  <wp:align>center</wp:align>
                </wp:positionH>
                <wp:positionV relativeFrom="paragraph">
                  <wp:posOffset>2419350</wp:posOffset>
                </wp:positionV>
                <wp:extent cx="1143000" cy="438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DE71" w14:textId="1C6FFB5A" w:rsidR="005E243B" w:rsidRPr="00723E36" w:rsidRDefault="00F63C87" w:rsidP="00723E3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PAPER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DE64F" id="_x0000_s1064" type="#_x0000_t202" style="position:absolute;margin-left:0;margin-top:190.5pt;width:90pt;height:34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" stroked="f">
                <v:textbox>
                  <w:txbxContent>
                    <w:p w14:paraId="111EDE71" w14:textId="1C6FFB5A" w:rsidR="005E243B" w:rsidRPr="00723E36" w:rsidRDefault="00F63C87" w:rsidP="00723E3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PAPER 2</w:t>
                      </w:r>
                      <w:bookmarkStart w:id="2" w:name="_GoBack"/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406E" w:rsidSect="00723E3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60F62" w14:textId="77777777" w:rsidR="006965B9" w:rsidRDefault="006965B9" w:rsidP="006965B9">
      <w:pPr>
        <w:spacing w:after="0" w:line="240" w:lineRule="auto"/>
      </w:pPr>
      <w:r>
        <w:separator/>
      </w:r>
    </w:p>
  </w:endnote>
  <w:endnote w:type="continuationSeparator" w:id="0">
    <w:p w14:paraId="174C1DAF" w14:textId="77777777" w:rsidR="006965B9" w:rsidRDefault="006965B9" w:rsidP="0069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DF760" w14:textId="77777777" w:rsidR="006965B9" w:rsidRDefault="006965B9" w:rsidP="006965B9">
      <w:pPr>
        <w:spacing w:after="0" w:line="240" w:lineRule="auto"/>
      </w:pPr>
      <w:r>
        <w:separator/>
      </w:r>
    </w:p>
  </w:footnote>
  <w:footnote w:type="continuationSeparator" w:id="0">
    <w:p w14:paraId="467565B2" w14:textId="77777777" w:rsidR="006965B9" w:rsidRDefault="006965B9" w:rsidP="00696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AB7"/>
    <w:multiLevelType w:val="hybridMultilevel"/>
    <w:tmpl w:val="88C0A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20EF1"/>
    <w:multiLevelType w:val="hybridMultilevel"/>
    <w:tmpl w:val="C544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36"/>
    <w:rsid w:val="00044E77"/>
    <w:rsid w:val="001E105D"/>
    <w:rsid w:val="002E719F"/>
    <w:rsid w:val="003A4E1C"/>
    <w:rsid w:val="003E3095"/>
    <w:rsid w:val="005E243B"/>
    <w:rsid w:val="006965B9"/>
    <w:rsid w:val="006E0508"/>
    <w:rsid w:val="00723E36"/>
    <w:rsid w:val="00775D9B"/>
    <w:rsid w:val="008C23ED"/>
    <w:rsid w:val="009A406E"/>
    <w:rsid w:val="00AE6DDA"/>
    <w:rsid w:val="00C81298"/>
    <w:rsid w:val="00D0236B"/>
    <w:rsid w:val="00D04277"/>
    <w:rsid w:val="00DE2FB9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CCF9D9"/>
  <w15:chartTrackingRefBased/>
  <w15:docId w15:val="{F7059BCB-4C06-4D2B-896D-15C3C42CC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3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0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E11A921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 Johnson</cp:lastModifiedBy>
  <cp:revision>4</cp:revision>
  <cp:lastPrinted>2018-05-11T13:33:00Z</cp:lastPrinted>
  <dcterms:created xsi:type="dcterms:W3CDTF">2018-04-30T17:15:00Z</dcterms:created>
  <dcterms:modified xsi:type="dcterms:W3CDTF">2018-05-11T13:33:00Z</dcterms:modified>
</cp:coreProperties>
</file>