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82B7" w14:textId="77777777" w:rsidR="00450CC6" w:rsidRDefault="00450C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4C7452" w14:paraId="6BDE60FA" w14:textId="77777777" w:rsidTr="004C7452">
        <w:tc>
          <w:tcPr>
            <w:tcW w:w="2129" w:type="dxa"/>
          </w:tcPr>
          <w:p w14:paraId="49178CC2" w14:textId="77777777" w:rsidR="004C7452" w:rsidRPr="004C7452" w:rsidRDefault="004C7452">
            <w:pPr>
              <w:rPr>
                <w:b/>
                <w:sz w:val="28"/>
                <w:szCs w:val="28"/>
              </w:rPr>
            </w:pPr>
            <w:r w:rsidRPr="004C7452">
              <w:rPr>
                <w:b/>
                <w:sz w:val="28"/>
                <w:szCs w:val="28"/>
              </w:rPr>
              <w:t>1.1d</w:t>
            </w:r>
          </w:p>
        </w:tc>
        <w:tc>
          <w:tcPr>
            <w:tcW w:w="6387" w:type="dxa"/>
            <w:gridSpan w:val="3"/>
          </w:tcPr>
          <w:p w14:paraId="277FC612" w14:textId="77777777" w:rsidR="004C7452" w:rsidRPr="004C7452" w:rsidRDefault="004C7452">
            <w:pPr>
              <w:rPr>
                <w:b/>
                <w:sz w:val="28"/>
                <w:szCs w:val="28"/>
              </w:rPr>
            </w:pPr>
            <w:r w:rsidRPr="004C7452">
              <w:rPr>
                <w:b/>
                <w:sz w:val="28"/>
                <w:szCs w:val="28"/>
              </w:rPr>
              <w:t>Cardiovascular System</w:t>
            </w:r>
          </w:p>
        </w:tc>
      </w:tr>
      <w:tr w:rsidR="004C7452" w14:paraId="6FEE2008" w14:textId="77777777" w:rsidTr="004C7452">
        <w:tc>
          <w:tcPr>
            <w:tcW w:w="2129" w:type="dxa"/>
          </w:tcPr>
          <w:p w14:paraId="4D3B38C0" w14:textId="77777777" w:rsidR="004C7452" w:rsidRPr="004C7452" w:rsidRDefault="004C7452">
            <w:pPr>
              <w:rPr>
                <w:b/>
              </w:rPr>
            </w:pPr>
            <w:r w:rsidRPr="004C7452">
              <w:rPr>
                <w:b/>
              </w:rPr>
              <w:t>What is the double circulatory system?</w:t>
            </w:r>
          </w:p>
          <w:p w14:paraId="73FD072C" w14:textId="77777777" w:rsidR="004C7452" w:rsidRDefault="004C7452"/>
          <w:p w14:paraId="4D0912A1" w14:textId="77777777" w:rsidR="004C7452" w:rsidRDefault="004C7452"/>
          <w:p w14:paraId="701C76D6" w14:textId="77777777" w:rsidR="004C7452" w:rsidRDefault="004C7452"/>
          <w:p w14:paraId="0F07F378" w14:textId="77777777" w:rsidR="004C7452" w:rsidRDefault="004C7452"/>
          <w:p w14:paraId="3F1402A8" w14:textId="77777777" w:rsidR="004C7452" w:rsidRDefault="004C7452"/>
          <w:p w14:paraId="7DB6CC7B" w14:textId="77777777" w:rsidR="004C7452" w:rsidRDefault="004C7452"/>
          <w:p w14:paraId="68CF88A3" w14:textId="77777777" w:rsidR="004C7452" w:rsidRDefault="004C7452"/>
          <w:p w14:paraId="7CB9BC17" w14:textId="77777777" w:rsidR="004C7452" w:rsidRDefault="004C7452"/>
          <w:p w14:paraId="7C71A740" w14:textId="77777777" w:rsidR="004C7452" w:rsidRDefault="004C7452"/>
          <w:p w14:paraId="2F2A4DD8" w14:textId="77777777" w:rsidR="004C7452" w:rsidRDefault="004C7452"/>
          <w:p w14:paraId="04F91A3C" w14:textId="77777777" w:rsidR="004C7452" w:rsidRDefault="004C7452"/>
          <w:p w14:paraId="63701D34" w14:textId="77777777" w:rsidR="004C7452" w:rsidRDefault="004C7452"/>
        </w:tc>
        <w:tc>
          <w:tcPr>
            <w:tcW w:w="2129" w:type="dxa"/>
          </w:tcPr>
          <w:p w14:paraId="5F1D3093" w14:textId="77777777" w:rsidR="004C7452" w:rsidRPr="004C7452" w:rsidRDefault="004C7452">
            <w:pPr>
              <w:rPr>
                <w:b/>
              </w:rPr>
            </w:pPr>
            <w:r w:rsidRPr="004C7452">
              <w:rPr>
                <w:b/>
              </w:rPr>
              <w:t xml:space="preserve">Role of Arteries </w:t>
            </w:r>
          </w:p>
        </w:tc>
        <w:tc>
          <w:tcPr>
            <w:tcW w:w="2129" w:type="dxa"/>
          </w:tcPr>
          <w:p w14:paraId="7DDD6BB0" w14:textId="77777777" w:rsidR="004C7452" w:rsidRPr="004C7452" w:rsidRDefault="004C7452">
            <w:pPr>
              <w:rPr>
                <w:b/>
              </w:rPr>
            </w:pPr>
            <w:r w:rsidRPr="004C7452">
              <w:rPr>
                <w:b/>
              </w:rPr>
              <w:t>Role of Veins</w:t>
            </w:r>
          </w:p>
        </w:tc>
        <w:tc>
          <w:tcPr>
            <w:tcW w:w="2129" w:type="dxa"/>
          </w:tcPr>
          <w:p w14:paraId="32793B8B" w14:textId="77777777" w:rsidR="004C7452" w:rsidRPr="004C7452" w:rsidRDefault="004C7452">
            <w:pPr>
              <w:rPr>
                <w:b/>
              </w:rPr>
            </w:pPr>
            <w:r w:rsidRPr="004C7452">
              <w:rPr>
                <w:b/>
              </w:rPr>
              <w:t xml:space="preserve">Role of Capillaries </w:t>
            </w:r>
          </w:p>
        </w:tc>
        <w:bookmarkStart w:id="0" w:name="_GoBack"/>
        <w:bookmarkEnd w:id="0"/>
      </w:tr>
    </w:tbl>
    <w:p w14:paraId="1D4FB943" w14:textId="77777777" w:rsidR="004C7452" w:rsidRDefault="004C7452"/>
    <w:p w14:paraId="1682F79D" w14:textId="77777777" w:rsidR="005F495D" w:rsidRDefault="005F495D"/>
    <w:p w14:paraId="39620552" w14:textId="77777777" w:rsidR="004C7452" w:rsidRDefault="004C7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4258"/>
        <w:gridCol w:w="2129"/>
      </w:tblGrid>
      <w:tr w:rsidR="004C7452" w14:paraId="33C479F2" w14:textId="77777777" w:rsidTr="004C7452">
        <w:tc>
          <w:tcPr>
            <w:tcW w:w="2129" w:type="dxa"/>
          </w:tcPr>
          <w:p w14:paraId="0072F8FA" w14:textId="77777777" w:rsidR="004C7452" w:rsidRPr="005F495D" w:rsidRDefault="004C7452">
            <w:pPr>
              <w:rPr>
                <w:b/>
                <w:sz w:val="28"/>
                <w:szCs w:val="28"/>
              </w:rPr>
            </w:pPr>
            <w:r w:rsidRPr="005F495D">
              <w:rPr>
                <w:b/>
                <w:sz w:val="28"/>
                <w:szCs w:val="28"/>
              </w:rPr>
              <w:t>1.1d</w:t>
            </w:r>
          </w:p>
        </w:tc>
        <w:tc>
          <w:tcPr>
            <w:tcW w:w="6387" w:type="dxa"/>
            <w:gridSpan w:val="2"/>
          </w:tcPr>
          <w:p w14:paraId="55C64EA9" w14:textId="77777777" w:rsidR="004C7452" w:rsidRPr="005F495D" w:rsidRDefault="004C7452">
            <w:pPr>
              <w:rPr>
                <w:b/>
                <w:sz w:val="28"/>
                <w:szCs w:val="28"/>
              </w:rPr>
            </w:pPr>
            <w:r w:rsidRPr="005F495D">
              <w:rPr>
                <w:b/>
                <w:sz w:val="28"/>
                <w:szCs w:val="28"/>
              </w:rPr>
              <w:t xml:space="preserve">Cardiovascular System </w:t>
            </w:r>
          </w:p>
        </w:tc>
      </w:tr>
      <w:tr w:rsidR="004C7452" w14:paraId="46658E91" w14:textId="77777777" w:rsidTr="004C7452">
        <w:tc>
          <w:tcPr>
            <w:tcW w:w="2129" w:type="dxa"/>
          </w:tcPr>
          <w:p w14:paraId="138701F9" w14:textId="77777777" w:rsidR="004C7452" w:rsidRDefault="005F495D">
            <w:pPr>
              <w:rPr>
                <w:b/>
              </w:rPr>
            </w:pPr>
            <w:r w:rsidRPr="005F495D">
              <w:rPr>
                <w:b/>
              </w:rPr>
              <w:t>Deoxygenated flow of blood</w:t>
            </w:r>
          </w:p>
          <w:p w14:paraId="3D6364C1" w14:textId="77777777" w:rsidR="005F495D" w:rsidRPr="005F495D" w:rsidRDefault="005F495D">
            <w:pPr>
              <w:rPr>
                <w:b/>
              </w:rPr>
            </w:pPr>
          </w:p>
          <w:p w14:paraId="291D1BE7" w14:textId="77777777" w:rsidR="005F495D" w:rsidRDefault="005F495D">
            <w:proofErr w:type="gramStart"/>
            <w:r>
              <w:t>1.V</w:t>
            </w:r>
            <w:proofErr w:type="gramEnd"/>
            <w:r>
              <w:t>…….. C……..</w:t>
            </w:r>
          </w:p>
          <w:p w14:paraId="5CC433F3" w14:textId="77777777" w:rsidR="005F495D" w:rsidRDefault="005F495D">
            <w:r>
              <w:t>2.</w:t>
            </w:r>
          </w:p>
          <w:p w14:paraId="6E09D29B" w14:textId="77777777" w:rsidR="005F495D" w:rsidRDefault="005F495D">
            <w:r>
              <w:t>3.</w:t>
            </w:r>
          </w:p>
          <w:p w14:paraId="09E182A4" w14:textId="77777777" w:rsidR="005F495D" w:rsidRDefault="005F495D">
            <w:r>
              <w:t>4.</w:t>
            </w:r>
          </w:p>
          <w:p w14:paraId="2B5D8AA5" w14:textId="77777777" w:rsidR="005F495D" w:rsidRDefault="005F495D">
            <w:r>
              <w:t>5</w:t>
            </w:r>
          </w:p>
          <w:p w14:paraId="3E9CB734" w14:textId="77777777" w:rsidR="005F495D" w:rsidRDefault="005F495D">
            <w:r>
              <w:t>6.</w:t>
            </w:r>
          </w:p>
          <w:p w14:paraId="1D2D28E0" w14:textId="77777777" w:rsidR="004C7452" w:rsidRDefault="005F495D">
            <w:r>
              <w:t xml:space="preserve">7. Lungs </w:t>
            </w:r>
          </w:p>
          <w:p w14:paraId="6885CAD3" w14:textId="77777777" w:rsidR="005F495D" w:rsidRDefault="005F495D"/>
          <w:p w14:paraId="6FC2FC5B" w14:textId="77777777" w:rsidR="005F495D" w:rsidRDefault="005F495D"/>
        </w:tc>
        <w:tc>
          <w:tcPr>
            <w:tcW w:w="4258" w:type="dxa"/>
            <w:vMerge w:val="restart"/>
          </w:tcPr>
          <w:p w14:paraId="26582AFE" w14:textId="77777777" w:rsidR="005F495D" w:rsidRPr="005F495D" w:rsidRDefault="005F495D" w:rsidP="005F495D">
            <w:pPr>
              <w:jc w:val="center"/>
              <w:rPr>
                <w:b/>
                <w:u w:val="single"/>
              </w:rPr>
            </w:pPr>
            <w:r w:rsidRPr="005F495D">
              <w:rPr>
                <w:b/>
                <w:u w:val="single"/>
              </w:rPr>
              <w:t>Draw and Label the heart</w:t>
            </w:r>
          </w:p>
          <w:p w14:paraId="1F761689" w14:textId="77777777" w:rsidR="004C7452" w:rsidRDefault="004C7452"/>
          <w:p w14:paraId="104B4B75" w14:textId="77777777" w:rsidR="004C7452" w:rsidRDefault="004C7452"/>
          <w:p w14:paraId="339A7822" w14:textId="77777777" w:rsidR="004C7452" w:rsidRDefault="004C7452"/>
          <w:p w14:paraId="47FF85C5" w14:textId="77777777" w:rsidR="004C7452" w:rsidRDefault="004C7452"/>
          <w:p w14:paraId="30BBB31B" w14:textId="77777777" w:rsidR="004C7452" w:rsidRDefault="004C7452"/>
          <w:p w14:paraId="2BD2D2CD" w14:textId="77777777" w:rsidR="004C7452" w:rsidRDefault="004C7452"/>
          <w:p w14:paraId="51EDBA98" w14:textId="77777777" w:rsidR="004C7452" w:rsidRDefault="004C7452"/>
          <w:p w14:paraId="281C34EF" w14:textId="77777777" w:rsidR="004C7452" w:rsidRDefault="004C7452"/>
          <w:p w14:paraId="5D2774E3" w14:textId="77777777" w:rsidR="004C7452" w:rsidRDefault="004C7452"/>
          <w:p w14:paraId="4DBC0DEB" w14:textId="77777777" w:rsidR="004C7452" w:rsidRDefault="004C7452"/>
          <w:p w14:paraId="426EC7F6" w14:textId="77777777" w:rsidR="004C7452" w:rsidRDefault="004C7452"/>
          <w:p w14:paraId="2EFA0F2C" w14:textId="77777777" w:rsidR="004C7452" w:rsidRDefault="004C7452"/>
          <w:p w14:paraId="4A24C68D" w14:textId="77777777" w:rsidR="004C7452" w:rsidRDefault="004C7452"/>
          <w:p w14:paraId="7FE1F891" w14:textId="77777777" w:rsidR="005F495D" w:rsidRDefault="005F495D"/>
          <w:p w14:paraId="1B09E1B7" w14:textId="77777777" w:rsidR="005F495D" w:rsidRDefault="005F495D"/>
        </w:tc>
        <w:tc>
          <w:tcPr>
            <w:tcW w:w="2129" w:type="dxa"/>
          </w:tcPr>
          <w:p w14:paraId="6524F9E0" w14:textId="77777777" w:rsidR="004C7452" w:rsidRDefault="005F495D">
            <w:pPr>
              <w:rPr>
                <w:b/>
              </w:rPr>
            </w:pPr>
            <w:r w:rsidRPr="005F495D">
              <w:rPr>
                <w:b/>
              </w:rPr>
              <w:t xml:space="preserve">Oxygenated flow of blood </w:t>
            </w:r>
          </w:p>
          <w:p w14:paraId="569302C1" w14:textId="77777777" w:rsidR="005F495D" w:rsidRPr="005F495D" w:rsidRDefault="005F495D">
            <w:pPr>
              <w:rPr>
                <w:b/>
              </w:rPr>
            </w:pPr>
          </w:p>
          <w:p w14:paraId="60DD9408" w14:textId="77777777" w:rsidR="005F495D" w:rsidRDefault="005F495D">
            <w:r>
              <w:t>1. Lungs</w:t>
            </w:r>
          </w:p>
          <w:p w14:paraId="2F84E2A8" w14:textId="77777777" w:rsidR="005F495D" w:rsidRDefault="005F495D">
            <w:r>
              <w:t>2. P………..V………</w:t>
            </w:r>
          </w:p>
          <w:p w14:paraId="17F80227" w14:textId="77777777" w:rsidR="005F495D" w:rsidRDefault="005F495D">
            <w:r>
              <w:t>3.</w:t>
            </w:r>
          </w:p>
          <w:p w14:paraId="207751B6" w14:textId="77777777" w:rsidR="005F495D" w:rsidRDefault="005F495D">
            <w:r>
              <w:t>4.</w:t>
            </w:r>
          </w:p>
          <w:p w14:paraId="1C8667CB" w14:textId="77777777" w:rsidR="005F495D" w:rsidRDefault="005F495D">
            <w:r>
              <w:t>5.</w:t>
            </w:r>
          </w:p>
          <w:p w14:paraId="6B48A4D2" w14:textId="77777777" w:rsidR="005F495D" w:rsidRDefault="005F495D">
            <w:r>
              <w:t>6.</w:t>
            </w:r>
          </w:p>
          <w:p w14:paraId="5CE7F077" w14:textId="77777777" w:rsidR="005F495D" w:rsidRDefault="005F495D">
            <w:r>
              <w:t>7.</w:t>
            </w:r>
          </w:p>
          <w:p w14:paraId="4900FFE3" w14:textId="77777777" w:rsidR="005F495D" w:rsidRDefault="005F495D"/>
        </w:tc>
      </w:tr>
      <w:tr w:rsidR="004C7452" w14:paraId="73AAE433" w14:textId="77777777" w:rsidTr="004C7452">
        <w:tc>
          <w:tcPr>
            <w:tcW w:w="2129" w:type="dxa"/>
          </w:tcPr>
          <w:p w14:paraId="411B281E" w14:textId="77777777" w:rsidR="005F495D" w:rsidRDefault="005F495D">
            <w:pPr>
              <w:rPr>
                <w:b/>
                <w:u w:val="single"/>
              </w:rPr>
            </w:pPr>
            <w:r w:rsidRPr="005F495D">
              <w:rPr>
                <w:b/>
                <w:u w:val="single"/>
              </w:rPr>
              <w:t>Role of Valves</w:t>
            </w:r>
          </w:p>
          <w:p w14:paraId="49DEDFC3" w14:textId="77777777" w:rsidR="004C7452" w:rsidRPr="005F495D" w:rsidRDefault="005F495D">
            <w:pPr>
              <w:rPr>
                <w:b/>
                <w:u w:val="single"/>
              </w:rPr>
            </w:pPr>
            <w:r w:rsidRPr="005F495D">
              <w:rPr>
                <w:b/>
                <w:u w:val="single"/>
              </w:rPr>
              <w:t xml:space="preserve"> </w:t>
            </w:r>
          </w:p>
        </w:tc>
        <w:tc>
          <w:tcPr>
            <w:tcW w:w="4258" w:type="dxa"/>
            <w:vMerge/>
          </w:tcPr>
          <w:p w14:paraId="063B2604" w14:textId="77777777" w:rsidR="004C7452" w:rsidRDefault="004C7452"/>
        </w:tc>
        <w:tc>
          <w:tcPr>
            <w:tcW w:w="2129" w:type="dxa"/>
          </w:tcPr>
          <w:p w14:paraId="262E29B1" w14:textId="77777777" w:rsidR="004C7452" w:rsidRDefault="005F495D">
            <w:pPr>
              <w:rPr>
                <w:b/>
                <w:u w:val="single"/>
              </w:rPr>
            </w:pPr>
            <w:r w:rsidRPr="005F495D">
              <w:rPr>
                <w:b/>
                <w:u w:val="single"/>
              </w:rPr>
              <w:t xml:space="preserve">Role of Septum </w:t>
            </w:r>
          </w:p>
          <w:p w14:paraId="540234A8" w14:textId="77777777" w:rsidR="005F495D" w:rsidRPr="005F495D" w:rsidRDefault="005F495D">
            <w:pPr>
              <w:rPr>
                <w:b/>
                <w:u w:val="single"/>
              </w:rPr>
            </w:pPr>
          </w:p>
        </w:tc>
      </w:tr>
    </w:tbl>
    <w:p w14:paraId="7E016A31" w14:textId="77777777" w:rsidR="004C7452" w:rsidRDefault="004C7452"/>
    <w:p w14:paraId="1753C8C6" w14:textId="77777777" w:rsidR="005F495D" w:rsidRDefault="005F495D"/>
    <w:p w14:paraId="044A07DC" w14:textId="77777777" w:rsidR="005F495D" w:rsidRDefault="005F495D"/>
    <w:p w14:paraId="271C31AE" w14:textId="77777777" w:rsidR="005F495D" w:rsidRDefault="005F495D"/>
    <w:p w14:paraId="7FAAA0DF" w14:textId="77777777" w:rsidR="005F495D" w:rsidRDefault="005F495D"/>
    <w:p w14:paraId="4FEA81D9" w14:textId="77777777" w:rsidR="005F495D" w:rsidRDefault="005F495D"/>
    <w:p w14:paraId="72843EF7" w14:textId="77777777" w:rsidR="005F495D" w:rsidRDefault="005F495D"/>
    <w:p w14:paraId="56708177" w14:textId="77777777" w:rsidR="005F495D" w:rsidRDefault="005F495D"/>
    <w:p w14:paraId="35239643" w14:textId="77777777" w:rsidR="005F495D" w:rsidRDefault="005F495D"/>
    <w:p w14:paraId="31484EA0" w14:textId="77777777" w:rsidR="005F495D" w:rsidRDefault="005F495D"/>
    <w:p w14:paraId="3DFD1223" w14:textId="77777777" w:rsidR="005F495D" w:rsidRDefault="005F4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F495D" w14:paraId="66B164F1" w14:textId="77777777" w:rsidTr="005F495D">
        <w:tc>
          <w:tcPr>
            <w:tcW w:w="2129" w:type="dxa"/>
          </w:tcPr>
          <w:p w14:paraId="30ADA387" w14:textId="77777777" w:rsidR="005F495D" w:rsidRPr="005F495D" w:rsidRDefault="005F495D">
            <w:pPr>
              <w:rPr>
                <w:b/>
                <w:sz w:val="28"/>
                <w:szCs w:val="28"/>
              </w:rPr>
            </w:pPr>
            <w:r w:rsidRPr="005F495D">
              <w:rPr>
                <w:b/>
                <w:sz w:val="28"/>
                <w:szCs w:val="28"/>
              </w:rPr>
              <w:lastRenderedPageBreak/>
              <w:t>1.1d</w:t>
            </w:r>
          </w:p>
        </w:tc>
        <w:tc>
          <w:tcPr>
            <w:tcW w:w="6387" w:type="dxa"/>
            <w:gridSpan w:val="3"/>
          </w:tcPr>
          <w:p w14:paraId="10675194" w14:textId="77777777" w:rsidR="005F495D" w:rsidRPr="005F495D" w:rsidRDefault="005F495D">
            <w:pPr>
              <w:rPr>
                <w:b/>
                <w:sz w:val="28"/>
                <w:szCs w:val="28"/>
              </w:rPr>
            </w:pPr>
            <w:r w:rsidRPr="005F495D">
              <w:rPr>
                <w:b/>
                <w:sz w:val="28"/>
                <w:szCs w:val="28"/>
              </w:rPr>
              <w:t>Cardiovascular System</w:t>
            </w:r>
          </w:p>
        </w:tc>
      </w:tr>
      <w:tr w:rsidR="005F495D" w14:paraId="1CE767CA" w14:textId="77777777" w:rsidTr="005F495D">
        <w:tc>
          <w:tcPr>
            <w:tcW w:w="2129" w:type="dxa"/>
          </w:tcPr>
          <w:p w14:paraId="3E7A6B03" w14:textId="77777777" w:rsidR="005F495D" w:rsidRPr="005F495D" w:rsidRDefault="005F495D">
            <w:pPr>
              <w:rPr>
                <w:b/>
              </w:rPr>
            </w:pPr>
            <w:r w:rsidRPr="005F495D">
              <w:rPr>
                <w:b/>
              </w:rPr>
              <w:t xml:space="preserve">Heart Rate </w:t>
            </w:r>
          </w:p>
          <w:p w14:paraId="7968166C" w14:textId="77777777" w:rsidR="005F495D" w:rsidRPr="005F495D" w:rsidRDefault="005F495D">
            <w:pPr>
              <w:rPr>
                <w:b/>
              </w:rPr>
            </w:pPr>
          </w:p>
          <w:p w14:paraId="29312040" w14:textId="77777777" w:rsidR="005F495D" w:rsidRPr="005F495D" w:rsidRDefault="005F495D">
            <w:pPr>
              <w:rPr>
                <w:b/>
              </w:rPr>
            </w:pPr>
          </w:p>
          <w:p w14:paraId="5CAF0A32" w14:textId="77777777" w:rsidR="005F495D" w:rsidRPr="005F495D" w:rsidRDefault="005F495D">
            <w:pPr>
              <w:rPr>
                <w:b/>
              </w:rPr>
            </w:pPr>
          </w:p>
          <w:p w14:paraId="4226FCED" w14:textId="77777777" w:rsidR="005F495D" w:rsidRPr="005F495D" w:rsidRDefault="005F495D">
            <w:pPr>
              <w:rPr>
                <w:b/>
              </w:rPr>
            </w:pPr>
          </w:p>
          <w:p w14:paraId="6CC1E4FD" w14:textId="77777777" w:rsidR="005F495D" w:rsidRPr="005F495D" w:rsidRDefault="005F495D">
            <w:pPr>
              <w:rPr>
                <w:b/>
              </w:rPr>
            </w:pPr>
          </w:p>
          <w:p w14:paraId="657AB665" w14:textId="77777777" w:rsidR="005F495D" w:rsidRPr="005F495D" w:rsidRDefault="005F495D">
            <w:pPr>
              <w:rPr>
                <w:b/>
              </w:rPr>
            </w:pPr>
          </w:p>
          <w:p w14:paraId="2FB41D87" w14:textId="77777777" w:rsidR="005F495D" w:rsidRPr="005F495D" w:rsidRDefault="005F495D">
            <w:pPr>
              <w:rPr>
                <w:b/>
              </w:rPr>
            </w:pPr>
          </w:p>
          <w:p w14:paraId="2BDD9FE8" w14:textId="77777777" w:rsidR="005F495D" w:rsidRPr="005F495D" w:rsidRDefault="005F495D">
            <w:pPr>
              <w:rPr>
                <w:b/>
              </w:rPr>
            </w:pPr>
          </w:p>
          <w:p w14:paraId="704C5547" w14:textId="77777777" w:rsidR="005F495D" w:rsidRPr="005F495D" w:rsidRDefault="005F495D">
            <w:pPr>
              <w:rPr>
                <w:b/>
              </w:rPr>
            </w:pPr>
          </w:p>
          <w:p w14:paraId="3B70885E" w14:textId="77777777" w:rsidR="005F495D" w:rsidRPr="005F495D" w:rsidRDefault="005F495D">
            <w:pPr>
              <w:rPr>
                <w:b/>
              </w:rPr>
            </w:pPr>
          </w:p>
          <w:p w14:paraId="672C567D" w14:textId="77777777" w:rsidR="005F495D" w:rsidRPr="005F495D" w:rsidRDefault="005F495D">
            <w:pPr>
              <w:rPr>
                <w:b/>
              </w:rPr>
            </w:pPr>
          </w:p>
          <w:p w14:paraId="2AFED92C" w14:textId="77777777" w:rsidR="005F495D" w:rsidRPr="005F495D" w:rsidRDefault="005F495D">
            <w:pPr>
              <w:rPr>
                <w:b/>
              </w:rPr>
            </w:pPr>
          </w:p>
        </w:tc>
        <w:tc>
          <w:tcPr>
            <w:tcW w:w="2129" w:type="dxa"/>
          </w:tcPr>
          <w:p w14:paraId="0DDE25B5" w14:textId="77777777" w:rsidR="005F495D" w:rsidRPr="005F495D" w:rsidRDefault="005F495D">
            <w:pPr>
              <w:rPr>
                <w:b/>
              </w:rPr>
            </w:pPr>
            <w:r w:rsidRPr="005F495D">
              <w:rPr>
                <w:b/>
              </w:rPr>
              <w:t xml:space="preserve">Stroke Volume </w:t>
            </w:r>
          </w:p>
        </w:tc>
        <w:tc>
          <w:tcPr>
            <w:tcW w:w="2129" w:type="dxa"/>
          </w:tcPr>
          <w:p w14:paraId="1E59577D" w14:textId="77777777" w:rsidR="005F495D" w:rsidRPr="005F495D" w:rsidRDefault="005F495D">
            <w:pPr>
              <w:rPr>
                <w:b/>
              </w:rPr>
            </w:pPr>
            <w:r w:rsidRPr="005F495D">
              <w:rPr>
                <w:b/>
              </w:rPr>
              <w:t>Cardiac Output</w:t>
            </w:r>
          </w:p>
        </w:tc>
        <w:tc>
          <w:tcPr>
            <w:tcW w:w="2129" w:type="dxa"/>
          </w:tcPr>
          <w:p w14:paraId="647E1BDE" w14:textId="77777777" w:rsidR="005F495D" w:rsidRPr="005F495D" w:rsidRDefault="005F495D">
            <w:pPr>
              <w:rPr>
                <w:b/>
              </w:rPr>
            </w:pPr>
            <w:r w:rsidRPr="005F495D">
              <w:rPr>
                <w:b/>
              </w:rPr>
              <w:t>What do Red Blood Cells do?</w:t>
            </w:r>
          </w:p>
          <w:p w14:paraId="54FFFC19" w14:textId="77777777" w:rsidR="005F495D" w:rsidRPr="005F495D" w:rsidRDefault="005F495D">
            <w:pPr>
              <w:rPr>
                <w:b/>
              </w:rPr>
            </w:pPr>
          </w:p>
          <w:p w14:paraId="7B772CDC" w14:textId="77777777" w:rsidR="005F495D" w:rsidRPr="005F495D" w:rsidRDefault="005F495D">
            <w:pPr>
              <w:rPr>
                <w:b/>
              </w:rPr>
            </w:pPr>
          </w:p>
          <w:p w14:paraId="2600F5B3" w14:textId="77777777" w:rsidR="005F495D" w:rsidRPr="005F495D" w:rsidRDefault="005F495D">
            <w:pPr>
              <w:rPr>
                <w:b/>
              </w:rPr>
            </w:pPr>
          </w:p>
          <w:p w14:paraId="0DDE9E96" w14:textId="77777777" w:rsidR="005F495D" w:rsidRPr="005F495D" w:rsidRDefault="005F495D">
            <w:pPr>
              <w:rPr>
                <w:b/>
              </w:rPr>
            </w:pPr>
          </w:p>
          <w:p w14:paraId="307689B4" w14:textId="77777777" w:rsidR="005F495D" w:rsidRPr="005F495D" w:rsidRDefault="005F495D">
            <w:pPr>
              <w:rPr>
                <w:b/>
              </w:rPr>
            </w:pPr>
          </w:p>
          <w:p w14:paraId="4E8D947C" w14:textId="77777777" w:rsidR="005F495D" w:rsidRPr="005F495D" w:rsidRDefault="005F495D">
            <w:pPr>
              <w:rPr>
                <w:b/>
              </w:rPr>
            </w:pPr>
          </w:p>
          <w:p w14:paraId="28862793" w14:textId="77777777" w:rsidR="005F495D" w:rsidRPr="005F495D" w:rsidRDefault="005F495D">
            <w:pPr>
              <w:rPr>
                <w:b/>
              </w:rPr>
            </w:pPr>
          </w:p>
          <w:p w14:paraId="3DA8F3AA" w14:textId="77777777" w:rsidR="005F495D" w:rsidRPr="005F495D" w:rsidRDefault="005F495D">
            <w:pPr>
              <w:rPr>
                <w:b/>
              </w:rPr>
            </w:pPr>
          </w:p>
          <w:p w14:paraId="1598A29E" w14:textId="77777777" w:rsidR="005F495D" w:rsidRPr="005F495D" w:rsidRDefault="005F495D">
            <w:pPr>
              <w:rPr>
                <w:b/>
              </w:rPr>
            </w:pPr>
          </w:p>
          <w:p w14:paraId="1BA3436B" w14:textId="77777777" w:rsidR="005F495D" w:rsidRPr="005F495D" w:rsidRDefault="005F495D">
            <w:pPr>
              <w:rPr>
                <w:b/>
              </w:rPr>
            </w:pPr>
          </w:p>
          <w:p w14:paraId="615E264D" w14:textId="77777777" w:rsidR="005F495D" w:rsidRPr="005F495D" w:rsidRDefault="005F495D">
            <w:pPr>
              <w:rPr>
                <w:b/>
              </w:rPr>
            </w:pPr>
          </w:p>
          <w:p w14:paraId="73F04E48" w14:textId="77777777" w:rsidR="005F495D" w:rsidRPr="005F495D" w:rsidRDefault="005F495D">
            <w:pPr>
              <w:rPr>
                <w:b/>
              </w:rPr>
            </w:pPr>
          </w:p>
          <w:p w14:paraId="64F81917" w14:textId="77777777" w:rsidR="005F495D" w:rsidRPr="005F495D" w:rsidRDefault="005F495D">
            <w:pPr>
              <w:rPr>
                <w:b/>
              </w:rPr>
            </w:pPr>
          </w:p>
        </w:tc>
      </w:tr>
    </w:tbl>
    <w:p w14:paraId="74858174" w14:textId="77777777" w:rsidR="005F495D" w:rsidRDefault="005F495D"/>
    <w:p w14:paraId="40C42D83" w14:textId="77777777" w:rsidR="005F495D" w:rsidRDefault="005F495D"/>
    <w:p w14:paraId="4112C37F" w14:textId="77777777" w:rsidR="005F495D" w:rsidRDefault="005F495D"/>
    <w:p w14:paraId="07E2AEDD" w14:textId="77777777" w:rsidR="005F495D" w:rsidRDefault="005F495D"/>
    <w:p w14:paraId="1E5B11F4" w14:textId="77777777" w:rsidR="005F495D" w:rsidRDefault="005F4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4258"/>
        <w:gridCol w:w="2129"/>
      </w:tblGrid>
      <w:tr w:rsidR="005F495D" w14:paraId="564855FC" w14:textId="77777777" w:rsidTr="005F495D">
        <w:tc>
          <w:tcPr>
            <w:tcW w:w="2129" w:type="dxa"/>
          </w:tcPr>
          <w:p w14:paraId="26CC83ED" w14:textId="77777777" w:rsidR="005F495D" w:rsidRDefault="005F495D">
            <w:r>
              <w:t>1.1d</w:t>
            </w:r>
          </w:p>
        </w:tc>
        <w:tc>
          <w:tcPr>
            <w:tcW w:w="6387" w:type="dxa"/>
            <w:gridSpan w:val="2"/>
          </w:tcPr>
          <w:p w14:paraId="0EEDDD1D" w14:textId="77777777" w:rsidR="005F495D" w:rsidRDefault="005F495D">
            <w:r>
              <w:t xml:space="preserve">Respiratory System </w:t>
            </w:r>
          </w:p>
        </w:tc>
      </w:tr>
      <w:tr w:rsidR="005F495D" w14:paraId="316CD70F" w14:textId="77777777" w:rsidTr="005F495D">
        <w:tc>
          <w:tcPr>
            <w:tcW w:w="2129" w:type="dxa"/>
          </w:tcPr>
          <w:p w14:paraId="30178415" w14:textId="77777777" w:rsidR="005F495D" w:rsidRDefault="005F495D">
            <w:pPr>
              <w:rPr>
                <w:b/>
                <w:u w:val="single"/>
              </w:rPr>
            </w:pPr>
            <w:r w:rsidRPr="005F495D">
              <w:rPr>
                <w:b/>
                <w:u w:val="single"/>
              </w:rPr>
              <w:t>Flow of air</w:t>
            </w:r>
          </w:p>
          <w:p w14:paraId="1132E3D0" w14:textId="77777777" w:rsidR="005F495D" w:rsidRDefault="005F495D">
            <w:pPr>
              <w:rPr>
                <w:b/>
                <w:u w:val="single"/>
              </w:rPr>
            </w:pPr>
          </w:p>
          <w:p w14:paraId="685A4F4B" w14:textId="77777777" w:rsidR="005F495D" w:rsidRDefault="005F495D">
            <w:pPr>
              <w:rPr>
                <w:b/>
                <w:u w:val="single"/>
              </w:rPr>
            </w:pPr>
          </w:p>
          <w:p w14:paraId="6BA0DAF1" w14:textId="77777777" w:rsidR="005F495D" w:rsidRDefault="005F495D">
            <w:r>
              <w:t>1.</w:t>
            </w:r>
          </w:p>
          <w:p w14:paraId="14FC4292" w14:textId="77777777" w:rsidR="005F495D" w:rsidRDefault="005F495D">
            <w:r>
              <w:t>2.</w:t>
            </w:r>
          </w:p>
          <w:p w14:paraId="2C92879F" w14:textId="77777777" w:rsidR="005F495D" w:rsidRDefault="005F495D">
            <w:r>
              <w:t>3.</w:t>
            </w:r>
          </w:p>
          <w:p w14:paraId="0C69BB87" w14:textId="77777777" w:rsidR="005F495D" w:rsidRDefault="005F495D">
            <w:r>
              <w:t>4.</w:t>
            </w:r>
          </w:p>
          <w:p w14:paraId="4F4BD893" w14:textId="77777777" w:rsidR="005F495D" w:rsidRDefault="005F495D">
            <w:r>
              <w:t>5.</w:t>
            </w:r>
          </w:p>
          <w:p w14:paraId="2BC05186" w14:textId="77777777" w:rsidR="005F495D" w:rsidRPr="005F495D" w:rsidRDefault="005F495D">
            <w:r>
              <w:t>6.</w:t>
            </w:r>
          </w:p>
        </w:tc>
        <w:tc>
          <w:tcPr>
            <w:tcW w:w="4258" w:type="dxa"/>
          </w:tcPr>
          <w:p w14:paraId="0C045E85" w14:textId="77777777" w:rsidR="005F495D" w:rsidRPr="005F495D" w:rsidRDefault="005F495D">
            <w:pPr>
              <w:rPr>
                <w:b/>
                <w:u w:val="single"/>
              </w:rPr>
            </w:pPr>
            <w:r w:rsidRPr="005F495D">
              <w:rPr>
                <w:b/>
                <w:u w:val="single"/>
              </w:rPr>
              <w:t>Draw and label the respiratory system</w:t>
            </w:r>
          </w:p>
          <w:p w14:paraId="1EAAC9D1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190D24EE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284E754F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64F7300A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79FACF63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25F30E6A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787CBF50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64C452DA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5AAB5986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7A964BD5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72E828A1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4F6BAB3D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70951BA6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23529D00" w14:textId="77777777" w:rsidR="005F495D" w:rsidRPr="005F495D" w:rsidRDefault="005F495D">
            <w:pPr>
              <w:rPr>
                <w:b/>
                <w:u w:val="single"/>
              </w:rPr>
            </w:pPr>
          </w:p>
          <w:p w14:paraId="335DDFD8" w14:textId="77777777" w:rsidR="005F495D" w:rsidRPr="005F495D" w:rsidRDefault="005F495D">
            <w:pPr>
              <w:rPr>
                <w:b/>
                <w:u w:val="single"/>
              </w:rPr>
            </w:pPr>
          </w:p>
        </w:tc>
        <w:tc>
          <w:tcPr>
            <w:tcW w:w="2129" w:type="dxa"/>
          </w:tcPr>
          <w:p w14:paraId="336128F4" w14:textId="77777777" w:rsidR="005F495D" w:rsidRPr="005F495D" w:rsidRDefault="005F495D">
            <w:pPr>
              <w:rPr>
                <w:b/>
                <w:u w:val="single"/>
              </w:rPr>
            </w:pPr>
            <w:r w:rsidRPr="005F495D">
              <w:rPr>
                <w:b/>
                <w:u w:val="single"/>
              </w:rPr>
              <w:t xml:space="preserve">What does the diaphragm do during inhale and exhale? Draw and label.  </w:t>
            </w:r>
          </w:p>
        </w:tc>
      </w:tr>
    </w:tbl>
    <w:p w14:paraId="378319B1" w14:textId="77777777" w:rsidR="005F495D" w:rsidRDefault="005F495D"/>
    <w:p w14:paraId="3B7D5A77" w14:textId="77777777" w:rsidR="005F495D" w:rsidRDefault="005F495D"/>
    <w:p w14:paraId="530465CA" w14:textId="77777777" w:rsidR="005F495D" w:rsidRDefault="005F495D"/>
    <w:p w14:paraId="6AC1D910" w14:textId="77777777" w:rsidR="005F495D" w:rsidRDefault="005F495D"/>
    <w:p w14:paraId="29B11D1F" w14:textId="77777777" w:rsidR="005F495D" w:rsidRDefault="005F495D"/>
    <w:p w14:paraId="0AB6EDBB" w14:textId="77777777" w:rsidR="005F495D" w:rsidRDefault="005F495D"/>
    <w:p w14:paraId="26CACCA4" w14:textId="77777777" w:rsidR="005F495D" w:rsidRDefault="005F495D"/>
    <w:p w14:paraId="4D1981C6" w14:textId="77777777" w:rsidR="005F495D" w:rsidRDefault="005F495D"/>
    <w:p w14:paraId="66946CBB" w14:textId="77777777" w:rsidR="005F495D" w:rsidRDefault="005F495D"/>
    <w:p w14:paraId="671C4009" w14:textId="77777777" w:rsidR="005F495D" w:rsidRDefault="005F495D"/>
    <w:p w14:paraId="41D18E02" w14:textId="77777777" w:rsidR="005F495D" w:rsidRDefault="005F4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F495D" w14:paraId="114AD3F1" w14:textId="77777777" w:rsidTr="005F495D">
        <w:tc>
          <w:tcPr>
            <w:tcW w:w="2129" w:type="dxa"/>
          </w:tcPr>
          <w:p w14:paraId="1F41BC6B" w14:textId="77777777" w:rsidR="005F495D" w:rsidRPr="004C63F6" w:rsidRDefault="005F495D">
            <w:pPr>
              <w:rPr>
                <w:b/>
                <w:sz w:val="28"/>
                <w:szCs w:val="28"/>
              </w:rPr>
            </w:pPr>
            <w:r w:rsidRPr="004C63F6">
              <w:rPr>
                <w:b/>
                <w:sz w:val="28"/>
                <w:szCs w:val="28"/>
              </w:rPr>
              <w:t>1.1d</w:t>
            </w:r>
          </w:p>
        </w:tc>
        <w:tc>
          <w:tcPr>
            <w:tcW w:w="6387" w:type="dxa"/>
            <w:gridSpan w:val="3"/>
          </w:tcPr>
          <w:p w14:paraId="37E6189B" w14:textId="77777777" w:rsidR="005F495D" w:rsidRPr="004C63F6" w:rsidRDefault="005F495D">
            <w:pPr>
              <w:rPr>
                <w:b/>
                <w:sz w:val="28"/>
                <w:szCs w:val="28"/>
              </w:rPr>
            </w:pPr>
            <w:r w:rsidRPr="004C63F6">
              <w:rPr>
                <w:b/>
                <w:sz w:val="28"/>
                <w:szCs w:val="28"/>
              </w:rPr>
              <w:t>Respiratory System</w:t>
            </w:r>
          </w:p>
        </w:tc>
      </w:tr>
      <w:tr w:rsidR="005F495D" w14:paraId="72DF90D4" w14:textId="77777777" w:rsidTr="005F495D">
        <w:tc>
          <w:tcPr>
            <w:tcW w:w="2129" w:type="dxa"/>
          </w:tcPr>
          <w:p w14:paraId="7EB19206" w14:textId="77777777" w:rsidR="005F495D" w:rsidRPr="004C63F6" w:rsidRDefault="005F495D">
            <w:pPr>
              <w:rPr>
                <w:b/>
                <w:u w:val="single"/>
              </w:rPr>
            </w:pPr>
            <w:r w:rsidRPr="004C63F6">
              <w:rPr>
                <w:b/>
                <w:u w:val="single"/>
              </w:rPr>
              <w:t xml:space="preserve">Define Gaseous and </w:t>
            </w:r>
            <w:r w:rsidR="004C63F6" w:rsidRPr="004C63F6">
              <w:rPr>
                <w:b/>
                <w:u w:val="single"/>
              </w:rPr>
              <w:t>draw a diagram</w:t>
            </w:r>
          </w:p>
          <w:p w14:paraId="7D3BE956" w14:textId="77777777" w:rsidR="005F495D" w:rsidRDefault="005F495D"/>
          <w:p w14:paraId="7E737D80" w14:textId="77777777" w:rsidR="005F495D" w:rsidRDefault="005F495D"/>
          <w:p w14:paraId="2FA2A20B" w14:textId="77777777" w:rsidR="005F495D" w:rsidRDefault="005F495D"/>
          <w:p w14:paraId="0D2F544B" w14:textId="77777777" w:rsidR="004C63F6" w:rsidRDefault="004C63F6"/>
          <w:p w14:paraId="6BC181FB" w14:textId="77777777" w:rsidR="004C63F6" w:rsidRDefault="004C63F6"/>
          <w:p w14:paraId="79A477FC" w14:textId="77777777" w:rsidR="005F495D" w:rsidRDefault="005F495D"/>
          <w:p w14:paraId="359BFDDA" w14:textId="77777777" w:rsidR="005F495D" w:rsidRDefault="005F495D"/>
          <w:p w14:paraId="3C665F0D" w14:textId="77777777" w:rsidR="005F495D" w:rsidRDefault="005F495D"/>
          <w:p w14:paraId="3E593ACF" w14:textId="77777777" w:rsidR="005F495D" w:rsidRDefault="005F495D"/>
          <w:p w14:paraId="0031DCD0" w14:textId="77777777" w:rsidR="005F495D" w:rsidRDefault="005F495D"/>
          <w:p w14:paraId="13F0C13A" w14:textId="77777777" w:rsidR="005F495D" w:rsidRDefault="005F495D"/>
          <w:p w14:paraId="16318140" w14:textId="77777777" w:rsidR="005F495D" w:rsidRDefault="005F495D"/>
          <w:p w14:paraId="0438386C" w14:textId="77777777" w:rsidR="005F495D" w:rsidRDefault="005F495D"/>
        </w:tc>
        <w:tc>
          <w:tcPr>
            <w:tcW w:w="2129" w:type="dxa"/>
          </w:tcPr>
          <w:p w14:paraId="7BD9276E" w14:textId="77777777" w:rsidR="005F495D" w:rsidRPr="004C63F6" w:rsidRDefault="004C63F6">
            <w:pPr>
              <w:rPr>
                <w:b/>
                <w:u w:val="single"/>
              </w:rPr>
            </w:pPr>
            <w:r w:rsidRPr="004C63F6">
              <w:rPr>
                <w:b/>
                <w:u w:val="single"/>
              </w:rPr>
              <w:t xml:space="preserve">Breathing rate </w:t>
            </w:r>
          </w:p>
        </w:tc>
        <w:tc>
          <w:tcPr>
            <w:tcW w:w="2129" w:type="dxa"/>
          </w:tcPr>
          <w:p w14:paraId="54CAB30F" w14:textId="77777777" w:rsidR="005F495D" w:rsidRPr="004C63F6" w:rsidRDefault="004C63F6">
            <w:pPr>
              <w:rPr>
                <w:b/>
                <w:u w:val="single"/>
              </w:rPr>
            </w:pPr>
            <w:r w:rsidRPr="004C63F6">
              <w:rPr>
                <w:b/>
                <w:u w:val="single"/>
              </w:rPr>
              <w:t xml:space="preserve">Tidal Volume </w:t>
            </w:r>
          </w:p>
        </w:tc>
        <w:tc>
          <w:tcPr>
            <w:tcW w:w="2129" w:type="dxa"/>
          </w:tcPr>
          <w:p w14:paraId="7F441B7D" w14:textId="77777777" w:rsidR="005F495D" w:rsidRPr="004C63F6" w:rsidRDefault="004C63F6">
            <w:pPr>
              <w:rPr>
                <w:b/>
                <w:u w:val="single"/>
              </w:rPr>
            </w:pPr>
            <w:r w:rsidRPr="004C63F6">
              <w:rPr>
                <w:b/>
                <w:u w:val="single"/>
              </w:rPr>
              <w:t>Minute Ventilation</w:t>
            </w:r>
          </w:p>
        </w:tc>
      </w:tr>
    </w:tbl>
    <w:p w14:paraId="05C41020" w14:textId="77777777" w:rsidR="005F495D" w:rsidRDefault="005F495D"/>
    <w:p w14:paraId="4DAB5FE2" w14:textId="77777777" w:rsidR="00B17B24" w:rsidRDefault="00B17B24"/>
    <w:p w14:paraId="428A4D26" w14:textId="77777777" w:rsidR="00B17B24" w:rsidRDefault="00B17B24"/>
    <w:p w14:paraId="4EBE81CC" w14:textId="77777777" w:rsidR="00B17B24" w:rsidRDefault="00B17B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B17B24" w14:paraId="4A31D331" w14:textId="77777777" w:rsidTr="009C162E">
        <w:tc>
          <w:tcPr>
            <w:tcW w:w="2129" w:type="dxa"/>
          </w:tcPr>
          <w:p w14:paraId="7D864486" w14:textId="77777777" w:rsidR="00B17B24" w:rsidRPr="00B17B24" w:rsidRDefault="00B17B24">
            <w:pPr>
              <w:rPr>
                <w:b/>
                <w:sz w:val="28"/>
                <w:szCs w:val="28"/>
              </w:rPr>
            </w:pPr>
            <w:r w:rsidRPr="00B17B24">
              <w:rPr>
                <w:b/>
                <w:sz w:val="28"/>
                <w:szCs w:val="28"/>
              </w:rPr>
              <w:t>1.1d</w:t>
            </w:r>
          </w:p>
        </w:tc>
        <w:tc>
          <w:tcPr>
            <w:tcW w:w="6387" w:type="dxa"/>
            <w:gridSpan w:val="3"/>
          </w:tcPr>
          <w:p w14:paraId="22FFCB95" w14:textId="77777777" w:rsidR="00B17B24" w:rsidRPr="00B17B24" w:rsidRDefault="00B17B24">
            <w:pPr>
              <w:rPr>
                <w:b/>
                <w:sz w:val="28"/>
                <w:szCs w:val="28"/>
              </w:rPr>
            </w:pPr>
            <w:r w:rsidRPr="00B17B24">
              <w:rPr>
                <w:b/>
                <w:sz w:val="28"/>
                <w:szCs w:val="28"/>
              </w:rPr>
              <w:t>Respiratory System</w:t>
            </w:r>
          </w:p>
        </w:tc>
      </w:tr>
      <w:tr w:rsidR="00B17B24" w14:paraId="0A8A94E5" w14:textId="77777777" w:rsidTr="00B17B24">
        <w:tc>
          <w:tcPr>
            <w:tcW w:w="2129" w:type="dxa"/>
          </w:tcPr>
          <w:p w14:paraId="747FE440" w14:textId="77777777" w:rsidR="00B17B24" w:rsidRPr="00B17B24" w:rsidRDefault="00B17B24">
            <w:pPr>
              <w:rPr>
                <w:b/>
                <w:u w:val="single"/>
              </w:rPr>
            </w:pPr>
            <w:r w:rsidRPr="00B17B24">
              <w:rPr>
                <w:b/>
                <w:u w:val="single"/>
              </w:rPr>
              <w:t>Define Aerobic Respiration</w:t>
            </w:r>
          </w:p>
        </w:tc>
        <w:tc>
          <w:tcPr>
            <w:tcW w:w="2129" w:type="dxa"/>
          </w:tcPr>
          <w:p w14:paraId="69646934" w14:textId="77777777" w:rsidR="00B17B24" w:rsidRPr="00B17B24" w:rsidRDefault="00B17B24">
            <w:pPr>
              <w:rPr>
                <w:b/>
                <w:u w:val="single"/>
              </w:rPr>
            </w:pPr>
            <w:r w:rsidRPr="00B17B24">
              <w:rPr>
                <w:b/>
                <w:u w:val="single"/>
              </w:rPr>
              <w:t>Examples of Aerobic Exercise</w:t>
            </w:r>
          </w:p>
          <w:p w14:paraId="4C24D6C4" w14:textId="77777777" w:rsidR="00B17B24" w:rsidRPr="00B17B24" w:rsidRDefault="00B17B24">
            <w:pPr>
              <w:rPr>
                <w:b/>
                <w:u w:val="single"/>
              </w:rPr>
            </w:pPr>
          </w:p>
        </w:tc>
        <w:tc>
          <w:tcPr>
            <w:tcW w:w="2129" w:type="dxa"/>
          </w:tcPr>
          <w:p w14:paraId="3C50061A" w14:textId="77777777" w:rsidR="00B17B24" w:rsidRPr="00B17B24" w:rsidRDefault="00B17B24">
            <w:pPr>
              <w:rPr>
                <w:b/>
                <w:u w:val="single"/>
              </w:rPr>
            </w:pPr>
            <w:r w:rsidRPr="00B17B24">
              <w:rPr>
                <w:b/>
                <w:u w:val="single"/>
              </w:rPr>
              <w:t>Define Anaerobic Respiration</w:t>
            </w:r>
          </w:p>
        </w:tc>
        <w:tc>
          <w:tcPr>
            <w:tcW w:w="2129" w:type="dxa"/>
          </w:tcPr>
          <w:p w14:paraId="6506F8AC" w14:textId="77777777" w:rsidR="00B17B24" w:rsidRPr="00B17B24" w:rsidRDefault="00B17B24">
            <w:pPr>
              <w:rPr>
                <w:b/>
                <w:u w:val="single"/>
              </w:rPr>
            </w:pPr>
            <w:r w:rsidRPr="00B17B24">
              <w:rPr>
                <w:b/>
                <w:u w:val="single"/>
              </w:rPr>
              <w:t>Examples of Anaerobic Exercise</w:t>
            </w:r>
          </w:p>
          <w:p w14:paraId="577EC788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35B99F92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2D2B84D9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79944661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485CF75E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318A9C01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2D8F9773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78B1DC62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5A6091FD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45CD7073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755FC7F0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76862C0F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14552E9E" w14:textId="77777777" w:rsidR="00B17B24" w:rsidRPr="00B17B24" w:rsidRDefault="00B17B24">
            <w:pPr>
              <w:rPr>
                <w:b/>
                <w:u w:val="single"/>
              </w:rPr>
            </w:pPr>
          </w:p>
          <w:p w14:paraId="22EA1DEB" w14:textId="77777777" w:rsidR="00B17B24" w:rsidRPr="00B17B24" w:rsidRDefault="00B17B24">
            <w:pPr>
              <w:rPr>
                <w:b/>
                <w:u w:val="single"/>
              </w:rPr>
            </w:pPr>
          </w:p>
        </w:tc>
      </w:tr>
    </w:tbl>
    <w:p w14:paraId="017EC47A" w14:textId="77777777" w:rsidR="00B17B24" w:rsidRDefault="00B17B24"/>
    <w:sectPr w:rsidR="00B17B24" w:rsidSect="001F5BE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6C99C" w14:textId="77777777" w:rsidR="005F495D" w:rsidRDefault="005F495D" w:rsidP="0070127A">
      <w:r>
        <w:separator/>
      </w:r>
    </w:p>
  </w:endnote>
  <w:endnote w:type="continuationSeparator" w:id="0">
    <w:p w14:paraId="69B7FAEE" w14:textId="77777777" w:rsidR="005F495D" w:rsidRDefault="005F495D" w:rsidP="0070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42108" w14:textId="77777777" w:rsidR="005F495D" w:rsidRDefault="005F495D" w:rsidP="0070127A">
      <w:r>
        <w:separator/>
      </w:r>
    </w:p>
  </w:footnote>
  <w:footnote w:type="continuationSeparator" w:id="0">
    <w:p w14:paraId="1AAC3F34" w14:textId="77777777" w:rsidR="005F495D" w:rsidRDefault="005F495D" w:rsidP="0070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555D" w14:textId="68FE7E8C" w:rsidR="005F495D" w:rsidRPr="00105A6C" w:rsidRDefault="005F495D" w:rsidP="00105A6C">
    <w:pPr>
      <w:pStyle w:val="Header"/>
      <w:jc w:val="center"/>
      <w:rPr>
        <w:b/>
        <w:u w:val="single"/>
      </w:rPr>
    </w:pPr>
    <w:r w:rsidRPr="00105A6C">
      <w:rPr>
        <w:b/>
        <w:u w:val="single"/>
      </w:rPr>
      <w:t>1.1d Cardiovascular and Respiratory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7A"/>
    <w:rsid w:val="00105A6C"/>
    <w:rsid w:val="001F5BE8"/>
    <w:rsid w:val="00407072"/>
    <w:rsid w:val="00450CC6"/>
    <w:rsid w:val="004C63F6"/>
    <w:rsid w:val="004C7452"/>
    <w:rsid w:val="005F495D"/>
    <w:rsid w:val="0070127A"/>
    <w:rsid w:val="00B1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8A88E"/>
  <w14:defaultImageDpi w14:val="300"/>
  <w15:docId w15:val="{946F52BC-85DB-42D5-91FB-33097287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7A"/>
  </w:style>
  <w:style w:type="paragraph" w:styleId="Footer">
    <w:name w:val="footer"/>
    <w:basedOn w:val="Normal"/>
    <w:link w:val="FooterChar"/>
    <w:uiPriority w:val="99"/>
    <w:unhideWhenUsed/>
    <w:rsid w:val="00701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7A"/>
  </w:style>
  <w:style w:type="table" w:styleId="TableGrid">
    <w:name w:val="Table Grid"/>
    <w:basedOn w:val="TableNormal"/>
    <w:uiPriority w:val="59"/>
    <w:rsid w:val="004C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FAE1F905</Template>
  <TotalTime>35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3</cp:revision>
  <cp:lastPrinted>2021-03-24T12:33:00Z</cp:lastPrinted>
  <dcterms:created xsi:type="dcterms:W3CDTF">2020-03-20T14:16:00Z</dcterms:created>
  <dcterms:modified xsi:type="dcterms:W3CDTF">2021-03-24T12:34:00Z</dcterms:modified>
</cp:coreProperties>
</file>