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64CD4" w14:textId="7DB370DE" w:rsidR="00C151ED" w:rsidRDefault="004C5C36" w:rsidP="00F15A91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F15A91" w14:paraId="39695B87" w14:textId="77777777" w:rsidTr="00DE17C4">
        <w:tc>
          <w:tcPr>
            <w:tcW w:w="10456" w:type="dxa"/>
            <w:gridSpan w:val="2"/>
          </w:tcPr>
          <w:p w14:paraId="08B60E99" w14:textId="77777777" w:rsidR="00F15A91" w:rsidRDefault="00F15A91" w:rsidP="00F15A91"/>
          <w:p w14:paraId="0B842F29" w14:textId="497946F4" w:rsidR="002D2908" w:rsidRPr="00F15A91" w:rsidRDefault="00F15A91" w:rsidP="002D2908">
            <w:pPr>
              <w:jc w:val="center"/>
              <w:rPr>
                <w:b/>
                <w:bCs/>
              </w:rPr>
            </w:pPr>
            <w:r w:rsidRPr="00F15A91">
              <w:rPr>
                <w:b/>
                <w:bCs/>
              </w:rPr>
              <w:t>Question:</w:t>
            </w:r>
          </w:p>
          <w:p w14:paraId="63E95F5C" w14:textId="64979627" w:rsidR="00F15A91" w:rsidRDefault="00F15A91" w:rsidP="002D2908">
            <w:pPr>
              <w:jc w:val="center"/>
            </w:pPr>
            <w:r>
              <w:t>One of the functions of the skeletal system is protection. Analyse how the skeletal system enables movement</w:t>
            </w:r>
          </w:p>
          <w:p w14:paraId="1531991D" w14:textId="2ACBB4F2" w:rsidR="00F15A91" w:rsidRDefault="00F15A91" w:rsidP="002D2908">
            <w:pPr>
              <w:jc w:val="center"/>
            </w:pPr>
            <w:r>
              <w:t>(6 marks)</w:t>
            </w:r>
          </w:p>
          <w:p w14:paraId="25E7670E" w14:textId="1B5E8C1B" w:rsidR="00F15A91" w:rsidRDefault="00F15A91" w:rsidP="00F15A91"/>
        </w:tc>
      </w:tr>
      <w:tr w:rsidR="00F15A91" w14:paraId="636A32BD" w14:textId="77777777" w:rsidTr="00F15A91">
        <w:tc>
          <w:tcPr>
            <w:tcW w:w="3114" w:type="dxa"/>
          </w:tcPr>
          <w:p w14:paraId="00DD4C4C" w14:textId="77777777" w:rsidR="00F15A91" w:rsidRDefault="00F15A91" w:rsidP="00F15A91">
            <w:pPr>
              <w:rPr>
                <w:b/>
              </w:rPr>
            </w:pPr>
          </w:p>
          <w:p w14:paraId="316CF9E8" w14:textId="332DD8A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AO1</w:t>
            </w:r>
          </w:p>
          <w:p w14:paraId="12148D87" w14:textId="6D822623" w:rsidR="00F15A91" w:rsidRP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Demonstrate knowledge and understanding of key terms</w:t>
            </w:r>
          </w:p>
          <w:p w14:paraId="4A1F98C4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Identify and describe key terms</w:t>
            </w:r>
          </w:p>
          <w:p w14:paraId="19E922E9" w14:textId="44C4B9FB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 w:val="restart"/>
          </w:tcPr>
          <w:p w14:paraId="1FED0875" w14:textId="77777777" w:rsidR="00F15A91" w:rsidRDefault="00F15A91" w:rsidP="00F15A91"/>
        </w:tc>
      </w:tr>
      <w:tr w:rsidR="00F15A91" w14:paraId="28F6BF99" w14:textId="77777777" w:rsidTr="00F15A91">
        <w:tc>
          <w:tcPr>
            <w:tcW w:w="3114" w:type="dxa"/>
          </w:tcPr>
          <w:p w14:paraId="31E6600F" w14:textId="77777777" w:rsidR="00F15A91" w:rsidRDefault="00F15A91" w:rsidP="00F15A91">
            <w:pPr>
              <w:rPr>
                <w:b/>
              </w:rPr>
            </w:pPr>
          </w:p>
          <w:p w14:paraId="6C002204" w14:textId="57429F4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AO2</w:t>
            </w:r>
          </w:p>
          <w:p w14:paraId="0E0B89E3" w14:textId="77777777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Application of Knowledge</w:t>
            </w:r>
          </w:p>
          <w:p w14:paraId="32699AC0" w14:textId="18EB182F" w:rsidR="00F15A91" w:rsidRPr="00F15A91" w:rsidRDefault="00F15A91" w:rsidP="00F15A91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Describe and explain the key terms, link them to the question</w:t>
            </w:r>
          </w:p>
          <w:p w14:paraId="0D849AA8" w14:textId="77777777" w:rsidR="00F15A91" w:rsidRDefault="00F15A91" w:rsidP="00F15A91">
            <w:pPr>
              <w:pStyle w:val="ListParagraph"/>
              <w:numPr>
                <w:ilvl w:val="0"/>
                <w:numId w:val="1"/>
              </w:numPr>
            </w:pPr>
            <w:r>
              <w:t>Give examples to back up the explanations that you have made</w:t>
            </w:r>
          </w:p>
          <w:p w14:paraId="7C296C60" w14:textId="6DFFE86D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5C2F9868" w14:textId="77777777" w:rsidR="00F15A91" w:rsidRDefault="00F15A91" w:rsidP="00F15A91"/>
        </w:tc>
      </w:tr>
      <w:tr w:rsidR="00F15A91" w14:paraId="1163FA98" w14:textId="77777777" w:rsidTr="00F15A91">
        <w:tc>
          <w:tcPr>
            <w:tcW w:w="3114" w:type="dxa"/>
          </w:tcPr>
          <w:p w14:paraId="6E4308A1" w14:textId="77777777" w:rsidR="00F15A91" w:rsidRDefault="00F15A91" w:rsidP="00F15A91">
            <w:pPr>
              <w:rPr>
                <w:b/>
              </w:rPr>
            </w:pPr>
          </w:p>
          <w:p w14:paraId="4AC77A76" w14:textId="2584AF3A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AO3</w:t>
            </w:r>
          </w:p>
          <w:p w14:paraId="61B1D370" w14:textId="77777777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Evaluation and Analysis</w:t>
            </w:r>
          </w:p>
          <w:p w14:paraId="7E094FF8" w14:textId="133D904F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Make a connection between the elements and impact on performance</w:t>
            </w:r>
          </w:p>
          <w:p w14:paraId="464DC698" w14:textId="0D53002C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Discuss the positives and negatives</w:t>
            </w:r>
          </w:p>
          <w:p w14:paraId="30C88578" w14:textId="6574214B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>Compare and contrast the points</w:t>
            </w:r>
          </w:p>
          <w:p w14:paraId="7D559503" w14:textId="77777777" w:rsidR="00F15A91" w:rsidRDefault="00F15A91" w:rsidP="00F15A91">
            <w:pPr>
              <w:pStyle w:val="ListParagraph"/>
              <w:numPr>
                <w:ilvl w:val="0"/>
                <w:numId w:val="2"/>
              </w:numPr>
            </w:pPr>
            <w:r>
              <w:t xml:space="preserve">Advantages and disadvantages of the points </w:t>
            </w:r>
          </w:p>
          <w:p w14:paraId="1D21270D" w14:textId="1CAEEA0C" w:rsidR="00F15A91" w:rsidRDefault="00F15A91" w:rsidP="00F15A91">
            <w:pPr>
              <w:pStyle w:val="ListParagraph"/>
            </w:pPr>
          </w:p>
        </w:tc>
        <w:tc>
          <w:tcPr>
            <w:tcW w:w="7342" w:type="dxa"/>
            <w:vMerge/>
          </w:tcPr>
          <w:p w14:paraId="1BE3E8BA" w14:textId="77777777" w:rsidR="00F15A91" w:rsidRDefault="00F15A91" w:rsidP="00F15A91"/>
        </w:tc>
      </w:tr>
      <w:tr w:rsidR="00F15A91" w14:paraId="37A5C833" w14:textId="77777777" w:rsidTr="00F15A91">
        <w:tc>
          <w:tcPr>
            <w:tcW w:w="3114" w:type="dxa"/>
          </w:tcPr>
          <w:p w14:paraId="2E3489E6" w14:textId="77777777" w:rsidR="00F15A91" w:rsidRDefault="00F15A91" w:rsidP="00F15A91">
            <w:pPr>
              <w:rPr>
                <w:b/>
              </w:rPr>
            </w:pPr>
          </w:p>
          <w:p w14:paraId="25770840" w14:textId="3934808E" w:rsidR="00F15A91" w:rsidRPr="009F77E3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Conclusion</w:t>
            </w:r>
          </w:p>
          <w:p w14:paraId="6284369F" w14:textId="77777777" w:rsidR="00F15A91" w:rsidRDefault="00F15A91" w:rsidP="00F15A91">
            <w:pPr>
              <w:pStyle w:val="ListParagraph"/>
              <w:numPr>
                <w:ilvl w:val="0"/>
                <w:numId w:val="4"/>
              </w:numPr>
            </w:pPr>
            <w:r>
              <w:t>Use your previous points to make an overall summary or judgement</w:t>
            </w:r>
          </w:p>
          <w:p w14:paraId="43915696" w14:textId="77777777" w:rsidR="00F15A91" w:rsidRDefault="00F15A91" w:rsidP="00F15A91"/>
        </w:tc>
        <w:tc>
          <w:tcPr>
            <w:tcW w:w="7342" w:type="dxa"/>
            <w:vMerge/>
          </w:tcPr>
          <w:p w14:paraId="39B38944" w14:textId="77777777" w:rsidR="00F15A91" w:rsidRDefault="00F15A91" w:rsidP="00F15A91"/>
        </w:tc>
      </w:tr>
      <w:tr w:rsidR="00F15A91" w14:paraId="38E1F9C0" w14:textId="77777777" w:rsidTr="00F53467">
        <w:tc>
          <w:tcPr>
            <w:tcW w:w="10456" w:type="dxa"/>
            <w:gridSpan w:val="2"/>
          </w:tcPr>
          <w:p w14:paraId="5A4F81DF" w14:textId="77777777" w:rsidR="00F15A91" w:rsidRDefault="00F15A91" w:rsidP="00F15A91">
            <w:pPr>
              <w:rPr>
                <w:b/>
              </w:rPr>
            </w:pPr>
          </w:p>
          <w:p w14:paraId="788E2B0F" w14:textId="37363243" w:rsidR="00F15A91" w:rsidRDefault="00F15A91" w:rsidP="00F15A91">
            <w:pPr>
              <w:rPr>
                <w:b/>
              </w:rPr>
            </w:pPr>
            <w:r w:rsidRPr="009F77E3">
              <w:rPr>
                <w:b/>
              </w:rPr>
              <w:t>Are you finished?</w:t>
            </w:r>
          </w:p>
          <w:p w14:paraId="3532FD8C" w14:textId="77777777" w:rsidR="00F15A91" w:rsidRDefault="00F15A91" w:rsidP="00F15A91">
            <w:pPr>
              <w:rPr>
                <w:b/>
              </w:rPr>
            </w:pPr>
          </w:p>
          <w:p w14:paraId="0116C9D3" w14:textId="77777777" w:rsidR="00F15A91" w:rsidRPr="009F77E3" w:rsidRDefault="00F15A91" w:rsidP="00F15A91">
            <w:r>
              <w:t>Proo</w:t>
            </w:r>
            <w:r w:rsidRPr="009F77E3">
              <w:t xml:space="preserve">f </w:t>
            </w:r>
            <w:r>
              <w:t>r</w:t>
            </w:r>
            <w:r w:rsidRPr="009F77E3">
              <w:t>ead your work</w:t>
            </w:r>
            <w:r>
              <w:tab/>
            </w:r>
            <w:r>
              <w:tab/>
            </w:r>
            <w:r>
              <w:tab/>
              <w:t>Add any missing content using a *</w:t>
            </w:r>
            <w:r>
              <w:tab/>
            </w:r>
            <w:r>
              <w:tab/>
              <w:t xml:space="preserve">Check </w:t>
            </w:r>
            <w:proofErr w:type="spellStart"/>
            <w:r>
              <w:t>SPaG</w:t>
            </w:r>
            <w:proofErr w:type="spellEnd"/>
            <w:r>
              <w:t xml:space="preserve"> for errors</w:t>
            </w:r>
          </w:p>
          <w:p w14:paraId="7A8419E2" w14:textId="77777777" w:rsidR="00F15A91" w:rsidRDefault="00F15A91" w:rsidP="00F15A91"/>
        </w:tc>
      </w:tr>
    </w:tbl>
    <w:p w14:paraId="67FE00C3" w14:textId="77777777" w:rsidR="00F15A91" w:rsidRDefault="00F15A91" w:rsidP="00F15A91">
      <w:pPr>
        <w:spacing w:after="0"/>
      </w:pPr>
    </w:p>
    <w:sectPr w:rsidR="00F15A91" w:rsidSect="00F15A9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EFD04C" w14:textId="77777777" w:rsidR="00F15A91" w:rsidRDefault="00F15A91" w:rsidP="00F15A91">
      <w:pPr>
        <w:spacing w:after="0" w:line="240" w:lineRule="auto"/>
      </w:pPr>
      <w:r>
        <w:separator/>
      </w:r>
    </w:p>
  </w:endnote>
  <w:endnote w:type="continuationSeparator" w:id="0">
    <w:p w14:paraId="7130EA6B" w14:textId="77777777" w:rsidR="00F15A91" w:rsidRDefault="00F15A91" w:rsidP="00F1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CB9ADD" w14:textId="77777777" w:rsidR="00F15A91" w:rsidRDefault="00F15A91" w:rsidP="00F15A91">
      <w:pPr>
        <w:spacing w:after="0" w:line="240" w:lineRule="auto"/>
      </w:pPr>
      <w:r>
        <w:separator/>
      </w:r>
    </w:p>
  </w:footnote>
  <w:footnote w:type="continuationSeparator" w:id="0">
    <w:p w14:paraId="47B7716A" w14:textId="77777777" w:rsidR="00F15A91" w:rsidRDefault="00F15A91" w:rsidP="00F1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BFFA5" w14:textId="5FC0ACD6" w:rsidR="00F15A91" w:rsidRPr="00F15A91" w:rsidRDefault="00F15A91">
    <w:pPr>
      <w:pStyle w:val="Header"/>
      <w:rPr>
        <w:b/>
        <w:bCs/>
      </w:rPr>
    </w:pPr>
    <w:r>
      <w:rPr>
        <w:b/>
        <w:bCs/>
      </w:rPr>
      <w:t>GCSE PE Long Answer Question – Skeletal System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432EC"/>
    <w:multiLevelType w:val="hybridMultilevel"/>
    <w:tmpl w:val="97C00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75D25"/>
    <w:multiLevelType w:val="hybridMultilevel"/>
    <w:tmpl w:val="D7685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BE1"/>
    <w:multiLevelType w:val="hybridMultilevel"/>
    <w:tmpl w:val="10D88B70"/>
    <w:lvl w:ilvl="0" w:tplc="2A30C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E3652"/>
    <w:multiLevelType w:val="hybridMultilevel"/>
    <w:tmpl w:val="159A2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C2A8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58"/>
    <w:rsid w:val="002D2908"/>
    <w:rsid w:val="003367B5"/>
    <w:rsid w:val="004C5C36"/>
    <w:rsid w:val="00517A58"/>
    <w:rsid w:val="00520850"/>
    <w:rsid w:val="008A44E8"/>
    <w:rsid w:val="00F1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9E79"/>
  <w15:chartTrackingRefBased/>
  <w15:docId w15:val="{2A46B8EF-068C-477A-BF0F-E9806666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A91"/>
  </w:style>
  <w:style w:type="paragraph" w:styleId="Footer">
    <w:name w:val="footer"/>
    <w:basedOn w:val="Normal"/>
    <w:link w:val="FooterChar"/>
    <w:uiPriority w:val="99"/>
    <w:unhideWhenUsed/>
    <w:rsid w:val="00F15A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A91"/>
  </w:style>
  <w:style w:type="table" w:styleId="TableGrid">
    <w:name w:val="Table Grid"/>
    <w:basedOn w:val="TableNormal"/>
    <w:uiPriority w:val="39"/>
    <w:rsid w:val="00F15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5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124BA482EE994FA148F371479C8858" ma:contentTypeVersion="13" ma:contentTypeDescription="Create a new document." ma:contentTypeScope="" ma:versionID="a3acf7f03c886bdc6d8191afd2d7bb76">
  <xsd:schema xmlns:xsd="http://www.w3.org/2001/XMLSchema" xmlns:xs="http://www.w3.org/2001/XMLSchema" xmlns:p="http://schemas.microsoft.com/office/2006/metadata/properties" xmlns:ns3="91968e1d-3aba-4c7e-be29-e49ace42b25a" xmlns:ns4="792df351-b13c-4bd5-95f4-ffebedd6eeb6" targetNamespace="http://schemas.microsoft.com/office/2006/metadata/properties" ma:root="true" ma:fieldsID="d10f3e95a759e8d1b793430a35524c79" ns3:_="" ns4:_="">
    <xsd:import namespace="91968e1d-3aba-4c7e-be29-e49ace42b25a"/>
    <xsd:import namespace="792df351-b13c-4bd5-95f4-ffebedd6ee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8e1d-3aba-4c7e-be29-e49ace42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2df351-b13c-4bd5-95f4-ffebedd6ee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C75FE-6445-46DC-981C-910B037B1D9E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91968e1d-3aba-4c7e-be29-e49ace42b25a"/>
    <ds:schemaRef ds:uri="792df351-b13c-4bd5-95f4-ffebedd6eeb6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0641F9B-3AE8-4A01-85C1-59611DAC0E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001092-1756-4DE4-873D-1EC57592F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8e1d-3aba-4c7e-be29-e49ace42b25a"/>
    <ds:schemaRef ds:uri="792df351-b13c-4bd5-95f4-ffebedd6e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F3DF1488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Pettifor</dc:creator>
  <cp:keywords/>
  <dc:description/>
  <cp:lastModifiedBy>N Thompson</cp:lastModifiedBy>
  <cp:revision>2</cp:revision>
  <dcterms:created xsi:type="dcterms:W3CDTF">2020-11-11T09:34:00Z</dcterms:created>
  <dcterms:modified xsi:type="dcterms:W3CDTF">2020-11-11T09:34:00Z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0x01010029124BA482EE994FA148F371479C8858</vt:lpwstr>
  </property>
</Properties>
</file>