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2F102" w14:textId="5BE9227A" w:rsidR="00000D25" w:rsidRDefault="002E719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620BAF8" wp14:editId="70E708C2">
                <wp:simplePos x="0" y="0"/>
                <wp:positionH relativeFrom="column">
                  <wp:posOffset>7994366</wp:posOffset>
                </wp:positionH>
                <wp:positionV relativeFrom="paragraph">
                  <wp:posOffset>-7695</wp:posOffset>
                </wp:positionV>
                <wp:extent cx="1389888" cy="430682"/>
                <wp:effectExtent l="0" t="0" r="1270" b="762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888" cy="4306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113D6" w14:textId="77777777" w:rsidR="00000D25" w:rsidRDefault="00000D25" w:rsidP="008C23ED">
                            <w:pPr>
                              <w:pStyle w:val="NoSpacing"/>
                            </w:pPr>
                            <w:r>
                              <w:t xml:space="preserve">Location of muscles </w:t>
                            </w:r>
                          </w:p>
                          <w:p w14:paraId="1D12EB4F" w14:textId="77777777" w:rsidR="00000D25" w:rsidRDefault="00000D25" w:rsidP="008C23ED">
                            <w:pPr>
                              <w:pStyle w:val="NoSpacing"/>
                            </w:pPr>
                            <w:r>
                              <w:t>[11 muscles]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0BA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9.5pt;margin-top:-.6pt;width:109.45pt;height:33.9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" stroked="f">
                <v:textbox>
                  <w:txbxContent>
                    <w:p w14:paraId="507113D6" w14:textId="77777777" w:rsidR="00000D25" w:rsidRDefault="00000D25" w:rsidP="008C23ED">
                      <w:pPr>
                        <w:pStyle w:val="NoSpacing"/>
                      </w:pPr>
                      <w:r>
                        <w:t xml:space="preserve">Location of muscles </w:t>
                      </w:r>
                    </w:p>
                    <w:p w14:paraId="1D12EB4F" w14:textId="77777777" w:rsidR="00000D25" w:rsidRDefault="00000D25" w:rsidP="008C23ED">
                      <w:pPr>
                        <w:pStyle w:val="NoSpacing"/>
                      </w:pPr>
                      <w:r>
                        <w:t>[11 muscles]</w:t>
                      </w:r>
                    </w:p>
                  </w:txbxContent>
                </v:textbox>
              </v:shape>
            </w:pict>
          </mc:Fallback>
        </mc:AlternateContent>
      </w:r>
      <w:r w:rsidRPr="008C23ED"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 wp14:anchorId="1CA9E6FF" wp14:editId="3CEA4BE9">
            <wp:simplePos x="0" y="0"/>
            <wp:positionH relativeFrom="column">
              <wp:posOffset>7554804</wp:posOffset>
            </wp:positionH>
            <wp:positionV relativeFrom="paragraph">
              <wp:posOffset>-7545</wp:posOffset>
            </wp:positionV>
            <wp:extent cx="307340" cy="34353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1A6CF113" wp14:editId="26F5857E">
                <wp:simplePos x="0" y="0"/>
                <wp:positionH relativeFrom="column">
                  <wp:posOffset>7290482</wp:posOffset>
                </wp:positionH>
                <wp:positionV relativeFrom="paragraph">
                  <wp:posOffset>690595</wp:posOffset>
                </wp:positionV>
                <wp:extent cx="2301456" cy="612476"/>
                <wp:effectExtent l="0" t="0" r="381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456" cy="6124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364C8" w14:textId="77777777" w:rsidR="00000D25" w:rsidRDefault="00000D25" w:rsidP="001E105D">
                            <w:pPr>
                              <w:pStyle w:val="NoSpacing"/>
                            </w:pPr>
                            <w:r>
                              <w:t>Roles of muscle in movement i.e. agonist / antagonist /fixator / origin / synergist.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CF113" id="_x0000_s1027" type="#_x0000_t202" style="position:absolute;margin-left:574.05pt;margin-top:54.4pt;width:181.2pt;height:48.2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" stroked="f">
                <v:textbox>
                  <w:txbxContent>
                    <w:p w14:paraId="3C0364C8" w14:textId="77777777" w:rsidR="00000D25" w:rsidRDefault="00000D25" w:rsidP="001E105D">
                      <w:pPr>
                        <w:pStyle w:val="NoSpacing"/>
                      </w:pPr>
                      <w:r>
                        <w:t>Roles of muscle in movement i.e. agonist / antagonist /fixator / origin / synergist.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07392" behindDoc="0" locked="0" layoutInCell="1" allowOverlap="1" wp14:anchorId="3D04D8A2" wp14:editId="0E7075FA">
            <wp:simplePos x="0" y="0"/>
            <wp:positionH relativeFrom="column">
              <wp:posOffset>6780956</wp:posOffset>
            </wp:positionH>
            <wp:positionV relativeFrom="paragraph">
              <wp:posOffset>727928</wp:posOffset>
            </wp:positionV>
            <wp:extent cx="307340" cy="343535"/>
            <wp:effectExtent l="0" t="0" r="0" b="0"/>
            <wp:wrapNone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36D0091" wp14:editId="06044A79">
                <wp:simplePos x="0" y="0"/>
                <wp:positionH relativeFrom="margin">
                  <wp:posOffset>6761859</wp:posOffset>
                </wp:positionH>
                <wp:positionV relativeFrom="paragraph">
                  <wp:posOffset>1501595</wp:posOffset>
                </wp:positionV>
                <wp:extent cx="1923691" cy="430682"/>
                <wp:effectExtent l="0" t="0" r="635" b="762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691" cy="4306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9E3E9" w14:textId="77777777" w:rsidR="00000D25" w:rsidRDefault="00000D25" w:rsidP="001E105D">
                            <w:pPr>
                              <w:pStyle w:val="NoSpacing"/>
                            </w:pPr>
                            <w:r>
                              <w:t>Apply to sporting examples.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D0091" id="_x0000_s1028" type="#_x0000_t202" style="position:absolute;margin-left:532.45pt;margin-top:118.25pt;width:151.45pt;height:33.9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" stroked="f">
                <v:textbox>
                  <w:txbxContent>
                    <w:p w14:paraId="6FE9E3E9" w14:textId="77777777" w:rsidR="00000D25" w:rsidRDefault="00000D25" w:rsidP="001E105D">
                      <w:pPr>
                        <w:pStyle w:val="NoSpacing"/>
                      </w:pPr>
                      <w:r>
                        <w:t>Apply to sporting examples.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11488" behindDoc="0" locked="0" layoutInCell="1" allowOverlap="1" wp14:anchorId="5DBF915B" wp14:editId="73C12F1D">
            <wp:simplePos x="0" y="0"/>
            <wp:positionH relativeFrom="column">
              <wp:posOffset>6210840</wp:posOffset>
            </wp:positionH>
            <wp:positionV relativeFrom="paragraph">
              <wp:posOffset>1468565</wp:posOffset>
            </wp:positionV>
            <wp:extent cx="307340" cy="343535"/>
            <wp:effectExtent l="0" t="0" r="0" b="0"/>
            <wp:wrapNone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427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42560" behindDoc="0" locked="0" layoutInCell="1" allowOverlap="1" wp14:anchorId="27C2C865" wp14:editId="19FFF163">
                <wp:simplePos x="0" y="0"/>
                <wp:positionH relativeFrom="column">
                  <wp:posOffset>2947633</wp:posOffset>
                </wp:positionH>
                <wp:positionV relativeFrom="paragraph">
                  <wp:posOffset>859790</wp:posOffset>
                </wp:positionV>
                <wp:extent cx="1282890" cy="368490"/>
                <wp:effectExtent l="0" t="0" r="0" b="0"/>
                <wp:wrapNone/>
                <wp:docPr id="2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890" cy="36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E078C" w14:textId="77777777" w:rsidR="00000D25" w:rsidRDefault="00000D25" w:rsidP="00D04277">
                            <w:r>
                              <w:t>Minimising Risks.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2C865" id="_x0000_s1029" type="#_x0000_t202" style="position:absolute;margin-left:232.1pt;margin-top:67.7pt;width:101pt;height:29pt;z-index:251842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" stroked="f">
                <v:textbox>
                  <w:txbxContent>
                    <w:p w14:paraId="7ECE078C" w14:textId="77777777" w:rsidR="00000D25" w:rsidRDefault="00000D25" w:rsidP="00D04277">
                      <w:r>
                        <w:t>Minimising Risks.</w:t>
                      </w:r>
                    </w:p>
                  </w:txbxContent>
                </v:textbox>
              </v:shape>
            </w:pict>
          </mc:Fallback>
        </mc:AlternateContent>
      </w:r>
      <w:r w:rsidR="00D042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5689AC6" wp14:editId="2C420144">
                <wp:simplePos x="0" y="0"/>
                <wp:positionH relativeFrom="column">
                  <wp:posOffset>2483788</wp:posOffset>
                </wp:positionH>
                <wp:positionV relativeFrom="paragraph">
                  <wp:posOffset>850085</wp:posOffset>
                </wp:positionV>
                <wp:extent cx="247650" cy="285750"/>
                <wp:effectExtent l="19050" t="19050" r="38100" b="38100"/>
                <wp:wrapNone/>
                <wp:docPr id="251" name="Rectangl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65B54" id="Rectangle 251" o:spid="_x0000_s1026" style="position:absolute;margin-left:195.55pt;margin-top:66.95pt;width:19.5pt;height:22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" fillcolor="window" strokecolor="windowText" strokeweight="5pt"/>
            </w:pict>
          </mc:Fallback>
        </mc:AlternateContent>
      </w:r>
      <w:r w:rsidR="00D0427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7DB2CE7C" wp14:editId="3BA1C5F0">
                <wp:simplePos x="0" y="0"/>
                <wp:positionH relativeFrom="column">
                  <wp:posOffset>2124501</wp:posOffset>
                </wp:positionH>
                <wp:positionV relativeFrom="paragraph">
                  <wp:posOffset>277732</wp:posOffset>
                </wp:positionV>
                <wp:extent cx="2133600" cy="304800"/>
                <wp:effectExtent l="0" t="0" r="0" b="0"/>
                <wp:wrapNone/>
                <wp:docPr id="2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6FD5A" w14:textId="77777777" w:rsidR="00000D25" w:rsidRDefault="00000D25" w:rsidP="00D04277">
                            <w:r>
                              <w:t>Types of Injury.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2CE7C" id="_x0000_s1030" type="#_x0000_t202" style="position:absolute;margin-left:167.3pt;margin-top:21.85pt;width:168pt;height:24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" stroked="f">
                <v:textbox>
                  <w:txbxContent>
                    <w:p w14:paraId="6386FD5A" w14:textId="77777777" w:rsidR="00000D25" w:rsidRDefault="00000D25" w:rsidP="00D04277">
                      <w:r>
                        <w:t>Types of Injury.</w:t>
                      </w:r>
                    </w:p>
                  </w:txbxContent>
                </v:textbox>
              </v:shape>
            </w:pict>
          </mc:Fallback>
        </mc:AlternateContent>
      </w:r>
      <w:r w:rsidR="00D042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4C75745" wp14:editId="2521E814">
                <wp:simplePos x="0" y="0"/>
                <wp:positionH relativeFrom="column">
                  <wp:posOffset>1719618</wp:posOffset>
                </wp:positionH>
                <wp:positionV relativeFrom="paragraph">
                  <wp:posOffset>253403</wp:posOffset>
                </wp:positionV>
                <wp:extent cx="247650" cy="285750"/>
                <wp:effectExtent l="19050" t="19050" r="38100" b="38100"/>
                <wp:wrapNone/>
                <wp:docPr id="249" name="Rectangl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3A4FC" id="Rectangle 249" o:spid="_x0000_s1026" style="position:absolute;margin-left:135.4pt;margin-top:19.95pt;width:19.5pt;height:22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" fillcolor="window" strokecolor="windowText" strokeweight="5pt"/>
            </w:pict>
          </mc:Fallback>
        </mc:AlternateContent>
      </w:r>
      <w:r w:rsidR="00D0427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1A519F3D" wp14:editId="373CE2EF">
                <wp:simplePos x="0" y="0"/>
                <wp:positionH relativeFrom="column">
                  <wp:posOffset>1432446</wp:posOffset>
                </wp:positionH>
                <wp:positionV relativeFrom="paragraph">
                  <wp:posOffset>-287228</wp:posOffset>
                </wp:positionV>
                <wp:extent cx="2133600" cy="304800"/>
                <wp:effectExtent l="0" t="0" r="0" b="0"/>
                <wp:wrapNone/>
                <wp:docPr id="2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D1E7E" w14:textId="77777777" w:rsidR="00000D25" w:rsidRDefault="00000D25" w:rsidP="00D04277">
                            <w:r>
                              <w:t>Identifying potential hazards.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19F3D" id="_x0000_s1031" type="#_x0000_t202" style="position:absolute;margin-left:112.8pt;margin-top:-22.6pt;width:168pt;height:24pt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" stroked="f">
                <v:textbox>
                  <w:txbxContent>
                    <w:p w14:paraId="729D1E7E" w14:textId="77777777" w:rsidR="00000D25" w:rsidRDefault="00000D25" w:rsidP="00D04277">
                      <w:r>
                        <w:t>Identifying potential hazards.</w:t>
                      </w:r>
                    </w:p>
                  </w:txbxContent>
                </v:textbox>
              </v:shape>
            </w:pict>
          </mc:Fallback>
        </mc:AlternateContent>
      </w:r>
      <w:r w:rsidR="00D042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F70A83E" wp14:editId="072A103E">
                <wp:simplePos x="0" y="0"/>
                <wp:positionH relativeFrom="column">
                  <wp:posOffset>1039931</wp:posOffset>
                </wp:positionH>
                <wp:positionV relativeFrom="paragraph">
                  <wp:posOffset>-266700</wp:posOffset>
                </wp:positionV>
                <wp:extent cx="247650" cy="285750"/>
                <wp:effectExtent l="19050" t="19050" r="38100" b="38100"/>
                <wp:wrapNone/>
                <wp:docPr id="247" name="Rectangl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89AF0" id="Rectangle 247" o:spid="_x0000_s1026" style="position:absolute;margin-left:81.9pt;margin-top:-21pt;width:19.5pt;height:22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" fillcolor="window" strokecolor="windowText" strokeweight="5pt"/>
            </w:pict>
          </mc:Fallback>
        </mc:AlternateContent>
      </w:r>
      <w:r w:rsidR="003E309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3604BC8F" wp14:editId="6EC283E7">
                <wp:simplePos x="0" y="0"/>
                <wp:positionH relativeFrom="column">
                  <wp:posOffset>423081</wp:posOffset>
                </wp:positionH>
                <wp:positionV relativeFrom="paragraph">
                  <wp:posOffset>-805218</wp:posOffset>
                </wp:positionV>
                <wp:extent cx="2497540" cy="438150"/>
                <wp:effectExtent l="0" t="0" r="0" b="0"/>
                <wp:wrapNone/>
                <wp:docPr id="2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54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09268" w14:textId="77777777" w:rsidR="00000D25" w:rsidRPr="00723E36" w:rsidRDefault="00000D25" w:rsidP="003E3095">
                            <w:pPr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  <w:t>PREVENTING INJURY</w:t>
                            </w:r>
                            <w:r w:rsidRPr="00723E36"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4BC8F" id="_x0000_s1032" type="#_x0000_t202" style="position:absolute;margin-left:33.3pt;margin-top:-63.4pt;width:196.65pt;height:34.5pt;z-index:251830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" stroked="f">
                <v:textbox>
                  <w:txbxContent>
                    <w:p w14:paraId="0D009268" w14:textId="77777777" w:rsidR="00000D25" w:rsidRPr="00723E36" w:rsidRDefault="00000D25" w:rsidP="003E3095">
                      <w:pPr>
                        <w:rPr>
                          <w:b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7030A0"/>
                          <w:sz w:val="36"/>
                          <w:szCs w:val="36"/>
                        </w:rPr>
                        <w:t>PREVENTING INJURY</w:t>
                      </w:r>
                      <w:r w:rsidRPr="00723E36">
                        <w:rPr>
                          <w:b/>
                          <w:color w:val="7030A0"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3E309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374B1979" wp14:editId="571D07CE">
                <wp:simplePos x="0" y="0"/>
                <wp:positionH relativeFrom="margin">
                  <wp:posOffset>122555</wp:posOffset>
                </wp:positionH>
                <wp:positionV relativeFrom="paragraph">
                  <wp:posOffset>2240811</wp:posOffset>
                </wp:positionV>
                <wp:extent cx="1569085" cy="285750"/>
                <wp:effectExtent l="0" t="0" r="0" b="0"/>
                <wp:wrapNone/>
                <wp:docPr id="2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0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E9306" w14:textId="77777777" w:rsidR="00000D25" w:rsidRDefault="00000D25" w:rsidP="003E3095">
                            <w:pPr>
                              <w:pStyle w:val="NoSpacing"/>
                            </w:pPr>
                            <w:r>
                              <w:t>Cool Down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B1979" id="_x0000_s1033" type="#_x0000_t202" style="position:absolute;margin-left:9.65pt;margin-top:176.45pt;width:123.55pt;height:22.5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" stroked="f">
                <v:textbox>
                  <w:txbxContent>
                    <w:p w14:paraId="347E9306" w14:textId="77777777" w:rsidR="00000D25" w:rsidRDefault="00000D25" w:rsidP="003E3095">
                      <w:pPr>
                        <w:pStyle w:val="NoSpacing"/>
                      </w:pPr>
                      <w:r>
                        <w:t>Cool Down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309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0FC1434E" wp14:editId="043FB62C">
                <wp:simplePos x="0" y="0"/>
                <wp:positionH relativeFrom="margin">
                  <wp:posOffset>109182</wp:posOffset>
                </wp:positionH>
                <wp:positionV relativeFrom="paragraph">
                  <wp:posOffset>1792634</wp:posOffset>
                </wp:positionV>
                <wp:extent cx="1569085" cy="285750"/>
                <wp:effectExtent l="0" t="0" r="0" b="0"/>
                <wp:wrapNone/>
                <wp:docPr id="2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0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F38CF" w14:textId="77777777" w:rsidR="00000D25" w:rsidRDefault="00000D25" w:rsidP="003E3095">
                            <w:pPr>
                              <w:pStyle w:val="NoSpacing"/>
                            </w:pPr>
                            <w:r>
                              <w:t>Warm-Up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1434E" id="_x0000_s1034" type="#_x0000_t202" style="position:absolute;margin-left:8.6pt;margin-top:141.15pt;width:123.55pt;height:22.5pt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" stroked="f">
                <v:textbox>
                  <w:txbxContent>
                    <w:p w14:paraId="4DFF38CF" w14:textId="77777777" w:rsidR="00000D25" w:rsidRDefault="00000D25" w:rsidP="003E3095">
                      <w:pPr>
                        <w:pStyle w:val="NoSpacing"/>
                      </w:pPr>
                      <w:r>
                        <w:t>Warm-Up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309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7493441F" wp14:editId="50A95A10">
                <wp:simplePos x="0" y="0"/>
                <wp:positionH relativeFrom="margin">
                  <wp:posOffset>94606</wp:posOffset>
                </wp:positionH>
                <wp:positionV relativeFrom="paragraph">
                  <wp:posOffset>1339263</wp:posOffset>
                </wp:positionV>
                <wp:extent cx="1569085" cy="285750"/>
                <wp:effectExtent l="0" t="0" r="0" b="0"/>
                <wp:wrapNone/>
                <wp:docPr id="2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0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A2A29" w14:textId="77777777" w:rsidR="00000D25" w:rsidRDefault="00000D25" w:rsidP="006E0508">
                            <w:pPr>
                              <w:pStyle w:val="NoSpacing"/>
                            </w:pPr>
                            <w:r>
                              <w:t>Methods of 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3441F" id="_x0000_s1035" type="#_x0000_t202" style="position:absolute;margin-left:7.45pt;margin-top:105.45pt;width:123.55pt;height:22.5pt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" stroked="f">
                <v:textbox>
                  <w:txbxContent>
                    <w:p w14:paraId="71CA2A29" w14:textId="77777777" w:rsidR="00000D25" w:rsidRDefault="00000D25" w:rsidP="006E0508">
                      <w:pPr>
                        <w:pStyle w:val="NoSpacing"/>
                      </w:pPr>
                      <w:r>
                        <w:t>Methods of Training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3095">
        <w:rPr>
          <w:noProof/>
          <w:lang w:eastAsia="en-GB"/>
        </w:rPr>
        <w:drawing>
          <wp:anchor distT="0" distB="0" distL="114300" distR="114300" simplePos="0" relativeHeight="251822080" behindDoc="0" locked="0" layoutInCell="1" allowOverlap="1" wp14:anchorId="3364A6A9" wp14:editId="375A7F95">
            <wp:simplePos x="0" y="0"/>
            <wp:positionH relativeFrom="leftMargin">
              <wp:align>right</wp:align>
            </wp:positionH>
            <wp:positionV relativeFrom="paragraph">
              <wp:posOffset>1759386</wp:posOffset>
            </wp:positionV>
            <wp:extent cx="307340" cy="343535"/>
            <wp:effectExtent l="0" t="0" r="0" b="0"/>
            <wp:wrapNone/>
            <wp:docPr id="242" name="Picture 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3095">
        <w:rPr>
          <w:noProof/>
          <w:lang w:eastAsia="en-GB"/>
        </w:rPr>
        <w:drawing>
          <wp:anchor distT="0" distB="0" distL="114300" distR="114300" simplePos="0" relativeHeight="251817984" behindDoc="0" locked="0" layoutInCell="1" allowOverlap="1" wp14:anchorId="25DD36F8" wp14:editId="329298A5">
            <wp:simplePos x="0" y="0"/>
            <wp:positionH relativeFrom="leftMargin">
              <wp:align>right</wp:align>
            </wp:positionH>
            <wp:positionV relativeFrom="paragraph">
              <wp:posOffset>1328752</wp:posOffset>
            </wp:positionV>
            <wp:extent cx="307340" cy="343535"/>
            <wp:effectExtent l="0" t="0" r="0" b="0"/>
            <wp:wrapNone/>
            <wp:docPr id="240" name="Picture 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3095">
        <w:rPr>
          <w:noProof/>
          <w:lang w:eastAsia="en-GB"/>
        </w:rPr>
        <w:drawing>
          <wp:anchor distT="0" distB="0" distL="114300" distR="114300" simplePos="0" relativeHeight="251824128" behindDoc="0" locked="0" layoutInCell="1" allowOverlap="1" wp14:anchorId="3CF6AF88" wp14:editId="5EB8DA15">
            <wp:simplePos x="0" y="0"/>
            <wp:positionH relativeFrom="leftMargin">
              <wp:align>right</wp:align>
            </wp:positionH>
            <wp:positionV relativeFrom="paragraph">
              <wp:posOffset>2185917</wp:posOffset>
            </wp:positionV>
            <wp:extent cx="307340" cy="343535"/>
            <wp:effectExtent l="0" t="0" r="0" b="0"/>
            <wp:wrapNone/>
            <wp:docPr id="243" name="Picture 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050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6CA90CA6" wp14:editId="2C572BF3">
                <wp:simplePos x="0" y="0"/>
                <wp:positionH relativeFrom="margin">
                  <wp:posOffset>81280</wp:posOffset>
                </wp:positionH>
                <wp:positionV relativeFrom="paragraph">
                  <wp:posOffset>845848</wp:posOffset>
                </wp:positionV>
                <wp:extent cx="1569085" cy="450376"/>
                <wp:effectExtent l="0" t="0" r="0" b="6985"/>
                <wp:wrapNone/>
                <wp:docPr id="2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085" cy="450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DD467" w14:textId="77777777" w:rsidR="00000D25" w:rsidRDefault="00000D25" w:rsidP="006E0508">
                            <w:pPr>
                              <w:pStyle w:val="NoSpacing"/>
                            </w:pPr>
                            <w:r>
                              <w:t>FITT:- Frequency / Intensity / Time / Type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90CA6" id="_x0000_s1036" type="#_x0000_t202" style="position:absolute;margin-left:6.4pt;margin-top:66.6pt;width:123.55pt;height:35.45pt;z-index:251815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" stroked="f">
                <v:textbox>
                  <w:txbxContent>
                    <w:p w14:paraId="351DD467" w14:textId="77777777" w:rsidR="00000D25" w:rsidRDefault="00000D25" w:rsidP="006E0508">
                      <w:pPr>
                        <w:pStyle w:val="NoSpacing"/>
                      </w:pPr>
                      <w:r>
                        <w:t>FITT:- Frequency / Intensity / Time / Type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050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1874F0BF" wp14:editId="5944984A">
                <wp:simplePos x="0" y="0"/>
                <wp:positionH relativeFrom="margin">
                  <wp:posOffset>-300251</wp:posOffset>
                </wp:positionH>
                <wp:positionV relativeFrom="paragraph">
                  <wp:posOffset>150125</wp:posOffset>
                </wp:positionV>
                <wp:extent cx="1569085" cy="630138"/>
                <wp:effectExtent l="0" t="0" r="0" b="0"/>
                <wp:wrapNone/>
                <wp:docPr id="2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085" cy="6301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B8A54" w14:textId="77777777" w:rsidR="00000D25" w:rsidRDefault="00000D25" w:rsidP="006E0508">
                            <w:pPr>
                              <w:pStyle w:val="NoSpacing"/>
                            </w:pPr>
                            <w:r>
                              <w:t xml:space="preserve">SPOR:- Specificity / </w:t>
                            </w:r>
                          </w:p>
                          <w:p w14:paraId="57B66B17" w14:textId="77777777" w:rsidR="00000D25" w:rsidRDefault="00000D25" w:rsidP="006E0508">
                            <w:pPr>
                              <w:pStyle w:val="NoSpacing"/>
                            </w:pPr>
                            <w:r>
                              <w:t>Progression / Overload / Reversibility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4F0BF" id="_x0000_s1037" type="#_x0000_t202" style="position:absolute;margin-left:-23.65pt;margin-top:11.8pt;width:123.55pt;height:49.6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" stroked="f">
                <v:textbox>
                  <w:txbxContent>
                    <w:p w14:paraId="0ABB8A54" w14:textId="77777777" w:rsidR="00000D25" w:rsidRDefault="00000D25" w:rsidP="006E0508">
                      <w:pPr>
                        <w:pStyle w:val="NoSpacing"/>
                      </w:pPr>
                      <w:r>
                        <w:t xml:space="preserve">SPOR:- Specificity / </w:t>
                      </w:r>
                    </w:p>
                    <w:p w14:paraId="57B66B17" w14:textId="77777777" w:rsidR="00000D25" w:rsidRDefault="00000D25" w:rsidP="006E0508">
                      <w:pPr>
                        <w:pStyle w:val="NoSpacing"/>
                      </w:pPr>
                      <w:r>
                        <w:t>Progression / Overload / Reversibility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0508">
        <w:rPr>
          <w:noProof/>
          <w:lang w:eastAsia="en-GB"/>
        </w:rPr>
        <w:drawing>
          <wp:anchor distT="0" distB="0" distL="114300" distR="114300" simplePos="0" relativeHeight="251808768" behindDoc="0" locked="0" layoutInCell="1" allowOverlap="1" wp14:anchorId="63140C4B" wp14:editId="13288106">
            <wp:simplePos x="0" y="0"/>
            <wp:positionH relativeFrom="column">
              <wp:posOffset>-298938</wp:posOffset>
            </wp:positionH>
            <wp:positionV relativeFrom="paragraph">
              <wp:posOffset>-259838</wp:posOffset>
            </wp:positionV>
            <wp:extent cx="307340" cy="343535"/>
            <wp:effectExtent l="0" t="0" r="0" b="0"/>
            <wp:wrapNone/>
            <wp:docPr id="236" name="Picture 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0508">
        <w:rPr>
          <w:noProof/>
          <w:lang w:eastAsia="en-GB"/>
        </w:rPr>
        <w:drawing>
          <wp:anchor distT="0" distB="0" distL="114300" distR="114300" simplePos="0" relativeHeight="251813888" behindDoc="0" locked="0" layoutInCell="1" allowOverlap="1" wp14:anchorId="13EA8C9D" wp14:editId="282116D0">
            <wp:simplePos x="0" y="0"/>
            <wp:positionH relativeFrom="column">
              <wp:posOffset>-299184</wp:posOffset>
            </wp:positionH>
            <wp:positionV relativeFrom="paragraph">
              <wp:posOffset>900752</wp:posOffset>
            </wp:positionV>
            <wp:extent cx="307340" cy="343535"/>
            <wp:effectExtent l="0" t="0" r="0" b="0"/>
            <wp:wrapNone/>
            <wp:docPr id="238" name="Picture 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050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25657A60" wp14:editId="41147AB5">
                <wp:simplePos x="0" y="0"/>
                <wp:positionH relativeFrom="column">
                  <wp:posOffset>-1992479</wp:posOffset>
                </wp:positionH>
                <wp:positionV relativeFrom="paragraph">
                  <wp:posOffset>714272</wp:posOffset>
                </wp:positionV>
                <wp:extent cx="2962275" cy="438150"/>
                <wp:effectExtent l="4763" t="0" r="0" b="0"/>
                <wp:wrapNone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622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EE69E" w14:textId="77777777" w:rsidR="00000D25" w:rsidRPr="00723E36" w:rsidRDefault="00000D25" w:rsidP="006E0508">
                            <w:pPr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  <w:t>PRINCIPLES OF TRAINING</w:t>
                            </w:r>
                            <w:r w:rsidRPr="00723E36"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57A60" id="_x0000_s1038" type="#_x0000_t202" style="position:absolute;margin-left:-156.9pt;margin-top:56.25pt;width:233.25pt;height:34.5pt;rotation:-90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" stroked="f">
                <v:textbox>
                  <w:txbxContent>
                    <w:p w14:paraId="3EFEE69E" w14:textId="77777777" w:rsidR="00000D25" w:rsidRPr="00723E36" w:rsidRDefault="00000D25" w:rsidP="006E0508">
                      <w:pPr>
                        <w:rPr>
                          <w:b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7030A0"/>
                          <w:sz w:val="36"/>
                          <w:szCs w:val="36"/>
                        </w:rPr>
                        <w:t>PRINCIPLES OF TRAINING</w:t>
                      </w:r>
                      <w:r w:rsidRPr="00723E36">
                        <w:rPr>
                          <w:b/>
                          <w:color w:val="7030A0"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6E0508">
        <w:rPr>
          <w:noProof/>
          <w:lang w:eastAsia="en-GB"/>
        </w:rPr>
        <w:drawing>
          <wp:anchor distT="0" distB="0" distL="114300" distR="114300" simplePos="0" relativeHeight="251804672" behindDoc="0" locked="0" layoutInCell="1" allowOverlap="1" wp14:anchorId="49B456AF" wp14:editId="266E44C1">
            <wp:simplePos x="0" y="0"/>
            <wp:positionH relativeFrom="column">
              <wp:posOffset>-704850</wp:posOffset>
            </wp:positionH>
            <wp:positionV relativeFrom="paragraph">
              <wp:posOffset>4402455</wp:posOffset>
            </wp:positionV>
            <wp:extent cx="307340" cy="343535"/>
            <wp:effectExtent l="0" t="0" r="0" b="0"/>
            <wp:wrapNone/>
            <wp:docPr id="234" name="Picture 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050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6F505708" wp14:editId="7827D393">
                <wp:simplePos x="0" y="0"/>
                <wp:positionH relativeFrom="margin">
                  <wp:posOffset>-342900</wp:posOffset>
                </wp:positionH>
                <wp:positionV relativeFrom="paragraph">
                  <wp:posOffset>4402455</wp:posOffset>
                </wp:positionV>
                <wp:extent cx="1381125" cy="523875"/>
                <wp:effectExtent l="0" t="0" r="9525" b="9525"/>
                <wp:wrapNone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B92A4" w14:textId="77777777" w:rsidR="00000D25" w:rsidRDefault="00000D25" w:rsidP="006E0508">
                            <w:pPr>
                              <w:pStyle w:val="NoSpacing"/>
                            </w:pPr>
                            <w:r>
                              <w:t>10x Components of</w:t>
                            </w:r>
                          </w:p>
                          <w:p w14:paraId="08655448" w14:textId="77777777" w:rsidR="00000D25" w:rsidRDefault="00000D25" w:rsidP="006E0508">
                            <w:pPr>
                              <w:pStyle w:val="NoSpacing"/>
                            </w:pPr>
                            <w:r>
                              <w:t>Fitness</w:t>
                            </w:r>
                            <w:r w:rsidRPr="001E105D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05708" id="_x0000_s1039" type="#_x0000_t202" style="position:absolute;margin-left:-27pt;margin-top:346.65pt;width:108.75pt;height:41.25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" stroked="f">
                <v:textbox>
                  <w:txbxContent>
                    <w:p w14:paraId="20EB92A4" w14:textId="77777777" w:rsidR="00000D25" w:rsidRDefault="00000D25" w:rsidP="006E0508">
                      <w:pPr>
                        <w:pStyle w:val="NoSpacing"/>
                      </w:pPr>
                      <w:r>
                        <w:t>10x Components of</w:t>
                      </w:r>
                    </w:p>
                    <w:p w14:paraId="08655448" w14:textId="77777777" w:rsidR="00000D25" w:rsidRDefault="00000D25" w:rsidP="006E0508">
                      <w:pPr>
                        <w:pStyle w:val="NoSpacing"/>
                      </w:pPr>
                      <w:r>
                        <w:t>Fitness</w:t>
                      </w:r>
                      <w:r w:rsidRPr="001E105D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050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254D39CA" wp14:editId="1EAEC1CB">
                <wp:simplePos x="0" y="0"/>
                <wp:positionH relativeFrom="margin">
                  <wp:posOffset>6438900</wp:posOffset>
                </wp:positionH>
                <wp:positionV relativeFrom="paragraph">
                  <wp:posOffset>3019425</wp:posOffset>
                </wp:positionV>
                <wp:extent cx="1923415" cy="295275"/>
                <wp:effectExtent l="0" t="0" r="635" b="952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E5029" w14:textId="77777777" w:rsidR="00000D25" w:rsidRDefault="00000D25" w:rsidP="001E105D">
                            <w:pPr>
                              <w:pStyle w:val="NoSpacing"/>
                            </w:pPr>
                            <w:r>
                              <w:t>Three levers.</w:t>
                            </w:r>
                            <w:r w:rsidRPr="001E105D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D39CA" id="_x0000_s1040" type="#_x0000_t202" style="position:absolute;margin-left:507pt;margin-top:237.75pt;width:151.45pt;height:23.2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" stroked="f">
                <v:textbox>
                  <w:txbxContent>
                    <w:p w14:paraId="7F7E5029" w14:textId="77777777" w:rsidR="00000D25" w:rsidRDefault="00000D25" w:rsidP="001E105D">
                      <w:pPr>
                        <w:pStyle w:val="NoSpacing"/>
                      </w:pPr>
                      <w:r>
                        <w:t>Three levers.</w:t>
                      </w:r>
                      <w:r w:rsidRPr="001E105D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0508">
        <w:rPr>
          <w:noProof/>
          <w:lang w:eastAsia="en-GB"/>
        </w:rPr>
        <w:drawing>
          <wp:anchor distT="0" distB="0" distL="114300" distR="114300" simplePos="0" relativeHeight="251795456" behindDoc="0" locked="0" layoutInCell="1" allowOverlap="1" wp14:anchorId="1CE58062" wp14:editId="2B7AE8A0">
            <wp:simplePos x="0" y="0"/>
            <wp:positionH relativeFrom="column">
              <wp:posOffset>1238250</wp:posOffset>
            </wp:positionH>
            <wp:positionV relativeFrom="paragraph">
              <wp:posOffset>3867150</wp:posOffset>
            </wp:positionV>
            <wp:extent cx="180975" cy="190500"/>
            <wp:effectExtent l="0" t="0" r="9525" b="0"/>
            <wp:wrapNone/>
            <wp:docPr id="230" name="Picture 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508">
        <w:rPr>
          <w:noProof/>
          <w:lang w:eastAsia="en-GB"/>
        </w:rPr>
        <w:drawing>
          <wp:anchor distT="0" distB="0" distL="114300" distR="114300" simplePos="0" relativeHeight="251797504" behindDoc="0" locked="0" layoutInCell="1" allowOverlap="1" wp14:anchorId="253AFE5F" wp14:editId="633D377C">
            <wp:simplePos x="0" y="0"/>
            <wp:positionH relativeFrom="column">
              <wp:posOffset>1238250</wp:posOffset>
            </wp:positionH>
            <wp:positionV relativeFrom="paragraph">
              <wp:posOffset>3620135</wp:posOffset>
            </wp:positionV>
            <wp:extent cx="190500" cy="209550"/>
            <wp:effectExtent l="0" t="0" r="0" b="0"/>
            <wp:wrapNone/>
            <wp:docPr id="231" name="Picture 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508">
        <w:rPr>
          <w:noProof/>
          <w:lang w:eastAsia="en-GB"/>
        </w:rPr>
        <w:drawing>
          <wp:anchor distT="0" distB="0" distL="114300" distR="114300" simplePos="0" relativeHeight="251799552" behindDoc="0" locked="0" layoutInCell="1" allowOverlap="1" wp14:anchorId="3E8679FF" wp14:editId="4802FF55">
            <wp:simplePos x="0" y="0"/>
            <wp:positionH relativeFrom="column">
              <wp:posOffset>1247775</wp:posOffset>
            </wp:positionH>
            <wp:positionV relativeFrom="paragraph">
              <wp:posOffset>3372485</wp:posOffset>
            </wp:positionV>
            <wp:extent cx="200025" cy="228600"/>
            <wp:effectExtent l="0" t="0" r="9525" b="0"/>
            <wp:wrapNone/>
            <wp:docPr id="232" name="Picture 2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50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360A3599" wp14:editId="40B700A1">
                <wp:simplePos x="0" y="0"/>
                <wp:positionH relativeFrom="page">
                  <wp:align>left</wp:align>
                </wp:positionH>
                <wp:positionV relativeFrom="paragraph">
                  <wp:posOffset>3067050</wp:posOffset>
                </wp:positionV>
                <wp:extent cx="3276600" cy="1404620"/>
                <wp:effectExtent l="0" t="0" r="0" b="8255"/>
                <wp:wrapSquare wrapText="bothSides"/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C4A11" w14:textId="77777777" w:rsidR="00000D25" w:rsidRDefault="00000D25">
                            <w:r>
                              <w:t>You need to know the following for each component;</w:t>
                            </w:r>
                          </w:p>
                          <w:p w14:paraId="596263D0" w14:textId="77777777" w:rsidR="00000D25" w:rsidRPr="006E0508" w:rsidRDefault="00000D25" w:rsidP="006E05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7030A0"/>
                              </w:rPr>
                            </w:pPr>
                            <w:r w:rsidRPr="006E0508">
                              <w:rPr>
                                <w:b/>
                                <w:color w:val="7030A0"/>
                              </w:rPr>
                              <w:t>Definition</w:t>
                            </w:r>
                          </w:p>
                          <w:p w14:paraId="2E9C0325" w14:textId="77777777" w:rsidR="00000D25" w:rsidRPr="006E0508" w:rsidRDefault="00000D25" w:rsidP="006E05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7030A0"/>
                              </w:rPr>
                            </w:pPr>
                            <w:r w:rsidRPr="006E0508">
                              <w:rPr>
                                <w:b/>
                                <w:color w:val="7030A0"/>
                              </w:rPr>
                              <w:t>Test</w:t>
                            </w:r>
                          </w:p>
                          <w:p w14:paraId="32318174" w14:textId="77777777" w:rsidR="00000D25" w:rsidRPr="006E0508" w:rsidRDefault="00000D25" w:rsidP="006E05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7030A0"/>
                              </w:rPr>
                            </w:pPr>
                            <w:r w:rsidRPr="006E0508">
                              <w:rPr>
                                <w:b/>
                                <w:color w:val="7030A0"/>
                              </w:rPr>
                              <w:t>Sporting Example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0A3599" id="_x0000_s1041" type="#_x0000_t202" style="position:absolute;margin-left:0;margin-top:241.5pt;width:258pt;height:110.6pt;z-index:251792384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" stroked="f">
                <v:textbox style="mso-fit-shape-to-text:t">
                  <w:txbxContent>
                    <w:p w14:paraId="546C4A11" w14:textId="77777777" w:rsidR="00000D25" w:rsidRDefault="00000D25">
                      <w:r>
                        <w:t>You need to know the following for each component;</w:t>
                      </w:r>
                    </w:p>
                    <w:p w14:paraId="596263D0" w14:textId="77777777" w:rsidR="00000D25" w:rsidRPr="006E0508" w:rsidRDefault="00000D25" w:rsidP="006E05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7030A0"/>
                        </w:rPr>
                      </w:pPr>
                      <w:r w:rsidRPr="006E0508">
                        <w:rPr>
                          <w:b/>
                          <w:color w:val="7030A0"/>
                        </w:rPr>
                        <w:t>Definition</w:t>
                      </w:r>
                    </w:p>
                    <w:p w14:paraId="2E9C0325" w14:textId="77777777" w:rsidR="00000D25" w:rsidRPr="006E0508" w:rsidRDefault="00000D25" w:rsidP="006E05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7030A0"/>
                        </w:rPr>
                      </w:pPr>
                      <w:r w:rsidRPr="006E0508">
                        <w:rPr>
                          <w:b/>
                          <w:color w:val="7030A0"/>
                        </w:rPr>
                        <w:t>Test</w:t>
                      </w:r>
                    </w:p>
                    <w:p w14:paraId="32318174" w14:textId="77777777" w:rsidR="00000D25" w:rsidRPr="006E0508" w:rsidRDefault="00000D25" w:rsidP="006E05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7030A0"/>
                        </w:rPr>
                      </w:pPr>
                      <w:r w:rsidRPr="006E0508">
                        <w:rPr>
                          <w:b/>
                          <w:color w:val="7030A0"/>
                        </w:rPr>
                        <w:t>Sporting Example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E050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479FF65B" wp14:editId="5EBAE10A">
                <wp:simplePos x="0" y="0"/>
                <wp:positionH relativeFrom="column">
                  <wp:posOffset>-733425</wp:posOffset>
                </wp:positionH>
                <wp:positionV relativeFrom="paragraph">
                  <wp:posOffset>2733675</wp:posOffset>
                </wp:positionV>
                <wp:extent cx="2962275" cy="438150"/>
                <wp:effectExtent l="0" t="0" r="9525" b="0"/>
                <wp:wrapNone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2D3DD" w14:textId="77777777" w:rsidR="00000D25" w:rsidRPr="00723E36" w:rsidRDefault="00000D25" w:rsidP="006E0508">
                            <w:pPr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  <w:t>COMPONENTS OF FITNESS</w:t>
                            </w:r>
                            <w:r w:rsidRPr="00723E36"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FF65B" id="_x0000_s1042" type="#_x0000_t202" style="position:absolute;margin-left:-57.75pt;margin-top:215.25pt;width:233.25pt;height:34.5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" stroked="f">
                <v:textbox>
                  <w:txbxContent>
                    <w:p w14:paraId="2222D3DD" w14:textId="77777777" w:rsidR="00000D25" w:rsidRPr="00723E36" w:rsidRDefault="00000D25" w:rsidP="006E0508">
                      <w:pPr>
                        <w:rPr>
                          <w:b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7030A0"/>
                          <w:sz w:val="36"/>
                          <w:szCs w:val="36"/>
                        </w:rPr>
                        <w:t>COMPONENTS OF FITNESS</w:t>
                      </w:r>
                      <w:r w:rsidRPr="00723E36">
                        <w:rPr>
                          <w:b/>
                          <w:color w:val="7030A0"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6E050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4258309F" wp14:editId="4C4E247E">
                <wp:simplePos x="0" y="0"/>
                <wp:positionH relativeFrom="margin">
                  <wp:posOffset>638175</wp:posOffset>
                </wp:positionH>
                <wp:positionV relativeFrom="paragraph">
                  <wp:posOffset>5303520</wp:posOffset>
                </wp:positionV>
                <wp:extent cx="1657350" cy="323850"/>
                <wp:effectExtent l="0" t="0" r="0" b="0"/>
                <wp:wrapNone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5C9F1" w14:textId="77777777" w:rsidR="00000D25" w:rsidRDefault="00000D25" w:rsidP="006E0508">
                            <w:pPr>
                              <w:pStyle w:val="NoSpacing"/>
                            </w:pPr>
                            <w:r>
                              <w:t>13x Long Term Effects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8309F" id="_x0000_s1043" type="#_x0000_t202" style="position:absolute;margin-left:50.25pt;margin-top:417.6pt;width:130.5pt;height:25.5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" stroked="f">
                <v:textbox>
                  <w:txbxContent>
                    <w:p w14:paraId="3A15C9F1" w14:textId="77777777" w:rsidR="00000D25" w:rsidRDefault="00000D25" w:rsidP="006E0508">
                      <w:pPr>
                        <w:pStyle w:val="NoSpacing"/>
                      </w:pPr>
                      <w:r>
                        <w:t>13x Long Term Effects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0508">
        <w:rPr>
          <w:noProof/>
          <w:lang w:eastAsia="en-GB"/>
        </w:rPr>
        <w:drawing>
          <wp:anchor distT="0" distB="0" distL="114300" distR="114300" simplePos="0" relativeHeight="251786240" behindDoc="0" locked="0" layoutInCell="1" allowOverlap="1" wp14:anchorId="6CDAE2B7" wp14:editId="24388ABB">
            <wp:simplePos x="0" y="0"/>
            <wp:positionH relativeFrom="column">
              <wp:posOffset>1304925</wp:posOffset>
            </wp:positionH>
            <wp:positionV relativeFrom="paragraph">
              <wp:posOffset>4791075</wp:posOffset>
            </wp:positionV>
            <wp:extent cx="307340" cy="343535"/>
            <wp:effectExtent l="0" t="0" r="0" b="0"/>
            <wp:wrapNone/>
            <wp:docPr id="226" name="Picture 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050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282EF257" wp14:editId="2C13B53F">
                <wp:simplePos x="0" y="0"/>
                <wp:positionH relativeFrom="margin">
                  <wp:posOffset>1514475</wp:posOffset>
                </wp:positionH>
                <wp:positionV relativeFrom="paragraph">
                  <wp:posOffset>4381500</wp:posOffset>
                </wp:positionV>
                <wp:extent cx="1657350" cy="323850"/>
                <wp:effectExtent l="0" t="0" r="0" b="0"/>
                <wp:wrapNone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275EF" w14:textId="77777777" w:rsidR="00000D25" w:rsidRDefault="00000D25" w:rsidP="006E0508">
                            <w:pPr>
                              <w:pStyle w:val="NoSpacing"/>
                            </w:pPr>
                            <w:r>
                              <w:t>6x Short Term Effects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EF257" id="_x0000_s1044" type="#_x0000_t202" style="position:absolute;margin-left:119.25pt;margin-top:345pt;width:130.5pt;height:25.5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" stroked="f">
                <v:textbox>
                  <w:txbxContent>
                    <w:p w14:paraId="65A275EF" w14:textId="77777777" w:rsidR="00000D25" w:rsidRDefault="00000D25" w:rsidP="006E0508">
                      <w:pPr>
                        <w:pStyle w:val="NoSpacing"/>
                      </w:pPr>
                      <w:r>
                        <w:t>6x Short Term Effects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0508">
        <w:rPr>
          <w:noProof/>
          <w:lang w:eastAsia="en-GB"/>
        </w:rPr>
        <w:drawing>
          <wp:anchor distT="0" distB="0" distL="114300" distR="114300" simplePos="0" relativeHeight="251782144" behindDoc="0" locked="0" layoutInCell="1" allowOverlap="1" wp14:anchorId="0B1CE9DD" wp14:editId="6F446AB2">
            <wp:simplePos x="0" y="0"/>
            <wp:positionH relativeFrom="column">
              <wp:posOffset>2590800</wp:posOffset>
            </wp:positionH>
            <wp:positionV relativeFrom="paragraph">
              <wp:posOffset>3916680</wp:posOffset>
            </wp:positionV>
            <wp:extent cx="307340" cy="343535"/>
            <wp:effectExtent l="0" t="0" r="0" b="0"/>
            <wp:wrapNone/>
            <wp:docPr id="224" name="Picture 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5D9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2EBE1D56" wp14:editId="4E782AA8">
                <wp:simplePos x="0" y="0"/>
                <wp:positionH relativeFrom="column">
                  <wp:posOffset>-476250</wp:posOffset>
                </wp:positionH>
                <wp:positionV relativeFrom="paragraph">
                  <wp:posOffset>6094095</wp:posOffset>
                </wp:positionV>
                <wp:extent cx="2400300" cy="352425"/>
                <wp:effectExtent l="0" t="0" r="0" b="9525"/>
                <wp:wrapNone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E5D7F" w14:textId="77777777" w:rsidR="00000D25" w:rsidRPr="00723E36" w:rsidRDefault="00000D25" w:rsidP="00775D9B">
                            <w:pPr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  <w:t>EFFECTS OF EXERCISE</w:t>
                            </w:r>
                            <w:r w:rsidRPr="00723E36"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E1D56" id="_x0000_s1045" type="#_x0000_t202" style="position:absolute;margin-left:-37.5pt;margin-top:479.85pt;width:189pt;height:27.75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" stroked="f">
                <v:textbox>
                  <w:txbxContent>
                    <w:p w14:paraId="3E1E5D7F" w14:textId="77777777" w:rsidR="00000D25" w:rsidRPr="00723E36" w:rsidRDefault="00000D25" w:rsidP="00775D9B">
                      <w:pPr>
                        <w:rPr>
                          <w:b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7030A0"/>
                          <w:sz w:val="36"/>
                          <w:szCs w:val="36"/>
                        </w:rPr>
                        <w:t>EFFECTS OF EXERCISE</w:t>
                      </w:r>
                      <w:r w:rsidRPr="00723E36">
                        <w:rPr>
                          <w:b/>
                          <w:color w:val="7030A0"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75D9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730954A2" wp14:editId="4800B061">
                <wp:simplePos x="0" y="0"/>
                <wp:positionH relativeFrom="margin">
                  <wp:posOffset>3429000</wp:posOffset>
                </wp:positionH>
                <wp:positionV relativeFrom="paragraph">
                  <wp:posOffset>5976620</wp:posOffset>
                </wp:positionV>
                <wp:extent cx="2143125" cy="304800"/>
                <wp:effectExtent l="0" t="0" r="9525" b="0"/>
                <wp:wrapNone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73A32" w14:textId="77777777" w:rsidR="00000D25" w:rsidRDefault="00000D25" w:rsidP="00775D9B">
                            <w:pPr>
                              <w:pStyle w:val="NoSpacing"/>
                            </w:pPr>
                            <w:r>
                              <w:t>Aerobic &amp; Anaerobic Respiration.</w:t>
                            </w:r>
                            <w:r w:rsidRPr="001E105D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954A2" id="_x0000_s1046" type="#_x0000_t202" style="position:absolute;margin-left:270pt;margin-top:470.6pt;width:168.75pt;height:24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" stroked="f">
                <v:textbox>
                  <w:txbxContent>
                    <w:p w14:paraId="46173A32" w14:textId="77777777" w:rsidR="00000D25" w:rsidRDefault="00000D25" w:rsidP="00775D9B">
                      <w:pPr>
                        <w:pStyle w:val="NoSpacing"/>
                      </w:pPr>
                      <w:r>
                        <w:t>Aerobic &amp; Anaerobic Respiration.</w:t>
                      </w:r>
                      <w:r w:rsidRPr="001E105D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5D9B">
        <w:rPr>
          <w:noProof/>
          <w:lang w:eastAsia="en-GB"/>
        </w:rPr>
        <w:drawing>
          <wp:anchor distT="0" distB="0" distL="114300" distR="114300" simplePos="0" relativeHeight="251773952" behindDoc="0" locked="0" layoutInCell="1" allowOverlap="1" wp14:anchorId="5D7B57DF" wp14:editId="5FE6EFA9">
            <wp:simplePos x="0" y="0"/>
            <wp:positionH relativeFrom="column">
              <wp:posOffset>3031490</wp:posOffset>
            </wp:positionH>
            <wp:positionV relativeFrom="paragraph">
              <wp:posOffset>5944235</wp:posOffset>
            </wp:positionV>
            <wp:extent cx="302260" cy="337820"/>
            <wp:effectExtent l="0" t="0" r="2540" b="5080"/>
            <wp:wrapNone/>
            <wp:docPr id="219" name="Picture 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Picture 20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75D9B">
        <w:rPr>
          <w:noProof/>
          <w:lang w:eastAsia="en-GB"/>
        </w:rPr>
        <w:drawing>
          <wp:anchor distT="0" distB="0" distL="114300" distR="114300" simplePos="0" relativeHeight="251771904" behindDoc="0" locked="0" layoutInCell="1" allowOverlap="1" wp14:anchorId="39850495" wp14:editId="3F0D87F8">
            <wp:simplePos x="0" y="0"/>
            <wp:positionH relativeFrom="column">
              <wp:posOffset>3238500</wp:posOffset>
            </wp:positionH>
            <wp:positionV relativeFrom="paragraph">
              <wp:posOffset>5477510</wp:posOffset>
            </wp:positionV>
            <wp:extent cx="302260" cy="337820"/>
            <wp:effectExtent l="0" t="0" r="2540" b="5080"/>
            <wp:wrapNone/>
            <wp:docPr id="218" name="Picture 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Picture 20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75D9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052605A5" wp14:editId="1EB34889">
                <wp:simplePos x="0" y="0"/>
                <wp:positionH relativeFrom="margin">
                  <wp:posOffset>3629025</wp:posOffset>
                </wp:positionH>
                <wp:positionV relativeFrom="paragraph">
                  <wp:posOffset>5457825</wp:posOffset>
                </wp:positionV>
                <wp:extent cx="1885950" cy="457200"/>
                <wp:effectExtent l="0" t="0" r="0" b="0"/>
                <wp:wrapNone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A5C07" w14:textId="77777777" w:rsidR="00000D25" w:rsidRDefault="00000D25" w:rsidP="00775D9B">
                            <w:pPr>
                              <w:pStyle w:val="NoSpacing"/>
                            </w:pPr>
                            <w:r>
                              <w:t>Role of Intercostal Muscles &amp;</w:t>
                            </w:r>
                          </w:p>
                          <w:p w14:paraId="0D197B4C" w14:textId="77777777" w:rsidR="00000D25" w:rsidRDefault="00000D25" w:rsidP="00775D9B">
                            <w:pPr>
                              <w:pStyle w:val="NoSpacing"/>
                            </w:pPr>
                            <w:r>
                              <w:t>Diaphragm.</w:t>
                            </w:r>
                            <w:r w:rsidRPr="001E105D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605A5" id="_x0000_s1047" type="#_x0000_t202" style="position:absolute;margin-left:285.75pt;margin-top:429.75pt;width:148.5pt;height:36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" stroked="f">
                <v:textbox>
                  <w:txbxContent>
                    <w:p w14:paraId="6D2A5C07" w14:textId="77777777" w:rsidR="00000D25" w:rsidRDefault="00000D25" w:rsidP="00775D9B">
                      <w:pPr>
                        <w:pStyle w:val="NoSpacing"/>
                      </w:pPr>
                      <w:r>
                        <w:t>Role of Intercostal Muscles &amp;</w:t>
                      </w:r>
                    </w:p>
                    <w:p w14:paraId="0D197B4C" w14:textId="77777777" w:rsidR="00000D25" w:rsidRDefault="00000D25" w:rsidP="00775D9B">
                      <w:pPr>
                        <w:pStyle w:val="NoSpacing"/>
                      </w:pPr>
                      <w:r>
                        <w:t>Diaphragm.</w:t>
                      </w:r>
                      <w:r w:rsidRPr="001E105D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5D9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5EF26F15" wp14:editId="159C6521">
                <wp:simplePos x="0" y="0"/>
                <wp:positionH relativeFrom="column">
                  <wp:posOffset>3314700</wp:posOffset>
                </wp:positionH>
                <wp:positionV relativeFrom="paragraph">
                  <wp:posOffset>6248400</wp:posOffset>
                </wp:positionV>
                <wp:extent cx="2400300" cy="352425"/>
                <wp:effectExtent l="0" t="0" r="0" b="9525"/>
                <wp:wrapNone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74DFD" w14:textId="77777777" w:rsidR="00000D25" w:rsidRPr="00723E36" w:rsidRDefault="00000D25" w:rsidP="00775D9B">
                            <w:pPr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  <w:t>RESPIRATORY SYSTEM</w:t>
                            </w:r>
                            <w:r w:rsidRPr="00723E36"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26F15" id="_x0000_s1048" type="#_x0000_t202" style="position:absolute;margin-left:261pt;margin-top:492pt;width:189pt;height:27.7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" stroked="f">
                <v:textbox>
                  <w:txbxContent>
                    <w:p w14:paraId="63D74DFD" w14:textId="77777777" w:rsidR="00000D25" w:rsidRPr="00723E36" w:rsidRDefault="00000D25" w:rsidP="00775D9B">
                      <w:pPr>
                        <w:rPr>
                          <w:b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7030A0"/>
                          <w:sz w:val="36"/>
                          <w:szCs w:val="36"/>
                        </w:rPr>
                        <w:t>RESPIRATORY SYSTEM</w:t>
                      </w:r>
                      <w:r w:rsidRPr="00723E36">
                        <w:rPr>
                          <w:b/>
                          <w:color w:val="7030A0"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75D9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2BE05711" wp14:editId="5878E3DE">
                <wp:simplePos x="0" y="0"/>
                <wp:positionH relativeFrom="margin">
                  <wp:posOffset>3743325</wp:posOffset>
                </wp:positionH>
                <wp:positionV relativeFrom="paragraph">
                  <wp:posOffset>4962525</wp:posOffset>
                </wp:positionV>
                <wp:extent cx="1657350" cy="514350"/>
                <wp:effectExtent l="0" t="0" r="0" b="0"/>
                <wp:wrapNone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DA661" w14:textId="77777777" w:rsidR="00000D25" w:rsidRDefault="00000D25" w:rsidP="00775D9B">
                            <w:pPr>
                              <w:pStyle w:val="NoSpacing"/>
                            </w:pPr>
                            <w:r>
                              <w:t>Role of Alveoli / Gaseous Exchange.</w:t>
                            </w:r>
                            <w:r w:rsidRPr="001E105D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05711" id="_x0000_s1049" type="#_x0000_t202" style="position:absolute;margin-left:294.75pt;margin-top:390.75pt;width:130.5pt;height:40.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" stroked="f">
                <v:textbox>
                  <w:txbxContent>
                    <w:p w14:paraId="55BDA661" w14:textId="77777777" w:rsidR="00000D25" w:rsidRDefault="00000D25" w:rsidP="00775D9B">
                      <w:pPr>
                        <w:pStyle w:val="NoSpacing"/>
                      </w:pPr>
                      <w:r>
                        <w:t>Role of Alveoli / Gaseous Exchange.</w:t>
                      </w:r>
                      <w:r w:rsidRPr="001E105D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5D9B">
        <w:rPr>
          <w:noProof/>
          <w:lang w:eastAsia="en-GB"/>
        </w:rPr>
        <w:drawing>
          <wp:anchor distT="0" distB="0" distL="114300" distR="114300" simplePos="0" relativeHeight="251767808" behindDoc="0" locked="0" layoutInCell="1" allowOverlap="1" wp14:anchorId="30CA9A6F" wp14:editId="6793658B">
            <wp:simplePos x="0" y="0"/>
            <wp:positionH relativeFrom="column">
              <wp:posOffset>3419475</wp:posOffset>
            </wp:positionH>
            <wp:positionV relativeFrom="paragraph">
              <wp:posOffset>4986655</wp:posOffset>
            </wp:positionV>
            <wp:extent cx="302260" cy="337820"/>
            <wp:effectExtent l="0" t="0" r="2540" b="5080"/>
            <wp:wrapNone/>
            <wp:docPr id="215" name="Picture 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Picture 20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75D9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1CAB81CE" wp14:editId="7A9F7C6C">
                <wp:simplePos x="0" y="0"/>
                <wp:positionH relativeFrom="margin">
                  <wp:posOffset>3971925</wp:posOffset>
                </wp:positionH>
                <wp:positionV relativeFrom="paragraph">
                  <wp:posOffset>4572000</wp:posOffset>
                </wp:positionV>
                <wp:extent cx="981075" cy="266700"/>
                <wp:effectExtent l="0" t="0" r="9525" b="0"/>
                <wp:wrapNone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DCB0F" w14:textId="77777777" w:rsidR="00000D25" w:rsidRDefault="00000D25" w:rsidP="00775D9B">
                            <w:pPr>
                              <w:pStyle w:val="NoSpacing"/>
                            </w:pPr>
                            <w:r>
                              <w:t>Definitions.</w:t>
                            </w:r>
                            <w:r w:rsidRPr="001E105D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B81CE" id="_x0000_s1050" type="#_x0000_t202" style="position:absolute;margin-left:312.75pt;margin-top:5in;width:77.25pt;height:21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" stroked="f">
                <v:textbox>
                  <w:txbxContent>
                    <w:p w14:paraId="35CDCB0F" w14:textId="77777777" w:rsidR="00000D25" w:rsidRDefault="00000D25" w:rsidP="00775D9B">
                      <w:pPr>
                        <w:pStyle w:val="NoSpacing"/>
                      </w:pPr>
                      <w:r>
                        <w:t>Definitions.</w:t>
                      </w:r>
                      <w:r w:rsidRPr="001E105D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5D9B">
        <w:rPr>
          <w:noProof/>
          <w:lang w:eastAsia="en-GB"/>
        </w:rPr>
        <w:drawing>
          <wp:anchor distT="0" distB="0" distL="114300" distR="114300" simplePos="0" relativeHeight="251764736" behindDoc="0" locked="0" layoutInCell="1" allowOverlap="1" wp14:anchorId="53752B1A" wp14:editId="510365A0">
            <wp:simplePos x="0" y="0"/>
            <wp:positionH relativeFrom="column">
              <wp:posOffset>3583305</wp:posOffset>
            </wp:positionH>
            <wp:positionV relativeFrom="paragraph">
              <wp:posOffset>4524375</wp:posOffset>
            </wp:positionV>
            <wp:extent cx="307340" cy="343535"/>
            <wp:effectExtent l="0" t="0" r="0" b="0"/>
            <wp:wrapNone/>
            <wp:docPr id="213" name="Picture 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5D9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0A5E9B85" wp14:editId="6A810279">
                <wp:simplePos x="0" y="0"/>
                <wp:positionH relativeFrom="margin">
                  <wp:posOffset>4191000</wp:posOffset>
                </wp:positionH>
                <wp:positionV relativeFrom="paragraph">
                  <wp:posOffset>4048126</wp:posOffset>
                </wp:positionV>
                <wp:extent cx="904875" cy="419100"/>
                <wp:effectExtent l="0" t="0" r="9525" b="0"/>
                <wp:wrapNone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E0E98" w14:textId="77777777" w:rsidR="00000D25" w:rsidRDefault="00000D25" w:rsidP="00775D9B">
                            <w:pPr>
                              <w:pStyle w:val="NoSpacing"/>
                            </w:pPr>
                            <w:r>
                              <w:t xml:space="preserve">Pathway of </w:t>
                            </w:r>
                          </w:p>
                          <w:p w14:paraId="5542BFE6" w14:textId="77777777" w:rsidR="00000D25" w:rsidRDefault="00000D25" w:rsidP="00775D9B">
                            <w:pPr>
                              <w:pStyle w:val="NoSpacing"/>
                            </w:pPr>
                            <w:r>
                              <w:t>Air.</w:t>
                            </w:r>
                            <w:r w:rsidRPr="001E105D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E9B85" id="_x0000_s1051" type="#_x0000_t202" style="position:absolute;margin-left:330pt;margin-top:318.75pt;width:71.25pt;height:33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" stroked="f">
                <v:textbox>
                  <w:txbxContent>
                    <w:p w14:paraId="4BBE0E98" w14:textId="77777777" w:rsidR="00000D25" w:rsidRDefault="00000D25" w:rsidP="00775D9B">
                      <w:pPr>
                        <w:pStyle w:val="NoSpacing"/>
                      </w:pPr>
                      <w:r>
                        <w:t xml:space="preserve">Pathway of </w:t>
                      </w:r>
                    </w:p>
                    <w:p w14:paraId="5542BFE6" w14:textId="77777777" w:rsidR="00000D25" w:rsidRDefault="00000D25" w:rsidP="00775D9B">
                      <w:pPr>
                        <w:pStyle w:val="NoSpacing"/>
                      </w:pPr>
                      <w:r>
                        <w:t>Air.</w:t>
                      </w:r>
                      <w:r w:rsidRPr="001E105D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5D9B">
        <w:rPr>
          <w:noProof/>
          <w:lang w:eastAsia="en-GB"/>
        </w:rPr>
        <w:drawing>
          <wp:anchor distT="0" distB="0" distL="114300" distR="114300" simplePos="0" relativeHeight="251760640" behindDoc="0" locked="0" layoutInCell="1" allowOverlap="1" wp14:anchorId="7248CEE5" wp14:editId="6E361974">
            <wp:simplePos x="0" y="0"/>
            <wp:positionH relativeFrom="column">
              <wp:posOffset>3790950</wp:posOffset>
            </wp:positionH>
            <wp:positionV relativeFrom="paragraph">
              <wp:posOffset>4047490</wp:posOffset>
            </wp:positionV>
            <wp:extent cx="307340" cy="343535"/>
            <wp:effectExtent l="0" t="0" r="0" b="0"/>
            <wp:wrapNone/>
            <wp:docPr id="210" name="Picture 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5D9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2C7B777F" wp14:editId="17A3FC76">
                <wp:simplePos x="0" y="0"/>
                <wp:positionH relativeFrom="margin">
                  <wp:posOffset>3952875</wp:posOffset>
                </wp:positionH>
                <wp:positionV relativeFrom="paragraph">
                  <wp:posOffset>3619500</wp:posOffset>
                </wp:positionV>
                <wp:extent cx="914400" cy="409575"/>
                <wp:effectExtent l="0" t="0" r="0" b="9525"/>
                <wp:wrapNone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229C0" w14:textId="77777777" w:rsidR="00000D25" w:rsidRDefault="00000D25" w:rsidP="00775D9B">
                            <w:pPr>
                              <w:pStyle w:val="NoSpacing"/>
                              <w:jc w:val="center"/>
                            </w:pPr>
                            <w:r>
                              <w:t xml:space="preserve">Functions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>/ Structure.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B777F" id="_x0000_s1052" type="#_x0000_t202" style="position:absolute;margin-left:311.25pt;margin-top:285pt;width:1in;height:32.2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" stroked="f">
                <v:textbox>
                  <w:txbxContent>
                    <w:p w14:paraId="3C0229C0" w14:textId="77777777" w:rsidR="00000D25" w:rsidRDefault="00000D25" w:rsidP="00775D9B">
                      <w:pPr>
                        <w:pStyle w:val="NoSpacing"/>
                        <w:jc w:val="center"/>
                      </w:pPr>
                      <w:r>
                        <w:t xml:space="preserve">Functions </w:t>
                      </w:r>
                      <w:r>
                        <w:rPr>
                          <w:noProof/>
                          <w:lang w:eastAsia="en-GB"/>
                        </w:rPr>
                        <w:t>/ Structure.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5D9B">
        <w:rPr>
          <w:noProof/>
          <w:lang w:eastAsia="en-GB"/>
        </w:rPr>
        <w:drawing>
          <wp:anchor distT="0" distB="0" distL="114300" distR="114300" simplePos="0" relativeHeight="251756544" behindDoc="0" locked="0" layoutInCell="1" allowOverlap="1" wp14:anchorId="0918ECA0" wp14:editId="1C3A5A9E">
            <wp:simplePos x="0" y="0"/>
            <wp:positionH relativeFrom="margin">
              <wp:align>center</wp:align>
            </wp:positionH>
            <wp:positionV relativeFrom="paragraph">
              <wp:posOffset>3257550</wp:posOffset>
            </wp:positionV>
            <wp:extent cx="307340" cy="343535"/>
            <wp:effectExtent l="0" t="0" r="0" b="0"/>
            <wp:wrapNone/>
            <wp:docPr id="208" name="Picture 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129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05B3247C" wp14:editId="448B6EA8">
                <wp:simplePos x="0" y="0"/>
                <wp:positionH relativeFrom="margin">
                  <wp:posOffset>6543674</wp:posOffset>
                </wp:positionH>
                <wp:positionV relativeFrom="paragraph">
                  <wp:posOffset>5667375</wp:posOffset>
                </wp:positionV>
                <wp:extent cx="1819275" cy="266700"/>
                <wp:effectExtent l="0" t="0" r="9525" b="0"/>
                <wp:wrapNone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8F05A" w14:textId="77777777" w:rsidR="00000D25" w:rsidRDefault="00000D25" w:rsidP="00C81298">
                            <w:pPr>
                              <w:pStyle w:val="NoSpacing"/>
                            </w:pPr>
                            <w:r>
                              <w:t>Characteristics of Vessels.</w:t>
                            </w:r>
                            <w:r w:rsidRPr="001E105D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3247C" id="_x0000_s1053" type="#_x0000_t202" style="position:absolute;margin-left:515.25pt;margin-top:446.25pt;width:143.25pt;height:21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" stroked="f">
                <v:textbox>
                  <w:txbxContent>
                    <w:p w14:paraId="72F8F05A" w14:textId="77777777" w:rsidR="00000D25" w:rsidRDefault="00000D25" w:rsidP="00C81298">
                      <w:pPr>
                        <w:pStyle w:val="NoSpacing"/>
                      </w:pPr>
                      <w:r>
                        <w:t>Characteristics of Vessels.</w:t>
                      </w:r>
                      <w:r w:rsidRPr="001E105D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1298">
        <w:rPr>
          <w:noProof/>
          <w:lang w:eastAsia="en-GB"/>
        </w:rPr>
        <w:drawing>
          <wp:anchor distT="0" distB="0" distL="114300" distR="114300" simplePos="0" relativeHeight="251750400" behindDoc="0" locked="0" layoutInCell="1" allowOverlap="1" wp14:anchorId="3420F30E" wp14:editId="6F19399F">
            <wp:simplePos x="0" y="0"/>
            <wp:positionH relativeFrom="margin">
              <wp:posOffset>6040120</wp:posOffset>
            </wp:positionH>
            <wp:positionV relativeFrom="paragraph">
              <wp:posOffset>5638800</wp:posOffset>
            </wp:positionV>
            <wp:extent cx="307340" cy="343535"/>
            <wp:effectExtent l="0" t="0" r="0" b="0"/>
            <wp:wrapNone/>
            <wp:docPr id="205" name="Picture 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129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35C48B4A" wp14:editId="5020598B">
                <wp:simplePos x="0" y="0"/>
                <wp:positionH relativeFrom="margin">
                  <wp:posOffset>6219825</wp:posOffset>
                </wp:positionH>
                <wp:positionV relativeFrom="paragraph">
                  <wp:posOffset>5057775</wp:posOffset>
                </wp:positionV>
                <wp:extent cx="1524000" cy="266700"/>
                <wp:effectExtent l="0" t="0" r="0" b="0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AFB38" w14:textId="77777777" w:rsidR="00000D25" w:rsidRDefault="00000D25" w:rsidP="00C81298">
                            <w:pPr>
                              <w:pStyle w:val="NoSpacing"/>
                            </w:pPr>
                            <w:r>
                              <w:t>Role of Blood Cells.</w:t>
                            </w:r>
                            <w:r w:rsidRPr="001E105D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48B4A" id="_x0000_s1054" type="#_x0000_t202" style="position:absolute;margin-left:489.75pt;margin-top:398.25pt;width:120pt;height:21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" stroked="f">
                <v:textbox>
                  <w:txbxContent>
                    <w:p w14:paraId="01BAFB38" w14:textId="77777777" w:rsidR="00000D25" w:rsidRDefault="00000D25" w:rsidP="00C81298">
                      <w:pPr>
                        <w:pStyle w:val="NoSpacing"/>
                      </w:pPr>
                      <w:r>
                        <w:t>Role of Blood Cells.</w:t>
                      </w:r>
                      <w:r w:rsidRPr="001E105D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1298">
        <w:rPr>
          <w:noProof/>
          <w:lang w:eastAsia="en-GB"/>
        </w:rPr>
        <w:drawing>
          <wp:anchor distT="0" distB="0" distL="114300" distR="114300" simplePos="0" relativeHeight="251746304" behindDoc="0" locked="0" layoutInCell="1" allowOverlap="1" wp14:anchorId="0418042A" wp14:editId="28646A7E">
            <wp:simplePos x="0" y="0"/>
            <wp:positionH relativeFrom="column">
              <wp:posOffset>5762625</wp:posOffset>
            </wp:positionH>
            <wp:positionV relativeFrom="paragraph">
              <wp:posOffset>5028565</wp:posOffset>
            </wp:positionV>
            <wp:extent cx="307340" cy="343535"/>
            <wp:effectExtent l="0" t="0" r="0" b="0"/>
            <wp:wrapNone/>
            <wp:docPr id="203" name="Picture 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129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2F563632" wp14:editId="1969EE83">
                <wp:simplePos x="0" y="0"/>
                <wp:positionH relativeFrom="margin">
                  <wp:posOffset>5438775</wp:posOffset>
                </wp:positionH>
                <wp:positionV relativeFrom="paragraph">
                  <wp:posOffset>3439795</wp:posOffset>
                </wp:positionV>
                <wp:extent cx="952500" cy="409575"/>
                <wp:effectExtent l="0" t="0" r="0" b="9525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A25CD" w14:textId="77777777" w:rsidR="00000D25" w:rsidRDefault="00000D25" w:rsidP="00C81298">
                            <w:pPr>
                              <w:pStyle w:val="NoSpacing"/>
                            </w:pPr>
                            <w:r>
                              <w:t xml:space="preserve">Functions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>/ Structure.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63632" id="_x0000_s1055" type="#_x0000_t202" style="position:absolute;margin-left:428.25pt;margin-top:270.85pt;width:75pt;height:32.2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" stroked="f">
                <v:textbox>
                  <w:txbxContent>
                    <w:p w14:paraId="3E2A25CD" w14:textId="77777777" w:rsidR="00000D25" w:rsidRDefault="00000D25" w:rsidP="00C81298">
                      <w:pPr>
                        <w:pStyle w:val="NoSpacing"/>
                      </w:pPr>
                      <w:r>
                        <w:t xml:space="preserve">Functions </w:t>
                      </w:r>
                      <w:r>
                        <w:rPr>
                          <w:noProof/>
                          <w:lang w:eastAsia="en-GB"/>
                        </w:rPr>
                        <w:t>/ Structure.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129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0FEFE2F9" wp14:editId="00E31399">
                <wp:simplePos x="0" y="0"/>
                <wp:positionH relativeFrom="margin">
                  <wp:posOffset>5905500</wp:posOffset>
                </wp:positionH>
                <wp:positionV relativeFrom="paragraph">
                  <wp:posOffset>4474845</wp:posOffset>
                </wp:positionV>
                <wp:extent cx="1266825" cy="266700"/>
                <wp:effectExtent l="0" t="0" r="9525" b="0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9A04D" w14:textId="77777777" w:rsidR="00000D25" w:rsidRDefault="00000D25" w:rsidP="00C81298">
                            <w:pPr>
                              <w:pStyle w:val="NoSpacing"/>
                            </w:pPr>
                            <w:r>
                              <w:t>Definitions.</w:t>
                            </w:r>
                            <w:r w:rsidRPr="001E105D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FE2F9" id="_x0000_s1056" type="#_x0000_t202" style="position:absolute;margin-left:465pt;margin-top:352.35pt;width:99.75pt;height:21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" stroked="f">
                <v:textbox>
                  <w:txbxContent>
                    <w:p w14:paraId="7979A04D" w14:textId="77777777" w:rsidR="00000D25" w:rsidRDefault="00000D25" w:rsidP="00C81298">
                      <w:pPr>
                        <w:pStyle w:val="NoSpacing"/>
                      </w:pPr>
                      <w:r>
                        <w:t>Definitions.</w:t>
                      </w:r>
                      <w:r w:rsidRPr="001E105D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1298">
        <w:rPr>
          <w:noProof/>
          <w:lang w:eastAsia="en-GB"/>
        </w:rPr>
        <w:drawing>
          <wp:anchor distT="0" distB="0" distL="114300" distR="114300" simplePos="0" relativeHeight="251742208" behindDoc="0" locked="0" layoutInCell="1" allowOverlap="1" wp14:anchorId="22737D58" wp14:editId="439C6B9E">
            <wp:simplePos x="0" y="0"/>
            <wp:positionH relativeFrom="column">
              <wp:posOffset>5489575</wp:posOffset>
            </wp:positionH>
            <wp:positionV relativeFrom="paragraph">
              <wp:posOffset>4457700</wp:posOffset>
            </wp:positionV>
            <wp:extent cx="307340" cy="343535"/>
            <wp:effectExtent l="0" t="0" r="0" b="0"/>
            <wp:wrapNone/>
            <wp:docPr id="201" name="Picture 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129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62D958C9" wp14:editId="47300B02">
                <wp:simplePos x="0" y="0"/>
                <wp:positionH relativeFrom="margin">
                  <wp:posOffset>5638800</wp:posOffset>
                </wp:positionH>
                <wp:positionV relativeFrom="paragraph">
                  <wp:posOffset>3924300</wp:posOffset>
                </wp:positionV>
                <wp:extent cx="1266825" cy="266700"/>
                <wp:effectExtent l="0" t="0" r="9525" b="0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5F4C2" w14:textId="77777777" w:rsidR="00000D25" w:rsidRDefault="00000D25" w:rsidP="00C81298">
                            <w:pPr>
                              <w:pStyle w:val="NoSpacing"/>
                            </w:pPr>
                            <w:r>
                              <w:t>Pathway of Blood.</w:t>
                            </w:r>
                            <w:r w:rsidRPr="001E105D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958C9" id="_x0000_s1057" type="#_x0000_t202" style="position:absolute;margin-left:444pt;margin-top:309pt;width:99.75pt;height:21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" stroked="f">
                <v:textbox>
                  <w:txbxContent>
                    <w:p w14:paraId="2015F4C2" w14:textId="77777777" w:rsidR="00000D25" w:rsidRDefault="00000D25" w:rsidP="00C81298">
                      <w:pPr>
                        <w:pStyle w:val="NoSpacing"/>
                      </w:pPr>
                      <w:r>
                        <w:t>Pathway of Blood.</w:t>
                      </w:r>
                      <w:r w:rsidRPr="001E105D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1298">
        <w:rPr>
          <w:noProof/>
          <w:lang w:eastAsia="en-GB"/>
        </w:rPr>
        <w:drawing>
          <wp:anchor distT="0" distB="0" distL="114300" distR="114300" simplePos="0" relativeHeight="251737088" behindDoc="0" locked="0" layoutInCell="1" allowOverlap="1" wp14:anchorId="19232C76" wp14:editId="756D7172">
            <wp:simplePos x="0" y="0"/>
            <wp:positionH relativeFrom="column">
              <wp:posOffset>5248275</wp:posOffset>
            </wp:positionH>
            <wp:positionV relativeFrom="paragraph">
              <wp:posOffset>3876675</wp:posOffset>
            </wp:positionV>
            <wp:extent cx="307340" cy="343535"/>
            <wp:effectExtent l="0" t="0" r="0" b="0"/>
            <wp:wrapNone/>
            <wp:docPr id="199" name="Picture 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1298">
        <w:rPr>
          <w:noProof/>
          <w:lang w:eastAsia="en-GB"/>
        </w:rPr>
        <w:drawing>
          <wp:anchor distT="0" distB="0" distL="114300" distR="114300" simplePos="0" relativeHeight="251731968" behindDoc="0" locked="0" layoutInCell="1" allowOverlap="1" wp14:anchorId="02A626AB" wp14:editId="3B26122A">
            <wp:simplePos x="0" y="0"/>
            <wp:positionH relativeFrom="column">
              <wp:posOffset>5067300</wp:posOffset>
            </wp:positionH>
            <wp:positionV relativeFrom="paragraph">
              <wp:posOffset>3276600</wp:posOffset>
            </wp:positionV>
            <wp:extent cx="307340" cy="343535"/>
            <wp:effectExtent l="0" t="0" r="0" b="0"/>
            <wp:wrapNone/>
            <wp:docPr id="197" name="Picture 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129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3E9396E6" wp14:editId="3F10C488">
                <wp:simplePos x="0" y="0"/>
                <wp:positionH relativeFrom="column">
                  <wp:posOffset>6372225</wp:posOffset>
                </wp:positionH>
                <wp:positionV relativeFrom="paragraph">
                  <wp:posOffset>6115050</wp:posOffset>
                </wp:positionV>
                <wp:extent cx="3057525" cy="438150"/>
                <wp:effectExtent l="0" t="0" r="9525" b="0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02A08" w14:textId="77777777" w:rsidR="00000D25" w:rsidRPr="00723E36" w:rsidRDefault="00000D25" w:rsidP="00C81298">
                            <w:pPr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  <w:t>CARDIOVASCULAR SYSTEM</w:t>
                            </w:r>
                            <w:r w:rsidRPr="00723E36"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396E6" id="_x0000_s1058" type="#_x0000_t202" style="position:absolute;margin-left:501.75pt;margin-top:481.5pt;width:240.75pt;height:34.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" stroked="f">
                <v:textbox>
                  <w:txbxContent>
                    <w:p w14:paraId="1EC02A08" w14:textId="77777777" w:rsidR="00000D25" w:rsidRPr="00723E36" w:rsidRDefault="00000D25" w:rsidP="00C81298">
                      <w:pPr>
                        <w:rPr>
                          <w:b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7030A0"/>
                          <w:sz w:val="36"/>
                          <w:szCs w:val="36"/>
                        </w:rPr>
                        <w:t>CARDIOVASCULAR SYSTEM</w:t>
                      </w:r>
                      <w:r w:rsidRPr="00723E36">
                        <w:rPr>
                          <w:b/>
                          <w:color w:val="7030A0"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1E105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01505A1F" wp14:editId="029DFA08">
                <wp:simplePos x="0" y="0"/>
                <wp:positionH relativeFrom="margin">
                  <wp:posOffset>8003540</wp:posOffset>
                </wp:positionH>
                <wp:positionV relativeFrom="paragraph">
                  <wp:posOffset>3970020</wp:posOffset>
                </wp:positionV>
                <wp:extent cx="1923691" cy="430682"/>
                <wp:effectExtent l="0" t="0" r="635" b="7620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691" cy="4306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6591B" w14:textId="77777777" w:rsidR="00000D25" w:rsidRDefault="00000D25" w:rsidP="001E105D">
                            <w:pPr>
                              <w:pStyle w:val="NoSpacing"/>
                            </w:pPr>
                            <w:r>
                              <w:t>3x Axes of Rotation.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05A1F" id="_x0000_s1059" type="#_x0000_t202" style="position:absolute;margin-left:630.2pt;margin-top:312.6pt;width:151.45pt;height:33.9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" stroked="f">
                <v:textbox>
                  <w:txbxContent>
                    <w:p w14:paraId="5A96591B" w14:textId="77777777" w:rsidR="00000D25" w:rsidRDefault="00000D25" w:rsidP="001E105D">
                      <w:pPr>
                        <w:pStyle w:val="NoSpacing"/>
                      </w:pPr>
                      <w:r>
                        <w:t>3x Axes of Rotation.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105D">
        <w:rPr>
          <w:noProof/>
          <w:lang w:eastAsia="en-GB"/>
        </w:rPr>
        <w:drawing>
          <wp:anchor distT="0" distB="0" distL="114300" distR="114300" simplePos="0" relativeHeight="251725824" behindDoc="0" locked="0" layoutInCell="1" allowOverlap="1" wp14:anchorId="018DC32D" wp14:editId="36855227">
            <wp:simplePos x="0" y="0"/>
            <wp:positionH relativeFrom="column">
              <wp:posOffset>7639050</wp:posOffset>
            </wp:positionH>
            <wp:positionV relativeFrom="paragraph">
              <wp:posOffset>3952875</wp:posOffset>
            </wp:positionV>
            <wp:extent cx="295275" cy="330200"/>
            <wp:effectExtent l="0" t="0" r="9525" b="0"/>
            <wp:wrapNone/>
            <wp:docPr id="194" name="Picture 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105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33AD613B" wp14:editId="1D77D925">
                <wp:simplePos x="0" y="0"/>
                <wp:positionH relativeFrom="margin">
                  <wp:posOffset>7191375</wp:posOffset>
                </wp:positionH>
                <wp:positionV relativeFrom="paragraph">
                  <wp:posOffset>3465195</wp:posOffset>
                </wp:positionV>
                <wp:extent cx="1923691" cy="430682"/>
                <wp:effectExtent l="0" t="0" r="635" b="762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691" cy="4306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0BEDB" w14:textId="77777777" w:rsidR="00000D25" w:rsidRDefault="00000D25" w:rsidP="001E105D">
                            <w:pPr>
                              <w:pStyle w:val="NoSpacing"/>
                            </w:pPr>
                            <w:r>
                              <w:t>3x Planes of Movement.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D613B" id="_x0000_s1060" type="#_x0000_t202" style="position:absolute;margin-left:566.25pt;margin-top:272.85pt;width:151.45pt;height:33.9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" stroked="f">
                <v:textbox>
                  <w:txbxContent>
                    <w:p w14:paraId="7C40BEDB" w14:textId="77777777" w:rsidR="00000D25" w:rsidRDefault="00000D25" w:rsidP="001E105D">
                      <w:pPr>
                        <w:pStyle w:val="NoSpacing"/>
                      </w:pPr>
                      <w:r>
                        <w:t>3x Planes of Movement.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105D">
        <w:rPr>
          <w:noProof/>
          <w:lang w:eastAsia="en-GB"/>
        </w:rPr>
        <w:drawing>
          <wp:anchor distT="0" distB="0" distL="114300" distR="114300" simplePos="0" relativeHeight="251722752" behindDoc="0" locked="0" layoutInCell="1" allowOverlap="1" wp14:anchorId="19D22993" wp14:editId="2E91AAAB">
            <wp:simplePos x="0" y="0"/>
            <wp:positionH relativeFrom="column">
              <wp:posOffset>6734175</wp:posOffset>
            </wp:positionH>
            <wp:positionV relativeFrom="paragraph">
              <wp:posOffset>3409950</wp:posOffset>
            </wp:positionV>
            <wp:extent cx="307340" cy="343535"/>
            <wp:effectExtent l="0" t="0" r="0" b="0"/>
            <wp:wrapNone/>
            <wp:docPr id="192" name="Picture 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105D">
        <w:rPr>
          <w:noProof/>
          <w:lang w:eastAsia="en-GB"/>
        </w:rPr>
        <w:drawing>
          <wp:anchor distT="0" distB="0" distL="114300" distR="114300" simplePos="0" relativeHeight="251718656" behindDoc="0" locked="0" layoutInCell="1" allowOverlap="1" wp14:anchorId="3BAE64E6" wp14:editId="2C619A4E">
            <wp:simplePos x="0" y="0"/>
            <wp:positionH relativeFrom="column">
              <wp:posOffset>6019800</wp:posOffset>
            </wp:positionH>
            <wp:positionV relativeFrom="paragraph">
              <wp:posOffset>3000375</wp:posOffset>
            </wp:positionV>
            <wp:extent cx="307340" cy="343535"/>
            <wp:effectExtent l="0" t="0" r="0" b="0"/>
            <wp:wrapNone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105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37697881" wp14:editId="74A367DC">
                <wp:simplePos x="0" y="0"/>
                <wp:positionH relativeFrom="column">
                  <wp:posOffset>5270739</wp:posOffset>
                </wp:positionH>
                <wp:positionV relativeFrom="paragraph">
                  <wp:posOffset>2648309</wp:posOffset>
                </wp:positionV>
                <wp:extent cx="2596551" cy="43815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51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8FB09" w14:textId="77777777" w:rsidR="00000D25" w:rsidRPr="00723E36" w:rsidRDefault="00000D25" w:rsidP="001E105D">
                            <w:pPr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  <w:t>MOVEMENT ANALYSIS</w:t>
                            </w:r>
                            <w:r w:rsidRPr="00723E36"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97881" id="_x0000_s1061" type="#_x0000_t202" style="position:absolute;margin-left:415pt;margin-top:208.55pt;width:204.45pt;height:34.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" stroked="f">
                <v:textbox>
                  <w:txbxContent>
                    <w:p w14:paraId="65D8FB09" w14:textId="77777777" w:rsidR="00000D25" w:rsidRPr="00723E36" w:rsidRDefault="00000D25" w:rsidP="001E105D">
                      <w:pPr>
                        <w:rPr>
                          <w:b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7030A0"/>
                          <w:sz w:val="36"/>
                          <w:szCs w:val="36"/>
                        </w:rPr>
                        <w:t>MOVEMENT ANALYSIS</w:t>
                      </w:r>
                      <w:r w:rsidRPr="00723E36">
                        <w:rPr>
                          <w:b/>
                          <w:color w:val="7030A0"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8C23E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1E9C786" wp14:editId="70982609">
                <wp:simplePos x="0" y="0"/>
                <wp:positionH relativeFrom="margin">
                  <wp:posOffset>8375803</wp:posOffset>
                </wp:positionH>
                <wp:positionV relativeFrom="paragraph">
                  <wp:posOffset>-848512</wp:posOffset>
                </wp:positionV>
                <wp:extent cx="1331366" cy="855879"/>
                <wp:effectExtent l="0" t="0" r="2540" b="190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366" cy="8558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68145" w14:textId="77777777" w:rsidR="00000D25" w:rsidRDefault="00000D25" w:rsidP="008C23ED">
                            <w:pPr>
                              <w:jc w:val="center"/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  <w:t>MUSCULAR</w:t>
                            </w:r>
                          </w:p>
                          <w:p w14:paraId="4B9A05D0" w14:textId="77777777" w:rsidR="00000D25" w:rsidRPr="00723E36" w:rsidRDefault="00000D25" w:rsidP="008C23ED">
                            <w:pPr>
                              <w:jc w:val="center"/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723E36"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  <w:t>SYSTEM: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9C786" id="_x0000_s1062" type="#_x0000_t202" style="position:absolute;margin-left:659.5pt;margin-top:-66.8pt;width:104.85pt;height:67.4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" stroked="f">
                <v:textbox>
                  <w:txbxContent>
                    <w:p w14:paraId="23068145" w14:textId="77777777" w:rsidR="00000D25" w:rsidRDefault="00000D25" w:rsidP="008C23ED">
                      <w:pPr>
                        <w:jc w:val="center"/>
                        <w:rPr>
                          <w:b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7030A0"/>
                          <w:sz w:val="36"/>
                          <w:szCs w:val="36"/>
                        </w:rPr>
                        <w:t>MUSCULAR</w:t>
                      </w:r>
                    </w:p>
                    <w:p w14:paraId="4B9A05D0" w14:textId="77777777" w:rsidR="00000D25" w:rsidRPr="00723E36" w:rsidRDefault="00000D25" w:rsidP="008C23ED">
                      <w:pPr>
                        <w:jc w:val="center"/>
                        <w:rPr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723E36">
                        <w:rPr>
                          <w:b/>
                          <w:color w:val="7030A0"/>
                          <w:sz w:val="36"/>
                          <w:szCs w:val="36"/>
                        </w:rPr>
                        <w:t>SYSTEM: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23E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7F8221E" wp14:editId="254197EA">
                <wp:simplePos x="0" y="0"/>
                <wp:positionH relativeFrom="column">
                  <wp:posOffset>4922520</wp:posOffset>
                </wp:positionH>
                <wp:positionV relativeFrom="paragraph">
                  <wp:posOffset>848410</wp:posOffset>
                </wp:positionV>
                <wp:extent cx="1280160" cy="599847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998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C5C41" w14:textId="77777777" w:rsidR="00000D25" w:rsidRDefault="00000D25" w:rsidP="008C23ED">
                            <w:pPr>
                              <w:pStyle w:val="NoSpacing"/>
                            </w:pPr>
                            <w:r>
                              <w:t>Role of Ligaments,</w:t>
                            </w:r>
                          </w:p>
                          <w:p w14:paraId="1DDBD7EC" w14:textId="77777777" w:rsidR="00000D25" w:rsidRDefault="00000D25" w:rsidP="008C23ED">
                            <w:r>
                              <w:t>Cartilage, Tendons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8221E" id="_x0000_s1063" type="#_x0000_t202" style="position:absolute;margin-left:387.6pt;margin-top:66.8pt;width:100.8pt;height:47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" stroked="f">
                <v:textbox>
                  <w:txbxContent>
                    <w:p w14:paraId="012C5C41" w14:textId="77777777" w:rsidR="00000D25" w:rsidRDefault="00000D25" w:rsidP="008C23ED">
                      <w:pPr>
                        <w:pStyle w:val="NoSpacing"/>
                      </w:pPr>
                      <w:r>
                        <w:t>Role of Ligaments,</w:t>
                      </w:r>
                    </w:p>
                    <w:p w14:paraId="1DDBD7EC" w14:textId="77777777" w:rsidR="00000D25" w:rsidRDefault="00000D25" w:rsidP="008C23ED">
                      <w:r>
                        <w:t>Cartilage, Tendons</w:t>
                      </w:r>
                    </w:p>
                  </w:txbxContent>
                </v:textbox>
              </v:shape>
            </w:pict>
          </mc:Fallback>
        </mc:AlternateContent>
      </w:r>
      <w:r w:rsidR="008C23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6DBCA1" wp14:editId="6CEA5769">
                <wp:simplePos x="0" y="0"/>
                <wp:positionH relativeFrom="column">
                  <wp:posOffset>4615815</wp:posOffset>
                </wp:positionH>
                <wp:positionV relativeFrom="paragraph">
                  <wp:posOffset>896823</wp:posOffset>
                </wp:positionV>
                <wp:extent cx="247650" cy="285750"/>
                <wp:effectExtent l="19050" t="19050" r="38100" b="381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4DC5D" id="Rectangle 18" o:spid="_x0000_s1026" style="position:absolute;margin-left:363.45pt;margin-top:70.6pt;width:19.5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" fillcolor="window" strokecolor="windowText" strokeweight="5pt"/>
            </w:pict>
          </mc:Fallback>
        </mc:AlternateContent>
      </w:r>
      <w:r w:rsidR="008C23E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52838B3" wp14:editId="2314180D">
                <wp:simplePos x="0" y="0"/>
                <wp:positionH relativeFrom="column">
                  <wp:posOffset>4944745</wp:posOffset>
                </wp:positionH>
                <wp:positionV relativeFrom="paragraph">
                  <wp:posOffset>380416</wp:posOffset>
                </wp:positionV>
                <wp:extent cx="1331367" cy="460858"/>
                <wp:effectExtent l="0" t="0" r="254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367" cy="4608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F0A18" w14:textId="77777777" w:rsidR="00000D25" w:rsidRDefault="00000D25" w:rsidP="008C23ED">
                            <w:r>
                              <w:t>2 Types of synovial joints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838B3" id="_x0000_s1064" type="#_x0000_t202" style="position:absolute;margin-left:389.35pt;margin-top:29.95pt;width:104.85pt;height:36.3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" stroked="f">
                <v:textbox>
                  <w:txbxContent>
                    <w:p w14:paraId="50DF0A18" w14:textId="77777777" w:rsidR="00000D25" w:rsidRDefault="00000D25" w:rsidP="008C23ED">
                      <w:r>
                        <w:t>2 Types of synovial joints</w:t>
                      </w:r>
                    </w:p>
                  </w:txbxContent>
                </v:textbox>
              </v:shape>
            </w:pict>
          </mc:Fallback>
        </mc:AlternateContent>
      </w:r>
      <w:r w:rsidR="008C23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EB6949" wp14:editId="6633090F">
                <wp:simplePos x="0" y="0"/>
                <wp:positionH relativeFrom="column">
                  <wp:posOffset>4610100</wp:posOffset>
                </wp:positionH>
                <wp:positionV relativeFrom="paragraph">
                  <wp:posOffset>488214</wp:posOffset>
                </wp:positionV>
                <wp:extent cx="247650" cy="285750"/>
                <wp:effectExtent l="19050" t="19050" r="38100" b="381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39A6F" id="Rectangle 16" o:spid="_x0000_s1026" style="position:absolute;margin-left:363pt;margin-top:38.45pt;width:19.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" fillcolor="window" strokecolor="windowText" strokeweight="5pt"/>
            </w:pict>
          </mc:Fallback>
        </mc:AlternateContent>
      </w:r>
      <w:r w:rsidR="008C23E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EEF61BC" wp14:editId="5085489B">
                <wp:simplePos x="0" y="0"/>
                <wp:positionH relativeFrom="column">
                  <wp:posOffset>4958715</wp:posOffset>
                </wp:positionH>
                <wp:positionV relativeFrom="paragraph">
                  <wp:posOffset>85725</wp:posOffset>
                </wp:positionV>
                <wp:extent cx="1085850" cy="3429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5F562" w14:textId="77777777" w:rsidR="00000D25" w:rsidRDefault="00000D25" w:rsidP="00723E36">
                            <w:r>
                              <w:t>6 Functions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F61BC" id="_x0000_s1065" type="#_x0000_t202" style="position:absolute;margin-left:390.45pt;margin-top:6.75pt;width:85.5pt;height:27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" stroked="f">
                <v:textbox>
                  <w:txbxContent>
                    <w:p w14:paraId="4585F562" w14:textId="77777777" w:rsidR="00000D25" w:rsidRDefault="00000D25" w:rsidP="00723E36">
                      <w:r>
                        <w:t>6 Functions</w:t>
                      </w:r>
                    </w:p>
                  </w:txbxContent>
                </v:textbox>
              </v:shape>
            </w:pict>
          </mc:Fallback>
        </mc:AlternateContent>
      </w:r>
      <w:r w:rsidR="008C23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3F3DF3" wp14:editId="29384C60">
                <wp:simplePos x="0" y="0"/>
                <wp:positionH relativeFrom="column">
                  <wp:posOffset>4602480</wp:posOffset>
                </wp:positionH>
                <wp:positionV relativeFrom="paragraph">
                  <wp:posOffset>89128</wp:posOffset>
                </wp:positionV>
                <wp:extent cx="247650" cy="285750"/>
                <wp:effectExtent l="19050" t="19050" r="38100" b="381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89F81" id="Rectangle 14" o:spid="_x0000_s1026" style="position:absolute;margin-left:362.4pt;margin-top:7pt;width:19.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" fillcolor="window" strokecolor="windowText" strokeweight="5pt"/>
            </w:pict>
          </mc:Fallback>
        </mc:AlternateContent>
      </w:r>
      <w:r w:rsidR="008C23E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FD6C215" wp14:editId="1CE09D36">
                <wp:simplePos x="0" y="0"/>
                <wp:positionH relativeFrom="column">
                  <wp:posOffset>4957141</wp:posOffset>
                </wp:positionH>
                <wp:positionV relativeFrom="paragraph">
                  <wp:posOffset>-307365</wp:posOffset>
                </wp:positionV>
                <wp:extent cx="2133600" cy="3048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264B5" w14:textId="77777777" w:rsidR="00000D25" w:rsidRDefault="00000D25">
                            <w:r>
                              <w:t>Location of bones [19 bones]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6C215" id="_x0000_s1066" type="#_x0000_t202" style="position:absolute;margin-left:390.35pt;margin-top:-24.2pt;width:168pt;height:2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" stroked="f">
                <v:textbox>
                  <w:txbxContent>
                    <w:p w14:paraId="588264B5" w14:textId="77777777" w:rsidR="00000D25" w:rsidRDefault="00000D25">
                      <w:r>
                        <w:t>Location of bones [19 bones]</w:t>
                      </w:r>
                    </w:p>
                  </w:txbxContent>
                </v:textbox>
              </v:shape>
            </w:pict>
          </mc:Fallback>
        </mc:AlternateContent>
      </w:r>
      <w:r w:rsidR="008C23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FBE493" wp14:editId="2D7CD1F1">
                <wp:simplePos x="0" y="0"/>
                <wp:positionH relativeFrom="column">
                  <wp:posOffset>4610100</wp:posOffset>
                </wp:positionH>
                <wp:positionV relativeFrom="paragraph">
                  <wp:posOffset>-327127</wp:posOffset>
                </wp:positionV>
                <wp:extent cx="247650" cy="285750"/>
                <wp:effectExtent l="19050" t="19050" r="38100" b="381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85750"/>
                        </a:xfrm>
                        <a:prstGeom prst="rect">
                          <a:avLst/>
                        </a:prstGeom>
                        <a:ln w="635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2005F" id="Rectangle 12" o:spid="_x0000_s1026" style="position:absolute;margin-left:363pt;margin-top:-25.75pt;width:19.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" fillcolor="white [3201]" strokecolor="black [3200]" strokeweight="5pt"/>
            </w:pict>
          </mc:Fallback>
        </mc:AlternateContent>
      </w:r>
      <w:r w:rsidR="008C23E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88ECBD1" wp14:editId="092DCC6C">
                <wp:simplePos x="0" y="0"/>
                <wp:positionH relativeFrom="column">
                  <wp:posOffset>4930445</wp:posOffset>
                </wp:positionH>
                <wp:positionV relativeFrom="paragraph">
                  <wp:posOffset>1377417</wp:posOffset>
                </wp:positionV>
                <wp:extent cx="863194" cy="29306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194" cy="2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D9FFA" w14:textId="77777777" w:rsidR="00000D25" w:rsidRDefault="00000D25" w:rsidP="008C23ED">
                            <w:r>
                              <w:t>Movement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ECBD1" id="_x0000_s1067" type="#_x0000_t202" style="position:absolute;margin-left:388.2pt;margin-top:108.45pt;width:67.95pt;height:23.1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" stroked="f">
                <v:textbox>
                  <w:txbxContent>
                    <w:p w14:paraId="47DD9FFA" w14:textId="77777777" w:rsidR="00000D25" w:rsidRDefault="00000D25" w:rsidP="008C23ED">
                      <w:r>
                        <w:t>Movement</w:t>
                      </w:r>
                    </w:p>
                  </w:txbxContent>
                </v:textbox>
              </v:shape>
            </w:pict>
          </mc:Fallback>
        </mc:AlternateContent>
      </w:r>
      <w:r w:rsidR="008C23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080741" wp14:editId="780B0F0B">
                <wp:simplePos x="0" y="0"/>
                <wp:positionH relativeFrom="column">
                  <wp:posOffset>4608576</wp:posOffset>
                </wp:positionH>
                <wp:positionV relativeFrom="paragraph">
                  <wp:posOffset>1379678</wp:posOffset>
                </wp:positionV>
                <wp:extent cx="247650" cy="285750"/>
                <wp:effectExtent l="19050" t="19050" r="38100" b="381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042AE6" id="Rectangle 20" o:spid="_x0000_s1026" style="position:absolute;margin-left:362.9pt;margin-top:108.65pt;width:19.5pt;height:2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" fillcolor="window" strokecolor="windowText" strokeweight="5pt"/>
            </w:pict>
          </mc:Fallback>
        </mc:AlternateContent>
      </w:r>
      <w:r w:rsidR="00723E3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B4D0F4E" wp14:editId="36511C59">
                <wp:simplePos x="0" y="0"/>
                <wp:positionH relativeFrom="column">
                  <wp:posOffset>4591050</wp:posOffset>
                </wp:positionH>
                <wp:positionV relativeFrom="paragraph">
                  <wp:posOffset>-704850</wp:posOffset>
                </wp:positionV>
                <wp:extent cx="2038350" cy="4381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C1ACB" w14:textId="77777777" w:rsidR="00000D25" w:rsidRPr="00723E36" w:rsidRDefault="00000D25">
                            <w:pPr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723E36"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  <w:t>SKELETAL SYSTEM: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D0F4E" id="_x0000_s1068" type="#_x0000_t202" style="position:absolute;margin-left:361.5pt;margin-top:-55.5pt;width:160.5pt;height:34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" stroked="f">
                <v:textbox>
                  <w:txbxContent>
                    <w:p w14:paraId="378C1ACB" w14:textId="77777777" w:rsidR="00000D25" w:rsidRPr="00723E36" w:rsidRDefault="00000D25">
                      <w:pPr>
                        <w:rPr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723E36">
                        <w:rPr>
                          <w:b/>
                          <w:color w:val="7030A0"/>
                          <w:sz w:val="36"/>
                          <w:szCs w:val="36"/>
                        </w:rPr>
                        <w:t>SKELETAL SYSTEM:</w:t>
                      </w:r>
                    </w:p>
                  </w:txbxContent>
                </v:textbox>
              </v:shape>
            </w:pict>
          </mc:Fallback>
        </mc:AlternateContent>
      </w:r>
      <w:r w:rsidR="00723E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0B94338" wp14:editId="3E54A0B9">
                <wp:simplePos x="0" y="0"/>
                <wp:positionH relativeFrom="page">
                  <wp:align>left</wp:align>
                </wp:positionH>
                <wp:positionV relativeFrom="paragraph">
                  <wp:posOffset>2895600</wp:posOffset>
                </wp:positionV>
                <wp:extent cx="4781550" cy="2781300"/>
                <wp:effectExtent l="19050" t="1905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81550" cy="27813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CDA2A" id="Straight Connector 10" o:spid="_x0000_s1026" style="position:absolute;flip:x;z-index:2518026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28pt" to="376.5pt,4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" strokecolor="windowText" strokeweight="3pt">
                <v:stroke joinstyle="miter"/>
                <w10:wrap anchorx="page"/>
              </v:line>
            </w:pict>
          </mc:Fallback>
        </mc:AlternateContent>
      </w:r>
      <w:r w:rsidR="00723E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FA6A9D4" wp14:editId="47CE14F0">
                <wp:simplePos x="0" y="0"/>
                <wp:positionH relativeFrom="margin">
                  <wp:posOffset>-419100</wp:posOffset>
                </wp:positionH>
                <wp:positionV relativeFrom="paragraph">
                  <wp:posOffset>-876300</wp:posOffset>
                </wp:positionV>
                <wp:extent cx="4324350" cy="3219450"/>
                <wp:effectExtent l="19050" t="1905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4350" cy="32194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B01361" id="Straight Connector 9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3pt,-69pt" to="307.5pt,1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" strokecolor="windowText" strokeweight="3pt">
                <v:stroke joinstyle="miter"/>
                <w10:wrap anchorx="margin"/>
              </v:line>
            </w:pict>
          </mc:Fallback>
        </mc:AlternateContent>
      </w:r>
      <w:r w:rsidR="00723E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061CBE" wp14:editId="2D8991E5">
                <wp:simplePos x="0" y="0"/>
                <wp:positionH relativeFrom="margin">
                  <wp:posOffset>-876300</wp:posOffset>
                </wp:positionH>
                <wp:positionV relativeFrom="paragraph">
                  <wp:posOffset>2609850</wp:posOffset>
                </wp:positionV>
                <wp:extent cx="4533900" cy="38100"/>
                <wp:effectExtent l="19050" t="1905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33900" cy="381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BE45C3" id="Straight Connector 8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9pt,205.5pt" to="4in,2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" strokecolor="windowText" strokeweight="3pt">
                <v:stroke joinstyle="miter"/>
                <w10:wrap anchorx="margin"/>
              </v:line>
            </w:pict>
          </mc:Fallback>
        </mc:AlternateContent>
      </w:r>
      <w:r w:rsidR="00723E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1AED51D" wp14:editId="7B32619E">
                <wp:simplePos x="0" y="0"/>
                <wp:positionH relativeFrom="margin">
                  <wp:posOffset>5048250</wp:posOffset>
                </wp:positionH>
                <wp:positionV relativeFrom="paragraph">
                  <wp:posOffset>2838450</wp:posOffset>
                </wp:positionV>
                <wp:extent cx="4686300" cy="2819400"/>
                <wp:effectExtent l="19050" t="1905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28194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3AEE46" id="Straight Connector 7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7.5pt,223.5pt" to="766.5pt,4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" strokecolor="windowText" strokeweight="3pt">
                <v:stroke joinstyle="miter"/>
                <w10:wrap anchorx="margin"/>
              </v:line>
            </w:pict>
          </mc:Fallback>
        </mc:AlternateContent>
      </w:r>
      <w:r w:rsidR="00723E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D7F16B" wp14:editId="35557C00">
                <wp:simplePos x="0" y="0"/>
                <wp:positionH relativeFrom="margin">
                  <wp:posOffset>4895850</wp:posOffset>
                </wp:positionH>
                <wp:positionV relativeFrom="paragraph">
                  <wp:posOffset>-895350</wp:posOffset>
                </wp:positionV>
                <wp:extent cx="3467100" cy="3219450"/>
                <wp:effectExtent l="19050" t="1905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67100" cy="32194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B16235" id="Straight Connector 6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5.5pt,-70.5pt" to="658.5pt,1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" strokecolor="windowText" strokeweight="3pt">
                <v:stroke joinstyle="miter"/>
                <w10:wrap anchorx="margin"/>
              </v:line>
            </w:pict>
          </mc:Fallback>
        </mc:AlternateContent>
      </w:r>
      <w:r w:rsidR="00723E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82D595" wp14:editId="554876D7">
                <wp:simplePos x="0" y="0"/>
                <wp:positionH relativeFrom="margin">
                  <wp:posOffset>5181600</wp:posOffset>
                </wp:positionH>
                <wp:positionV relativeFrom="paragraph">
                  <wp:posOffset>2590800</wp:posOffset>
                </wp:positionV>
                <wp:extent cx="4552950" cy="38100"/>
                <wp:effectExtent l="1905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52950" cy="381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BD1D1E" id="Straight Connector 5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8pt,204pt" to="766.5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" strokecolor="windowText" strokeweight="3pt">
                <v:stroke joinstyle="miter"/>
                <w10:wrap anchorx="margin"/>
              </v:line>
            </w:pict>
          </mc:Fallback>
        </mc:AlternateContent>
      </w:r>
      <w:r w:rsidR="00723E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03FB68" wp14:editId="2BD0B4CD">
                <wp:simplePos x="0" y="0"/>
                <wp:positionH relativeFrom="margin">
                  <wp:posOffset>4629150</wp:posOffset>
                </wp:positionH>
                <wp:positionV relativeFrom="paragraph">
                  <wp:posOffset>2990850</wp:posOffset>
                </wp:positionV>
                <wp:extent cx="1581150" cy="3600450"/>
                <wp:effectExtent l="1905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36004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5A3BA2" id="Straight Connector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4.5pt,235.5pt" to="489pt,5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" strokecolor="windowText" strokeweight="3pt">
                <v:stroke joinstyle="miter"/>
                <w10:wrap anchorx="margin"/>
              </v:line>
            </w:pict>
          </mc:Fallback>
        </mc:AlternateContent>
      </w:r>
      <w:r w:rsidR="00723E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B4E528" wp14:editId="36C7EA5A">
                <wp:simplePos x="0" y="0"/>
                <wp:positionH relativeFrom="margin">
                  <wp:posOffset>2571750</wp:posOffset>
                </wp:positionH>
                <wp:positionV relativeFrom="paragraph">
                  <wp:posOffset>2990850</wp:posOffset>
                </wp:positionV>
                <wp:extent cx="1638300" cy="3600450"/>
                <wp:effectExtent l="1905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8300" cy="36004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52F206" id="Straight Connector 3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2.5pt,235.5pt" to="331.5pt,5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" strokecolor="windowText" strokeweight="3pt">
                <v:stroke joinstyle="miter"/>
                <w10:wrap anchorx="margin"/>
              </v:line>
            </w:pict>
          </mc:Fallback>
        </mc:AlternateContent>
      </w:r>
      <w:r w:rsidR="00723E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7648BA" wp14:editId="0AD0D832">
                <wp:simplePos x="0" y="0"/>
                <wp:positionH relativeFrom="margin">
                  <wp:align>center</wp:align>
                </wp:positionH>
                <wp:positionV relativeFrom="paragraph">
                  <wp:posOffset>-895350</wp:posOffset>
                </wp:positionV>
                <wp:extent cx="19050" cy="3124200"/>
                <wp:effectExtent l="1905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1242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A7125C" id="Straight Connector 2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70.5pt" to="1.5pt,1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" strokecolor="black [3200]" strokeweight="3pt">
                <v:stroke joinstyle="miter"/>
                <w10:wrap anchorx="margin"/>
              </v:line>
            </w:pict>
          </mc:Fallback>
        </mc:AlternateContent>
      </w:r>
      <w:r w:rsidR="00723E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2BABA" wp14:editId="48C22CC3">
                <wp:simplePos x="0" y="0"/>
                <wp:positionH relativeFrom="margin">
                  <wp:align>center</wp:align>
                </wp:positionH>
                <wp:positionV relativeFrom="paragraph">
                  <wp:posOffset>2247900</wp:posOffset>
                </wp:positionV>
                <wp:extent cx="1485900" cy="7429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742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54CE60" id="Oval 1" o:spid="_x0000_s1026" style="position:absolute;margin-left:0;margin-top:177pt;width:117pt;height:58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="00723E3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BDE64F" wp14:editId="7C394C79">
                <wp:simplePos x="0" y="0"/>
                <wp:positionH relativeFrom="margin">
                  <wp:align>center</wp:align>
                </wp:positionH>
                <wp:positionV relativeFrom="paragraph">
                  <wp:posOffset>2419350</wp:posOffset>
                </wp:positionV>
                <wp:extent cx="1143000" cy="438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EDE71" w14:textId="77777777" w:rsidR="00000D25" w:rsidRPr="00723E36" w:rsidRDefault="00000D25" w:rsidP="00723E3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23E36">
                              <w:rPr>
                                <w:b/>
                                <w:sz w:val="40"/>
                                <w:szCs w:val="40"/>
                              </w:rPr>
                              <w:t>PAPER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DE64F" id="_x0000_s1069" type="#_x0000_t202" style="position:absolute;margin-left:0;margin-top:190.5pt;width:90pt;height:34.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" stroked="f">
                <v:textbox>
                  <w:txbxContent>
                    <w:p w14:paraId="111EDE71" w14:textId="77777777" w:rsidR="00000D25" w:rsidRPr="00723E36" w:rsidRDefault="00000D25" w:rsidP="00723E3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723E36">
                        <w:rPr>
                          <w:b/>
                          <w:sz w:val="40"/>
                          <w:szCs w:val="40"/>
                        </w:rPr>
                        <w:t>PAPER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00D25" w:rsidSect="00723E3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BFF57" w14:textId="77777777" w:rsidR="0087295A" w:rsidRDefault="0087295A" w:rsidP="0087295A">
      <w:pPr>
        <w:spacing w:after="0" w:line="240" w:lineRule="auto"/>
      </w:pPr>
      <w:r>
        <w:separator/>
      </w:r>
    </w:p>
  </w:endnote>
  <w:endnote w:type="continuationSeparator" w:id="0">
    <w:p w14:paraId="7BB41795" w14:textId="77777777" w:rsidR="0087295A" w:rsidRDefault="0087295A" w:rsidP="00872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95F30" w14:textId="77777777" w:rsidR="0087295A" w:rsidRDefault="0087295A" w:rsidP="0087295A">
      <w:pPr>
        <w:spacing w:after="0" w:line="240" w:lineRule="auto"/>
      </w:pPr>
      <w:r>
        <w:separator/>
      </w:r>
    </w:p>
  </w:footnote>
  <w:footnote w:type="continuationSeparator" w:id="0">
    <w:p w14:paraId="774038F6" w14:textId="77777777" w:rsidR="0087295A" w:rsidRDefault="0087295A" w:rsidP="00872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5AB7"/>
    <w:multiLevelType w:val="hybridMultilevel"/>
    <w:tmpl w:val="88C0A4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36"/>
    <w:rsid w:val="00000D25"/>
    <w:rsid w:val="001E105D"/>
    <w:rsid w:val="002E719F"/>
    <w:rsid w:val="003A4E1C"/>
    <w:rsid w:val="003E3095"/>
    <w:rsid w:val="006E0508"/>
    <w:rsid w:val="00723E36"/>
    <w:rsid w:val="00775D9B"/>
    <w:rsid w:val="0087295A"/>
    <w:rsid w:val="008C23ED"/>
    <w:rsid w:val="00C81298"/>
    <w:rsid w:val="00D0236B"/>
    <w:rsid w:val="00D0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CF9D9"/>
  <w15:chartTrackingRefBased/>
  <w15:docId w15:val="{F7059BCB-4C06-4D2B-896D-15C3C42C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23E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E10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0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0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0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0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0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0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62576D8E</Template>
  <TotalTime>432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Johnson</dc:creator>
  <cp:keywords/>
  <dc:description/>
  <cp:lastModifiedBy>C Johnson</cp:lastModifiedBy>
  <cp:revision>4</cp:revision>
  <cp:lastPrinted>2018-05-02T10:59:00Z</cp:lastPrinted>
  <dcterms:created xsi:type="dcterms:W3CDTF">2018-04-29T19:29:00Z</dcterms:created>
  <dcterms:modified xsi:type="dcterms:W3CDTF">2018-05-02T16:57:00Z</dcterms:modified>
</cp:coreProperties>
</file>