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729" w:tblpY="2341"/>
        <w:tblW w:w="8451" w:type="dxa"/>
        <w:tblLook w:val="04A0" w:firstRow="1" w:lastRow="0" w:firstColumn="1" w:lastColumn="0" w:noHBand="0" w:noVBand="1"/>
      </w:tblPr>
      <w:tblGrid>
        <w:gridCol w:w="2112"/>
        <w:gridCol w:w="4223"/>
        <w:gridCol w:w="2116"/>
      </w:tblGrid>
      <w:tr w:rsidR="00B87F2C" w14:paraId="5A3387E9" w14:textId="77777777" w:rsidTr="00B87F2C">
        <w:trPr>
          <w:trHeight w:val="368"/>
        </w:trPr>
        <w:tc>
          <w:tcPr>
            <w:tcW w:w="2112" w:type="dxa"/>
          </w:tcPr>
          <w:p w14:paraId="4FD713AC" w14:textId="77777777" w:rsidR="00B87F2C" w:rsidRPr="00B87F2C" w:rsidRDefault="00B87F2C" w:rsidP="00B87F2C">
            <w:pPr>
              <w:rPr>
                <w:b/>
              </w:rPr>
            </w:pPr>
            <w:r w:rsidRPr="00B87F2C">
              <w:rPr>
                <w:b/>
              </w:rPr>
              <w:t>1.1a</w:t>
            </w:r>
          </w:p>
        </w:tc>
        <w:tc>
          <w:tcPr>
            <w:tcW w:w="6339" w:type="dxa"/>
            <w:gridSpan w:val="2"/>
          </w:tcPr>
          <w:p w14:paraId="091A8A2D" w14:textId="77777777" w:rsidR="00B87F2C" w:rsidRPr="00B87F2C" w:rsidRDefault="00B87F2C" w:rsidP="00B87F2C">
            <w:pPr>
              <w:rPr>
                <w:b/>
                <w:sz w:val="28"/>
                <w:szCs w:val="28"/>
              </w:rPr>
            </w:pPr>
            <w:r w:rsidRPr="00B87F2C">
              <w:rPr>
                <w:b/>
                <w:sz w:val="28"/>
                <w:szCs w:val="28"/>
              </w:rPr>
              <w:t>Location of major bones</w:t>
            </w:r>
          </w:p>
        </w:tc>
      </w:tr>
      <w:tr w:rsidR="00B87F2C" w14:paraId="551B7275" w14:textId="77777777" w:rsidTr="00B87F2C">
        <w:trPr>
          <w:trHeight w:val="2357"/>
        </w:trPr>
        <w:tc>
          <w:tcPr>
            <w:tcW w:w="2112" w:type="dxa"/>
            <w:vMerge w:val="restart"/>
          </w:tcPr>
          <w:p w14:paraId="05F1CBE4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 xml:space="preserve">List all the bones </w:t>
            </w:r>
          </w:p>
          <w:p w14:paraId="28279FEE" w14:textId="77777777" w:rsidR="00B87F2C" w:rsidRDefault="00B87F2C" w:rsidP="00B87F2C"/>
          <w:p w14:paraId="132F267C" w14:textId="77777777" w:rsidR="00B87F2C" w:rsidRDefault="00B87F2C" w:rsidP="00B87F2C"/>
          <w:p w14:paraId="12E41F4B" w14:textId="77777777" w:rsidR="00B87F2C" w:rsidRDefault="00B87F2C" w:rsidP="00B87F2C"/>
          <w:p w14:paraId="54913538" w14:textId="77777777" w:rsidR="00B87F2C" w:rsidRDefault="00B87F2C" w:rsidP="00B87F2C"/>
          <w:p w14:paraId="61B38F4A" w14:textId="77777777" w:rsidR="00B87F2C" w:rsidRDefault="00B87F2C" w:rsidP="00B87F2C"/>
          <w:p w14:paraId="408D03F1" w14:textId="77777777" w:rsidR="00B87F2C" w:rsidRDefault="00B87F2C" w:rsidP="00B87F2C"/>
          <w:p w14:paraId="7CDD0A44" w14:textId="77777777" w:rsidR="00B87F2C" w:rsidRDefault="00B87F2C" w:rsidP="00B87F2C"/>
          <w:p w14:paraId="46DFCB1D" w14:textId="77777777" w:rsidR="00B87F2C" w:rsidRDefault="00B87F2C" w:rsidP="00B87F2C"/>
          <w:p w14:paraId="127FED7B" w14:textId="77777777" w:rsidR="00B87F2C" w:rsidRDefault="00B87F2C" w:rsidP="00B87F2C"/>
          <w:p w14:paraId="50C64845" w14:textId="77777777" w:rsidR="00B87F2C" w:rsidRDefault="00B87F2C" w:rsidP="00B87F2C"/>
          <w:p w14:paraId="61CF6EEF" w14:textId="77777777" w:rsidR="00B87F2C" w:rsidRDefault="00B87F2C" w:rsidP="00B87F2C"/>
          <w:p w14:paraId="6DDFA7EE" w14:textId="77777777" w:rsidR="00B87F2C" w:rsidRDefault="00B87F2C" w:rsidP="00B87F2C"/>
        </w:tc>
        <w:tc>
          <w:tcPr>
            <w:tcW w:w="4223" w:type="dxa"/>
            <w:vMerge w:val="restart"/>
          </w:tcPr>
          <w:p w14:paraId="383A3EE3" w14:textId="77777777" w:rsidR="00B87F2C" w:rsidRPr="00B87F2C" w:rsidRDefault="00B87F2C" w:rsidP="00B87F2C">
            <w:pPr>
              <w:rPr>
                <w:u w:val="single"/>
              </w:rPr>
            </w:pPr>
            <w:r w:rsidRPr="00B87F2C">
              <w:rPr>
                <w:u w:val="single"/>
              </w:rPr>
              <w:t>Draw your own skeleton and label</w:t>
            </w:r>
          </w:p>
        </w:tc>
        <w:tc>
          <w:tcPr>
            <w:tcW w:w="2116" w:type="dxa"/>
          </w:tcPr>
          <w:p w14:paraId="2D8B53D2" w14:textId="77777777" w:rsidR="00B87F2C" w:rsidRPr="00B87F2C" w:rsidRDefault="00B87F2C" w:rsidP="00B87F2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7F2C" w14:paraId="283399CD" w14:textId="77777777" w:rsidTr="00C6175F">
        <w:trPr>
          <w:trHeight w:val="2073"/>
        </w:trPr>
        <w:tc>
          <w:tcPr>
            <w:tcW w:w="2112" w:type="dxa"/>
            <w:vMerge/>
          </w:tcPr>
          <w:p w14:paraId="1902E42C" w14:textId="77777777" w:rsidR="00B87F2C" w:rsidRDefault="00B87F2C" w:rsidP="00B87F2C"/>
        </w:tc>
        <w:tc>
          <w:tcPr>
            <w:tcW w:w="4223" w:type="dxa"/>
            <w:vMerge/>
          </w:tcPr>
          <w:p w14:paraId="1EF83484" w14:textId="77777777" w:rsidR="00B87F2C" w:rsidRPr="00B87F2C" w:rsidRDefault="00B87F2C" w:rsidP="00B87F2C">
            <w:pPr>
              <w:rPr>
                <w:u w:val="single"/>
              </w:rPr>
            </w:pPr>
          </w:p>
        </w:tc>
        <w:tc>
          <w:tcPr>
            <w:tcW w:w="2116" w:type="dxa"/>
          </w:tcPr>
          <w:p w14:paraId="33037F33" w14:textId="77777777" w:rsidR="00B87F2C" w:rsidRPr="00B87F2C" w:rsidRDefault="00B87F2C" w:rsidP="00B87F2C">
            <w:pPr>
              <w:rPr>
                <w:u w:val="single"/>
              </w:rPr>
            </w:pPr>
          </w:p>
        </w:tc>
      </w:tr>
      <w:tr w:rsidR="00C6175F" w14:paraId="45B2E62C" w14:textId="77777777" w:rsidTr="00C6175F">
        <w:trPr>
          <w:trHeight w:val="1159"/>
        </w:trPr>
        <w:tc>
          <w:tcPr>
            <w:tcW w:w="2112" w:type="dxa"/>
          </w:tcPr>
          <w:p w14:paraId="5EA011E1" w14:textId="77777777" w:rsidR="00C6175F" w:rsidRDefault="00C6175F" w:rsidP="00B87F2C">
            <w:r>
              <w:t>Ligaments</w:t>
            </w:r>
          </w:p>
        </w:tc>
        <w:tc>
          <w:tcPr>
            <w:tcW w:w="4223" w:type="dxa"/>
          </w:tcPr>
          <w:p w14:paraId="3DDADEB9" w14:textId="77777777" w:rsidR="00C6175F" w:rsidRPr="00B87F2C" w:rsidRDefault="00C6175F" w:rsidP="00B87F2C">
            <w:pPr>
              <w:rPr>
                <w:u w:val="single"/>
              </w:rPr>
            </w:pPr>
            <w:r>
              <w:rPr>
                <w:u w:val="single"/>
              </w:rPr>
              <w:t>Tendons</w:t>
            </w:r>
          </w:p>
        </w:tc>
        <w:tc>
          <w:tcPr>
            <w:tcW w:w="2116" w:type="dxa"/>
          </w:tcPr>
          <w:p w14:paraId="109F2DF6" w14:textId="77777777" w:rsidR="00C6175F" w:rsidRPr="00B87F2C" w:rsidRDefault="00C6175F" w:rsidP="00B87F2C">
            <w:pPr>
              <w:rPr>
                <w:u w:val="single"/>
              </w:rPr>
            </w:pPr>
            <w:r>
              <w:rPr>
                <w:u w:val="single"/>
              </w:rPr>
              <w:t xml:space="preserve">Cartilage </w:t>
            </w:r>
          </w:p>
        </w:tc>
      </w:tr>
    </w:tbl>
    <w:p w14:paraId="3AA05AD3" w14:textId="77777777" w:rsidR="00B87F2C" w:rsidRDefault="00B87F2C"/>
    <w:p w14:paraId="34C932E2" w14:textId="77777777" w:rsidR="00B87F2C" w:rsidRDefault="00B87F2C"/>
    <w:p w14:paraId="25B1E6F6" w14:textId="77777777" w:rsidR="00B87F2C" w:rsidRDefault="00B87F2C">
      <w:bookmarkStart w:id="0" w:name="_GoBack"/>
      <w:bookmarkEnd w:id="0"/>
    </w:p>
    <w:p w14:paraId="34F6438F" w14:textId="77777777" w:rsidR="00B87F2C" w:rsidRDefault="00B87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B87F2C" w14:paraId="032E192E" w14:textId="77777777" w:rsidTr="00B87F2C">
        <w:tc>
          <w:tcPr>
            <w:tcW w:w="2129" w:type="dxa"/>
          </w:tcPr>
          <w:p w14:paraId="668A96C5" w14:textId="77777777" w:rsidR="00B87F2C" w:rsidRPr="00B87F2C" w:rsidRDefault="00B87F2C" w:rsidP="00B87F2C">
            <w:pPr>
              <w:rPr>
                <w:b/>
                <w:sz w:val="28"/>
                <w:szCs w:val="28"/>
              </w:rPr>
            </w:pPr>
            <w:r w:rsidRPr="00B87F2C">
              <w:rPr>
                <w:b/>
                <w:sz w:val="28"/>
                <w:szCs w:val="28"/>
              </w:rPr>
              <w:t>1.1a</w:t>
            </w:r>
          </w:p>
        </w:tc>
        <w:tc>
          <w:tcPr>
            <w:tcW w:w="6387" w:type="dxa"/>
            <w:gridSpan w:val="3"/>
          </w:tcPr>
          <w:p w14:paraId="6DC6EAE4" w14:textId="77777777" w:rsidR="00B87F2C" w:rsidRPr="00B87F2C" w:rsidRDefault="00B87F2C" w:rsidP="00B87F2C">
            <w:pPr>
              <w:rPr>
                <w:b/>
                <w:sz w:val="28"/>
                <w:szCs w:val="28"/>
              </w:rPr>
            </w:pPr>
            <w:r w:rsidRPr="00B87F2C">
              <w:rPr>
                <w:b/>
                <w:sz w:val="28"/>
                <w:szCs w:val="28"/>
              </w:rPr>
              <w:t>Functions of the skeleton</w:t>
            </w:r>
          </w:p>
        </w:tc>
      </w:tr>
      <w:tr w:rsidR="00B87F2C" w14:paraId="620666CD" w14:textId="77777777" w:rsidTr="00B87F2C">
        <w:tc>
          <w:tcPr>
            <w:tcW w:w="2129" w:type="dxa"/>
          </w:tcPr>
          <w:p w14:paraId="1A88A000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>Support</w:t>
            </w:r>
          </w:p>
          <w:p w14:paraId="066EF2E0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696841CE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5FB17225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3574EE60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61E9B928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5E711D07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34738C28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4FD4A29D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</w:tc>
        <w:tc>
          <w:tcPr>
            <w:tcW w:w="2129" w:type="dxa"/>
          </w:tcPr>
          <w:p w14:paraId="2B6F30D6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 xml:space="preserve">Posture </w:t>
            </w:r>
          </w:p>
        </w:tc>
        <w:tc>
          <w:tcPr>
            <w:tcW w:w="2129" w:type="dxa"/>
          </w:tcPr>
          <w:p w14:paraId="63B14660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>Protection</w:t>
            </w:r>
          </w:p>
        </w:tc>
        <w:tc>
          <w:tcPr>
            <w:tcW w:w="2129" w:type="dxa"/>
          </w:tcPr>
          <w:p w14:paraId="22E5B967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 xml:space="preserve">Movement </w:t>
            </w:r>
          </w:p>
        </w:tc>
      </w:tr>
      <w:tr w:rsidR="00B87F2C" w14:paraId="4C4E5BA2" w14:textId="77777777" w:rsidTr="00B87F2C">
        <w:tc>
          <w:tcPr>
            <w:tcW w:w="4258" w:type="dxa"/>
            <w:gridSpan w:val="2"/>
          </w:tcPr>
          <w:p w14:paraId="2AA2C421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>Blood cell production</w:t>
            </w:r>
          </w:p>
          <w:p w14:paraId="414AF0EB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7309336C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43069E16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6FEB828A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38FBCC17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2ED14DD2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2EA3455C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48A8AC9E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</w:tc>
        <w:tc>
          <w:tcPr>
            <w:tcW w:w="4258" w:type="dxa"/>
            <w:gridSpan w:val="2"/>
          </w:tcPr>
          <w:p w14:paraId="09F30D35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 xml:space="preserve">Mineral Storage </w:t>
            </w:r>
          </w:p>
        </w:tc>
      </w:tr>
    </w:tbl>
    <w:p w14:paraId="751E2439" w14:textId="77777777" w:rsidR="00B87F2C" w:rsidRDefault="00B87F2C"/>
    <w:p w14:paraId="20609EC3" w14:textId="77777777" w:rsidR="00B87F2C" w:rsidRDefault="00B87F2C"/>
    <w:p w14:paraId="35B762A7" w14:textId="77777777" w:rsidR="000D6B31" w:rsidRDefault="000D6B31"/>
    <w:p w14:paraId="575062E7" w14:textId="77777777" w:rsidR="00B87F2C" w:rsidRDefault="00B87F2C" w:rsidP="00B87F2C"/>
    <w:tbl>
      <w:tblPr>
        <w:tblStyle w:val="TableGrid"/>
        <w:tblpPr w:leftFromText="180" w:rightFromText="180" w:horzAnchor="page" w:tblpX="1729" w:tblpY="649"/>
        <w:tblW w:w="8804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</w:tblGrid>
      <w:tr w:rsidR="00B87F2C" w14:paraId="6CB48044" w14:textId="77777777" w:rsidTr="00B87F2C">
        <w:trPr>
          <w:trHeight w:val="324"/>
        </w:trPr>
        <w:tc>
          <w:tcPr>
            <w:tcW w:w="2201" w:type="dxa"/>
          </w:tcPr>
          <w:p w14:paraId="41EF27A3" w14:textId="77777777" w:rsidR="00B87F2C" w:rsidRPr="00B87F2C" w:rsidRDefault="00B87F2C" w:rsidP="00B87F2C">
            <w:pPr>
              <w:rPr>
                <w:b/>
                <w:sz w:val="28"/>
                <w:szCs w:val="28"/>
              </w:rPr>
            </w:pPr>
            <w:r w:rsidRPr="00B87F2C">
              <w:rPr>
                <w:b/>
                <w:sz w:val="28"/>
                <w:szCs w:val="28"/>
              </w:rPr>
              <w:lastRenderedPageBreak/>
              <w:t>1.1a</w:t>
            </w:r>
          </w:p>
        </w:tc>
        <w:tc>
          <w:tcPr>
            <w:tcW w:w="6603" w:type="dxa"/>
            <w:gridSpan w:val="3"/>
          </w:tcPr>
          <w:p w14:paraId="0ED06B63" w14:textId="77777777" w:rsidR="00B87F2C" w:rsidRPr="00B87F2C" w:rsidRDefault="00B87F2C" w:rsidP="00B87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Types of Synovial Joint </w:t>
            </w:r>
          </w:p>
        </w:tc>
      </w:tr>
      <w:tr w:rsidR="00B87F2C" w14:paraId="446627E2" w14:textId="77777777" w:rsidTr="00B87F2C">
        <w:trPr>
          <w:trHeight w:val="2574"/>
        </w:trPr>
        <w:tc>
          <w:tcPr>
            <w:tcW w:w="2201" w:type="dxa"/>
          </w:tcPr>
          <w:p w14:paraId="63A99F98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>Knee</w:t>
            </w:r>
          </w:p>
          <w:p w14:paraId="7D5C83D3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613A2E49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100E9172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19EE7D9C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6D55902D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06890BA2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528FEDF0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76A7F0D8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</w:tc>
        <w:tc>
          <w:tcPr>
            <w:tcW w:w="2201" w:type="dxa"/>
          </w:tcPr>
          <w:p w14:paraId="23CF7473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>Elbow</w:t>
            </w:r>
          </w:p>
        </w:tc>
        <w:tc>
          <w:tcPr>
            <w:tcW w:w="2201" w:type="dxa"/>
          </w:tcPr>
          <w:p w14:paraId="68B31B7E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 xml:space="preserve">Shoulder </w:t>
            </w:r>
          </w:p>
        </w:tc>
        <w:tc>
          <w:tcPr>
            <w:tcW w:w="2201" w:type="dxa"/>
          </w:tcPr>
          <w:p w14:paraId="3A32A80F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>Hip</w:t>
            </w:r>
          </w:p>
        </w:tc>
      </w:tr>
      <w:tr w:rsidR="00B87F2C" w14:paraId="53DC2935" w14:textId="77777777" w:rsidTr="00B87F2C">
        <w:trPr>
          <w:trHeight w:val="2574"/>
        </w:trPr>
        <w:tc>
          <w:tcPr>
            <w:tcW w:w="4402" w:type="dxa"/>
            <w:gridSpan w:val="2"/>
          </w:tcPr>
          <w:p w14:paraId="1E14DA2D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>Define synovial joint</w:t>
            </w:r>
          </w:p>
          <w:p w14:paraId="2102B85B" w14:textId="77777777" w:rsidR="00B87F2C" w:rsidRDefault="00B87F2C" w:rsidP="00B87F2C"/>
          <w:p w14:paraId="006743E5" w14:textId="77777777" w:rsidR="00B87F2C" w:rsidRDefault="00B87F2C" w:rsidP="00B87F2C"/>
          <w:p w14:paraId="14A44A96" w14:textId="77777777" w:rsidR="00B87F2C" w:rsidRDefault="00B87F2C" w:rsidP="00B87F2C"/>
          <w:p w14:paraId="7DCE1E47" w14:textId="77777777" w:rsidR="00B87F2C" w:rsidRDefault="00B87F2C" w:rsidP="00B87F2C"/>
          <w:p w14:paraId="676C846E" w14:textId="77777777" w:rsidR="00B87F2C" w:rsidRDefault="00B87F2C" w:rsidP="00B87F2C"/>
          <w:p w14:paraId="49215EEE" w14:textId="77777777" w:rsidR="00B87F2C" w:rsidRDefault="00B87F2C" w:rsidP="00B87F2C"/>
          <w:p w14:paraId="2043AAAD" w14:textId="77777777" w:rsidR="00B87F2C" w:rsidRDefault="00B87F2C" w:rsidP="00B87F2C"/>
          <w:p w14:paraId="5EF77CFF" w14:textId="77777777" w:rsidR="00B87F2C" w:rsidRDefault="00B87F2C" w:rsidP="00B87F2C"/>
        </w:tc>
        <w:tc>
          <w:tcPr>
            <w:tcW w:w="4402" w:type="dxa"/>
            <w:gridSpan w:val="2"/>
          </w:tcPr>
          <w:p w14:paraId="57832DC8" w14:textId="77777777" w:rsidR="00B87F2C" w:rsidRPr="00B87F2C" w:rsidRDefault="00B87F2C" w:rsidP="00B87F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 each box state</w:t>
            </w:r>
          </w:p>
          <w:p w14:paraId="5E80481E" w14:textId="77777777" w:rsidR="00B87F2C" w:rsidRDefault="00B87F2C" w:rsidP="00B87F2C"/>
          <w:p w14:paraId="7A5B8767" w14:textId="77777777" w:rsidR="00B87F2C" w:rsidRDefault="00B87F2C" w:rsidP="00B87F2C">
            <w:pPr>
              <w:pStyle w:val="ListParagraph"/>
              <w:numPr>
                <w:ilvl w:val="0"/>
                <w:numId w:val="1"/>
              </w:numPr>
            </w:pPr>
            <w:r>
              <w:t xml:space="preserve">Movement </w:t>
            </w:r>
          </w:p>
          <w:p w14:paraId="246678D3" w14:textId="77777777" w:rsidR="00B87F2C" w:rsidRDefault="00B87F2C" w:rsidP="00B87F2C">
            <w:pPr>
              <w:pStyle w:val="ListParagraph"/>
              <w:numPr>
                <w:ilvl w:val="0"/>
                <w:numId w:val="1"/>
              </w:numPr>
            </w:pPr>
            <w:r>
              <w:t xml:space="preserve">Articulating bones </w:t>
            </w:r>
          </w:p>
          <w:p w14:paraId="0A35FA9E" w14:textId="77777777" w:rsidR="00B87F2C" w:rsidRDefault="00B87F2C" w:rsidP="00B87F2C">
            <w:pPr>
              <w:pStyle w:val="ListParagraph"/>
              <w:numPr>
                <w:ilvl w:val="0"/>
                <w:numId w:val="1"/>
              </w:numPr>
            </w:pPr>
            <w:r>
              <w:t xml:space="preserve">Type of joint either hinge or ball and socket. </w:t>
            </w:r>
          </w:p>
        </w:tc>
      </w:tr>
    </w:tbl>
    <w:p w14:paraId="4025BDBB" w14:textId="77777777" w:rsidR="00B87F2C" w:rsidRDefault="00B87F2C" w:rsidP="00B87F2C"/>
    <w:p w14:paraId="02EC82DB" w14:textId="77777777" w:rsidR="00B87F2C" w:rsidRDefault="00B87F2C" w:rsidP="00B87F2C"/>
    <w:p w14:paraId="4664CFD1" w14:textId="77777777" w:rsidR="00B87F2C" w:rsidRDefault="00B87F2C" w:rsidP="00B87F2C"/>
    <w:p w14:paraId="248570FA" w14:textId="77777777" w:rsidR="00B87F2C" w:rsidRDefault="00B87F2C" w:rsidP="00B87F2C"/>
    <w:p w14:paraId="2E4BEE74" w14:textId="77777777" w:rsidR="00B87F2C" w:rsidRDefault="00B87F2C" w:rsidP="00B87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B87F2C" w:rsidRPr="00B87F2C" w14:paraId="740825A0" w14:textId="77777777" w:rsidTr="00B87F2C">
        <w:tc>
          <w:tcPr>
            <w:tcW w:w="2129" w:type="dxa"/>
          </w:tcPr>
          <w:p w14:paraId="3207A47E" w14:textId="77777777" w:rsidR="00B87F2C" w:rsidRPr="00B87F2C" w:rsidRDefault="00B87F2C" w:rsidP="00B87F2C">
            <w:pPr>
              <w:rPr>
                <w:b/>
                <w:sz w:val="28"/>
                <w:szCs w:val="28"/>
              </w:rPr>
            </w:pPr>
            <w:r w:rsidRPr="00B87F2C">
              <w:rPr>
                <w:b/>
                <w:sz w:val="28"/>
                <w:szCs w:val="28"/>
              </w:rPr>
              <w:t>1.1a</w:t>
            </w:r>
          </w:p>
        </w:tc>
        <w:tc>
          <w:tcPr>
            <w:tcW w:w="6387" w:type="dxa"/>
            <w:gridSpan w:val="3"/>
          </w:tcPr>
          <w:p w14:paraId="6A3E5322" w14:textId="77777777" w:rsidR="00B87F2C" w:rsidRPr="00B87F2C" w:rsidRDefault="00B87F2C" w:rsidP="00B87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Movement types </w:t>
            </w:r>
          </w:p>
        </w:tc>
      </w:tr>
      <w:tr w:rsidR="00B87F2C" w:rsidRPr="00B87F2C" w14:paraId="3E4FC7A3" w14:textId="77777777" w:rsidTr="00B87F2C">
        <w:tc>
          <w:tcPr>
            <w:tcW w:w="2129" w:type="dxa"/>
          </w:tcPr>
          <w:p w14:paraId="77986900" w14:textId="77777777" w:rsidR="00B87F2C" w:rsidRPr="00B87F2C" w:rsidRDefault="00B87F2C" w:rsidP="00B87F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Flexion</w:t>
            </w:r>
          </w:p>
          <w:p w14:paraId="2D012B33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20E3034B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40021DD3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2C3F0FBB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0A4B37E1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02AB5609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02103997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  <w:p w14:paraId="437E10AD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</w:tc>
        <w:tc>
          <w:tcPr>
            <w:tcW w:w="2129" w:type="dxa"/>
          </w:tcPr>
          <w:p w14:paraId="56529DE0" w14:textId="77777777" w:rsidR="00B87F2C" w:rsidRPr="00B87F2C" w:rsidRDefault="00B87F2C" w:rsidP="00B87F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Extension</w:t>
            </w:r>
          </w:p>
        </w:tc>
        <w:tc>
          <w:tcPr>
            <w:tcW w:w="2129" w:type="dxa"/>
          </w:tcPr>
          <w:p w14:paraId="3A7F7530" w14:textId="77777777" w:rsidR="00B87F2C" w:rsidRPr="00B87F2C" w:rsidRDefault="00B87F2C" w:rsidP="00B87F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Rotation</w:t>
            </w:r>
          </w:p>
        </w:tc>
        <w:tc>
          <w:tcPr>
            <w:tcW w:w="2129" w:type="dxa"/>
          </w:tcPr>
          <w:p w14:paraId="46BF91F9" w14:textId="77777777" w:rsidR="00B87F2C" w:rsidRPr="00B87F2C" w:rsidRDefault="00B87F2C" w:rsidP="00B87F2C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 xml:space="preserve">Movement </w:t>
            </w:r>
          </w:p>
        </w:tc>
      </w:tr>
      <w:tr w:rsidR="00B87F2C" w:rsidRPr="00B87F2C" w14:paraId="404655B5" w14:textId="77777777" w:rsidTr="00B87F2C">
        <w:tc>
          <w:tcPr>
            <w:tcW w:w="8516" w:type="dxa"/>
            <w:gridSpan w:val="4"/>
          </w:tcPr>
          <w:p w14:paraId="15AA8B50" w14:textId="77777777" w:rsidR="00B87F2C" w:rsidRPr="00B87F2C" w:rsidRDefault="00B87F2C" w:rsidP="00B87F2C">
            <w:pPr>
              <w:rPr>
                <w:b/>
              </w:rPr>
            </w:pPr>
            <w:r w:rsidRPr="00B87F2C">
              <w:rPr>
                <w:b/>
              </w:rPr>
              <w:t xml:space="preserve">Draw a picture of the movement, state a sporting exam and state the joint that it happens at. </w:t>
            </w:r>
          </w:p>
          <w:p w14:paraId="4AAF4066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</w:tc>
      </w:tr>
      <w:tr w:rsidR="00B87F2C" w:rsidRPr="00B87F2C" w14:paraId="1A7F3207" w14:textId="77777777" w:rsidTr="00B87F2C">
        <w:tc>
          <w:tcPr>
            <w:tcW w:w="4258" w:type="dxa"/>
            <w:gridSpan w:val="2"/>
          </w:tcPr>
          <w:p w14:paraId="6552D39F" w14:textId="77777777" w:rsidR="00B87F2C" w:rsidRDefault="00B87F2C" w:rsidP="00B87F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Abduction</w:t>
            </w:r>
          </w:p>
          <w:p w14:paraId="358D76EB" w14:textId="77777777" w:rsidR="00B87F2C" w:rsidRDefault="00B87F2C" w:rsidP="00B87F2C">
            <w:pPr>
              <w:rPr>
                <w:b/>
                <w:u w:val="single"/>
              </w:rPr>
            </w:pPr>
          </w:p>
          <w:p w14:paraId="0F17EE64" w14:textId="77777777" w:rsidR="00B87F2C" w:rsidRDefault="00B87F2C" w:rsidP="00B87F2C">
            <w:pPr>
              <w:rPr>
                <w:b/>
                <w:u w:val="single"/>
              </w:rPr>
            </w:pPr>
          </w:p>
          <w:p w14:paraId="24211DB7" w14:textId="77777777" w:rsidR="00B87F2C" w:rsidRDefault="00B87F2C" w:rsidP="00B87F2C">
            <w:pPr>
              <w:rPr>
                <w:b/>
                <w:u w:val="single"/>
              </w:rPr>
            </w:pPr>
          </w:p>
          <w:p w14:paraId="257DAF7A" w14:textId="77777777" w:rsidR="00B87F2C" w:rsidRDefault="00B87F2C" w:rsidP="00B87F2C">
            <w:pPr>
              <w:rPr>
                <w:b/>
                <w:u w:val="single"/>
              </w:rPr>
            </w:pPr>
          </w:p>
          <w:p w14:paraId="61C1A56C" w14:textId="77777777" w:rsidR="00B87F2C" w:rsidRPr="00B87F2C" w:rsidRDefault="00B87F2C" w:rsidP="00B87F2C">
            <w:pPr>
              <w:rPr>
                <w:b/>
                <w:u w:val="single"/>
              </w:rPr>
            </w:pPr>
          </w:p>
        </w:tc>
        <w:tc>
          <w:tcPr>
            <w:tcW w:w="4258" w:type="dxa"/>
            <w:gridSpan w:val="2"/>
          </w:tcPr>
          <w:p w14:paraId="5CF412B9" w14:textId="77777777" w:rsidR="00B87F2C" w:rsidRPr="00B87F2C" w:rsidRDefault="00B87F2C" w:rsidP="00B87F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Adduction</w:t>
            </w:r>
          </w:p>
        </w:tc>
      </w:tr>
    </w:tbl>
    <w:p w14:paraId="1CAF02D3" w14:textId="77777777" w:rsidR="00B87F2C" w:rsidRPr="00B87F2C" w:rsidRDefault="00B87F2C" w:rsidP="00B87F2C"/>
    <w:sectPr w:rsidR="00B87F2C" w:rsidRPr="00B87F2C" w:rsidSect="001F5BE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C95F4" w14:textId="77777777" w:rsidR="00B87F2C" w:rsidRDefault="00B87F2C" w:rsidP="00B87F2C">
      <w:r>
        <w:separator/>
      </w:r>
    </w:p>
  </w:endnote>
  <w:endnote w:type="continuationSeparator" w:id="0">
    <w:p w14:paraId="7227D946" w14:textId="77777777" w:rsidR="00B87F2C" w:rsidRDefault="00B87F2C" w:rsidP="00B8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08B0" w14:textId="77777777" w:rsidR="00B87F2C" w:rsidRDefault="00B87F2C" w:rsidP="00B87F2C">
      <w:r>
        <w:separator/>
      </w:r>
    </w:p>
  </w:footnote>
  <w:footnote w:type="continuationSeparator" w:id="0">
    <w:p w14:paraId="6E3668D0" w14:textId="77777777" w:rsidR="00B87F2C" w:rsidRDefault="00B87F2C" w:rsidP="00B8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C688" w14:textId="44345555" w:rsidR="00B87F2C" w:rsidRPr="00B462DC" w:rsidRDefault="000D6B31" w:rsidP="00B462DC">
    <w:pPr>
      <w:pStyle w:val="Header"/>
      <w:jc w:val="center"/>
      <w:rPr>
        <w:b/>
        <w:u w:val="single"/>
      </w:rPr>
    </w:pPr>
    <w:r w:rsidRPr="00B462DC">
      <w:rPr>
        <w:b/>
        <w:u w:val="single"/>
      </w:rPr>
      <w:t xml:space="preserve">1.1a </w:t>
    </w:r>
    <w:r w:rsidR="0017399F">
      <w:rPr>
        <w:b/>
        <w:u w:val="single"/>
      </w:rPr>
      <w:t>Skeletal system flash c</w:t>
    </w:r>
    <w:r w:rsidRPr="00B462DC">
      <w:rPr>
        <w:b/>
        <w:u w:val="single"/>
      </w:rPr>
      <w:t>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714D1"/>
    <w:multiLevelType w:val="hybridMultilevel"/>
    <w:tmpl w:val="94A64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2C"/>
    <w:rsid w:val="000D6B31"/>
    <w:rsid w:val="0017399F"/>
    <w:rsid w:val="001F5BE8"/>
    <w:rsid w:val="00450CC6"/>
    <w:rsid w:val="00B462DC"/>
    <w:rsid w:val="00B87F2C"/>
    <w:rsid w:val="00C6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8A316"/>
  <w14:defaultImageDpi w14:val="300"/>
  <w15:docId w15:val="{53DD0EDE-DF43-4D91-ABB9-AB5946E8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F2C"/>
  </w:style>
  <w:style w:type="paragraph" w:styleId="Footer">
    <w:name w:val="footer"/>
    <w:basedOn w:val="Normal"/>
    <w:link w:val="FooterChar"/>
    <w:uiPriority w:val="99"/>
    <w:unhideWhenUsed/>
    <w:rsid w:val="00B87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F2C"/>
  </w:style>
  <w:style w:type="table" w:styleId="TableGrid">
    <w:name w:val="Table Grid"/>
    <w:basedOn w:val="TableNormal"/>
    <w:uiPriority w:val="59"/>
    <w:rsid w:val="00B8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5EDC445D</Template>
  <TotalTime>14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4</cp:revision>
  <dcterms:created xsi:type="dcterms:W3CDTF">2020-03-20T13:34:00Z</dcterms:created>
  <dcterms:modified xsi:type="dcterms:W3CDTF">2021-03-22T15:13:00Z</dcterms:modified>
</cp:coreProperties>
</file>