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51" w:rsidRDefault="00C75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2A19E9" wp14:editId="6E30D356">
                <wp:simplePos x="0" y="0"/>
                <wp:positionH relativeFrom="margin">
                  <wp:posOffset>3072809</wp:posOffset>
                </wp:positionH>
                <wp:positionV relativeFrom="paragraph">
                  <wp:posOffset>-903768</wp:posOffset>
                </wp:positionV>
                <wp:extent cx="31898" cy="3678865"/>
                <wp:effectExtent l="19050" t="19050" r="44450" b="171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8" cy="367886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D7D59" id="Straight Connector 29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95pt,-71.15pt" to="244.4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C5BBC73" wp14:editId="06594359">
                <wp:simplePos x="0" y="0"/>
                <wp:positionH relativeFrom="margin">
                  <wp:posOffset>3146942</wp:posOffset>
                </wp:positionH>
                <wp:positionV relativeFrom="paragraph">
                  <wp:posOffset>-765485</wp:posOffset>
                </wp:positionV>
                <wp:extent cx="2286000" cy="140462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D" w:rsidRDefault="00C75D5D" w:rsidP="00C75D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COMPONENTS OF A WARM-UP:</w:t>
                            </w:r>
                          </w:p>
                          <w:p w:rsidR="00C75D5D" w:rsidRDefault="00C75D5D" w:rsidP="00C75D5D">
                            <w:r>
                              <w:t>(There are 5 components you need to identify &amp; give examples)</w:t>
                            </w: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5D5D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5D5D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5D5D"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5D5D"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5D5D" w:rsidRPr="00C75D5D" w:rsidRDefault="00C75D5D" w:rsidP="00C75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5D5D">
                              <w:rPr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BB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8pt;margin-top:-60.25pt;width:180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" stroked="f">
                <v:textbox style="mso-fit-shape-to-text:t">
                  <w:txbxContent>
                    <w:p w:rsidR="00C75D5D" w:rsidRDefault="00C75D5D" w:rsidP="00C75D5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COMPONENTS OF A WARM-UP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C75D5D" w:rsidRDefault="00C75D5D" w:rsidP="00C75D5D">
                      <w:r>
                        <w:t>(There are 5 components you need to identify &amp; give examples)</w:t>
                      </w: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  <w:r w:rsidRPr="00C75D5D">
                        <w:rPr>
                          <w:sz w:val="16"/>
                          <w:szCs w:val="16"/>
                        </w:rPr>
                        <w:t>1.</w:t>
                      </w: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  <w:r w:rsidRPr="00C75D5D">
                        <w:rPr>
                          <w:sz w:val="16"/>
                          <w:szCs w:val="16"/>
                        </w:rPr>
                        <w:t>2.</w:t>
                      </w: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  <w:r w:rsidRPr="00C75D5D">
                        <w:rPr>
                          <w:sz w:val="16"/>
                          <w:szCs w:val="16"/>
                        </w:rPr>
                        <w:t>3.</w:t>
                      </w: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  <w:r w:rsidRPr="00C75D5D">
                        <w:rPr>
                          <w:sz w:val="16"/>
                          <w:szCs w:val="16"/>
                        </w:rPr>
                        <w:t>4.</w:t>
                      </w: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5D5D" w:rsidRPr="00C75D5D" w:rsidRDefault="00C75D5D" w:rsidP="00C75D5D">
                      <w:pPr>
                        <w:rPr>
                          <w:sz w:val="16"/>
                          <w:szCs w:val="16"/>
                        </w:rPr>
                      </w:pPr>
                      <w:r w:rsidRPr="00C75D5D">
                        <w:rPr>
                          <w:sz w:val="16"/>
                          <w:szCs w:val="16"/>
                        </w:rP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151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1136503</wp:posOffset>
            </wp:positionH>
            <wp:positionV relativeFrom="paragraph">
              <wp:posOffset>0</wp:posOffset>
            </wp:positionV>
            <wp:extent cx="354477" cy="653088"/>
            <wp:effectExtent l="0" t="0" r="7620" b="0"/>
            <wp:wrapNone/>
            <wp:docPr id="13" name="Picture 13" descr="Image result for cartoon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thermo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7" cy="65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151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5E44CC28" wp14:editId="10590801">
            <wp:simplePos x="0" y="0"/>
            <wp:positionH relativeFrom="leftMargin">
              <wp:align>right</wp:align>
            </wp:positionH>
            <wp:positionV relativeFrom="paragraph">
              <wp:posOffset>114950</wp:posOffset>
            </wp:positionV>
            <wp:extent cx="414182" cy="330843"/>
            <wp:effectExtent l="0" t="0" r="5080" b="0"/>
            <wp:wrapNone/>
            <wp:docPr id="12" name="Picture 12" descr="Image result for heart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r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2" cy="3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661" wp14:editId="5F37B4F9">
                <wp:simplePos x="0" y="0"/>
                <wp:positionH relativeFrom="margin">
                  <wp:posOffset>5752213</wp:posOffset>
                </wp:positionH>
                <wp:positionV relativeFrom="paragraph">
                  <wp:posOffset>-903768</wp:posOffset>
                </wp:positionV>
                <wp:extent cx="10633" cy="3561907"/>
                <wp:effectExtent l="19050" t="19050" r="4699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356190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DFE8A" id="Straight Connector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95pt,-71.15pt" to="453.8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5994164</wp:posOffset>
                </wp:positionH>
                <wp:positionV relativeFrom="paragraph">
                  <wp:posOffset>-686908</wp:posOffset>
                </wp:positionV>
                <wp:extent cx="3503221" cy="1404620"/>
                <wp:effectExtent l="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EA" w:rsidRPr="00FC6AD5" w:rsidRDefault="009B15EA" w:rsidP="00FC6A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PRINCIPLES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2pt;margin-top:-54.1pt;width:27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" stroked="f">
                <v:textbox style="mso-fit-shape-to-text:t">
                  <w:txbxContent>
                    <w:p w:rsidR="009B15EA" w:rsidRPr="00FC6AD5" w:rsidRDefault="009B15EA" w:rsidP="00FC6AD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PRINCIPLES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030309A" wp14:editId="23C54057">
                <wp:simplePos x="0" y="0"/>
                <wp:positionH relativeFrom="column">
                  <wp:posOffset>5919898</wp:posOffset>
                </wp:positionH>
                <wp:positionV relativeFrom="paragraph">
                  <wp:posOffset>-158159</wp:posOffset>
                </wp:positionV>
                <wp:extent cx="3610099" cy="27146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099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EA" w:rsidRDefault="009B15EA" w:rsidP="00175C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Define each and give example;</w:t>
                            </w:r>
                          </w:p>
                          <w:p w:rsidR="009B15EA" w:rsidRDefault="009B15EA" w:rsidP="00175C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Specificity</w:t>
                            </w:r>
                            <w:r w:rsidRPr="00175C9C">
                              <w:rPr>
                                <w:b/>
                              </w:rPr>
                              <w:t>:</w:t>
                            </w:r>
                          </w:p>
                          <w:p w:rsidR="009B15EA" w:rsidRPr="00175C9C" w:rsidRDefault="009B15EA" w:rsidP="00175C9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9B15EA" w:rsidRDefault="009B15EA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9B15EA" w:rsidRDefault="009B15EA" w:rsidP="00175C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Overload</w:t>
                            </w:r>
                            <w:r w:rsidRPr="00175C9C">
                              <w:rPr>
                                <w:b/>
                              </w:rPr>
                              <w:t>:</w:t>
                            </w:r>
                          </w:p>
                          <w:p w:rsidR="009B15EA" w:rsidRPr="00175C9C" w:rsidRDefault="009B15EA" w:rsidP="00175C9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9B15EA" w:rsidRDefault="009B15EA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9B15EA" w:rsidRDefault="009B15EA" w:rsidP="00175C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Progression</w:t>
                            </w:r>
                            <w:r w:rsidRPr="00175C9C">
                              <w:rPr>
                                <w:b/>
                              </w:rPr>
                              <w:t>:</w:t>
                            </w:r>
                          </w:p>
                          <w:p w:rsidR="009B15EA" w:rsidRDefault="009B15EA" w:rsidP="00175C9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9B15EA" w:rsidRPr="00175C9C" w:rsidRDefault="009B15EA" w:rsidP="00175C9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9B15EA" w:rsidRPr="00175C9C" w:rsidRDefault="009B15EA" w:rsidP="00175C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Reversibility: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309A" id="_x0000_s1028" type="#_x0000_t202" style="position:absolute;margin-left:466.15pt;margin-top:-12.45pt;width:284.25pt;height:21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JzIQIAAB0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" stroked="f">
                <v:textbox>
                  <w:txbxContent>
                    <w:p w:rsidR="009B15EA" w:rsidRDefault="009B15EA" w:rsidP="00175C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Define each and give example;</w:t>
                      </w:r>
                    </w:p>
                    <w:p w:rsidR="009B15EA" w:rsidRDefault="009B15EA" w:rsidP="00175C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Specificity</w:t>
                      </w:r>
                      <w:r w:rsidRPr="00175C9C">
                        <w:rPr>
                          <w:b/>
                        </w:rPr>
                        <w:t>:</w:t>
                      </w:r>
                    </w:p>
                    <w:p w:rsidR="009B15EA" w:rsidRPr="00175C9C" w:rsidRDefault="009B15EA" w:rsidP="00175C9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9B15EA" w:rsidRDefault="009B15EA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9B15EA" w:rsidRDefault="009B15EA" w:rsidP="00175C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Overload</w:t>
                      </w:r>
                      <w:r w:rsidRPr="00175C9C">
                        <w:rPr>
                          <w:b/>
                        </w:rPr>
                        <w:t>:</w:t>
                      </w:r>
                    </w:p>
                    <w:p w:rsidR="009B15EA" w:rsidRPr="00175C9C" w:rsidRDefault="009B15EA" w:rsidP="00175C9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9B15EA" w:rsidRDefault="009B15EA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9B15EA" w:rsidRDefault="009B15EA" w:rsidP="00175C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Progression</w:t>
                      </w:r>
                      <w:r w:rsidRPr="00175C9C">
                        <w:rPr>
                          <w:b/>
                        </w:rPr>
                        <w:t>:</w:t>
                      </w:r>
                    </w:p>
                    <w:p w:rsidR="009B15EA" w:rsidRDefault="009B15EA" w:rsidP="00175C9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9B15EA" w:rsidRPr="00175C9C" w:rsidRDefault="009B15EA" w:rsidP="00175C9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9B15EA" w:rsidRPr="00175C9C" w:rsidRDefault="009B15EA" w:rsidP="00175C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Reversibility:</w:t>
                      </w:r>
                    </w:p>
                  </w:txbxContent>
                </v:textbox>
              </v:shape>
            </w:pict>
          </mc:Fallback>
        </mc:AlternateContent>
      </w:r>
      <w:r w:rsidR="003171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-765279</wp:posOffset>
                </wp:positionH>
                <wp:positionV relativeFrom="paragraph">
                  <wp:posOffset>-797043</wp:posOffset>
                </wp:positionV>
                <wp:extent cx="4657061" cy="616689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61" cy="6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EA" w:rsidRDefault="009B15EA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BENEFITS OF WARM-UP:</w:t>
                            </w:r>
                          </w:p>
                          <w:p w:rsidR="009B15EA" w:rsidRPr="00317151" w:rsidRDefault="009B15EA" w:rsidP="008A16AA">
                            <w:r w:rsidRPr="00317151">
                              <w:t>(Identify the body changes and explain what happens)</w:t>
                            </w:r>
                          </w:p>
                          <w:p w:rsidR="009B15EA" w:rsidRPr="00950E1C" w:rsidRDefault="009B15E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BD1F" id="_x0000_s1029" type="#_x0000_t202" style="position:absolute;margin-left:-60.25pt;margin-top:-62.75pt;width:366.7pt;height:48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" stroked="f">
                <v:textbox>
                  <w:txbxContent>
                    <w:p w:rsidR="009B15EA" w:rsidRDefault="009B15EA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BENEFITS OF WARM-UP:</w:t>
                      </w:r>
                    </w:p>
                    <w:p w:rsidR="009B15EA" w:rsidRPr="00317151" w:rsidRDefault="009B15EA" w:rsidP="008A16AA">
                      <w:r w:rsidRPr="00317151">
                        <w:t>(Identify the body changes and explain what happens)</w:t>
                      </w:r>
                    </w:p>
                    <w:p w:rsidR="009B15EA" w:rsidRPr="00950E1C" w:rsidRDefault="009B15E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C75D5D"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2126083</wp:posOffset>
            </wp:positionH>
            <wp:positionV relativeFrom="paragraph">
              <wp:posOffset>247192</wp:posOffset>
            </wp:positionV>
            <wp:extent cx="366583" cy="67459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3" cy="67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C75D5D"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-553026</wp:posOffset>
            </wp:positionH>
            <wp:positionV relativeFrom="paragraph">
              <wp:posOffset>314576</wp:posOffset>
            </wp:positionV>
            <wp:extent cx="574158" cy="42111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421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950E1C" w:rsidRDefault="00C75D5D">
      <w:r>
        <w:rPr>
          <w:noProof/>
          <w:color w:val="0000FF"/>
          <w:lang w:eastAsia="en-GB"/>
        </w:rPr>
        <w:drawing>
          <wp:anchor distT="0" distB="0" distL="114300" distR="114300" simplePos="0" relativeHeight="251741184" behindDoc="0" locked="0" layoutInCell="1" allowOverlap="1" wp14:anchorId="4F0642EC" wp14:editId="3E424428">
            <wp:simplePos x="0" y="0"/>
            <wp:positionH relativeFrom="margin">
              <wp:posOffset>944880</wp:posOffset>
            </wp:positionH>
            <wp:positionV relativeFrom="paragraph">
              <wp:posOffset>12065</wp:posOffset>
            </wp:positionV>
            <wp:extent cx="488315" cy="619760"/>
            <wp:effectExtent l="0" t="0" r="6985" b="8890"/>
            <wp:wrapNone/>
            <wp:docPr id="23" name="irc_mi" descr="Image result for cartoon muscl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muscl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240902</wp:posOffset>
                </wp:positionV>
                <wp:extent cx="648335" cy="2870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D" w:rsidRPr="00C75D5D" w:rsidRDefault="00C75D5D" w:rsidP="00C75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5D5D">
                              <w:rPr>
                                <w:b/>
                              </w:rPr>
                              <w:t>Blood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15pt;margin-top:18.95pt;width:51.05pt;height:22.6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" stroked="f">
                <v:textbox>
                  <w:txbxContent>
                    <w:p w:rsidR="00C75D5D" w:rsidRPr="00C75D5D" w:rsidRDefault="00C75D5D" w:rsidP="00C75D5D">
                      <w:pPr>
                        <w:jc w:val="center"/>
                        <w:rPr>
                          <w:b/>
                        </w:rPr>
                      </w:pPr>
                      <w:r w:rsidRPr="00C75D5D">
                        <w:rPr>
                          <w:b/>
                        </w:rPr>
                        <w:t>Blood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0E1C" w:rsidRDefault="003171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82BBED" wp14:editId="5B7037A8">
                <wp:simplePos x="0" y="0"/>
                <wp:positionH relativeFrom="column">
                  <wp:posOffset>-893135</wp:posOffset>
                </wp:positionH>
                <wp:positionV relativeFrom="paragraph">
                  <wp:posOffset>402014</wp:posOffset>
                </wp:positionV>
                <wp:extent cx="3615070" cy="893135"/>
                <wp:effectExtent l="0" t="19050" r="42545" b="406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0" cy="89313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5BF62" id="Straight Connector 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35pt,31.65pt" to="214.3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" strokecolor="windowText" strokeweight="4.5pt">
                <v:stroke joinstyle="miter"/>
              </v:line>
            </w:pict>
          </mc:Fallback>
        </mc:AlternateContent>
      </w:r>
    </w:p>
    <w:p w:rsidR="00367F68" w:rsidRPr="00367F68" w:rsidRDefault="00367F68" w:rsidP="00367F6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50E1C" w:rsidRDefault="003171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F52E78B" wp14:editId="5A89B0F0">
                <wp:simplePos x="0" y="0"/>
                <wp:positionH relativeFrom="column">
                  <wp:posOffset>-839972</wp:posOffset>
                </wp:positionH>
                <wp:positionV relativeFrom="paragraph">
                  <wp:posOffset>296279</wp:posOffset>
                </wp:positionV>
                <wp:extent cx="3561892" cy="669851"/>
                <wp:effectExtent l="0" t="0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892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EA" w:rsidRDefault="009B15EA" w:rsidP="003171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BENEFITS OF COOL-DOWN:</w:t>
                            </w:r>
                          </w:p>
                          <w:p w:rsidR="009B15EA" w:rsidRPr="00317151" w:rsidRDefault="009B15EA" w:rsidP="00317151">
                            <w:r>
                              <w:t>(Identify the body changes and explain what happens)</w:t>
                            </w:r>
                          </w:p>
                          <w:p w:rsidR="009B15EA" w:rsidRPr="00950E1C" w:rsidRDefault="009B15EA" w:rsidP="003171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E78B" id="_x0000_s1031" type="#_x0000_t202" style="position:absolute;margin-left:-66.15pt;margin-top:23.35pt;width:280.45pt;height:52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" stroked="f">
                <v:textbox>
                  <w:txbxContent>
                    <w:p w:rsidR="009B15EA" w:rsidRDefault="009B15EA" w:rsidP="003171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BENEFITS OF COOL-DOWN:</w:t>
                      </w:r>
                    </w:p>
                    <w:p w:rsidR="009B15EA" w:rsidRPr="00317151" w:rsidRDefault="009B15EA" w:rsidP="00317151">
                      <w:r>
                        <w:t>(Identify the body changes and explain what happens)</w:t>
                      </w:r>
                    </w:p>
                    <w:p w:rsidR="009B15EA" w:rsidRPr="00950E1C" w:rsidRDefault="009B15EA" w:rsidP="0031715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254635</wp:posOffset>
                </wp:positionV>
                <wp:extent cx="3686175" cy="1197917"/>
                <wp:effectExtent l="19050" t="19050" r="47625" b="406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19791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71129" id="Oval 1" o:spid="_x0000_s1026" style="position:absolute;margin-left:214.5pt;margin-top:20.05pt;width:290.2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FC6A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3242930</wp:posOffset>
                </wp:positionH>
                <wp:positionV relativeFrom="paragraph">
                  <wp:posOffset>191283</wp:posOffset>
                </wp:positionV>
                <wp:extent cx="2625814" cy="737412"/>
                <wp:effectExtent l="0" t="0" r="317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814" cy="737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EA" w:rsidRPr="00C75D5D" w:rsidRDefault="009B15EA" w:rsidP="00175C9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5D5D">
                              <w:rPr>
                                <w:b/>
                                <w:sz w:val="36"/>
                                <w:szCs w:val="36"/>
                              </w:rPr>
                              <w:t>1.2.b. APPLYING THE</w:t>
                            </w:r>
                          </w:p>
                          <w:p w:rsidR="009B15EA" w:rsidRPr="00950E1C" w:rsidRDefault="009B15EA" w:rsidP="00175C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5D5D">
                              <w:rPr>
                                <w:b/>
                                <w:sz w:val="36"/>
                                <w:szCs w:val="36"/>
                              </w:rPr>
                              <w:t>PRINCIPLES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5.35pt;margin-top:15.05pt;width:206.75pt;height:5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" stroked="f">
                <v:textbox>
                  <w:txbxContent>
                    <w:p w:rsidR="009B15EA" w:rsidRPr="00C75D5D" w:rsidRDefault="009B15EA" w:rsidP="00175C9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75D5D">
                        <w:rPr>
                          <w:b/>
                          <w:sz w:val="36"/>
                          <w:szCs w:val="36"/>
                        </w:rPr>
                        <w:t>1.2.b. APPLYING THE</w:t>
                      </w:r>
                    </w:p>
                    <w:p w:rsidR="009B15EA" w:rsidRPr="00950E1C" w:rsidRDefault="009B15EA" w:rsidP="00175C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75D5D">
                        <w:rPr>
                          <w:b/>
                          <w:sz w:val="36"/>
                          <w:szCs w:val="36"/>
                        </w:rPr>
                        <w:t>PRINCIPLES OF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/>
    <w:p w:rsidR="00950E1C" w:rsidRDefault="003966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766B4" wp14:editId="565C04E5">
                <wp:simplePos x="0" y="0"/>
                <wp:positionH relativeFrom="margin">
                  <wp:posOffset>6448425</wp:posOffset>
                </wp:positionH>
                <wp:positionV relativeFrom="paragraph">
                  <wp:posOffset>6985</wp:posOffset>
                </wp:positionV>
                <wp:extent cx="3228975" cy="0"/>
                <wp:effectExtent l="19050" t="19050" r="95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5CAC5" id="Straight Connector 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7.75pt,.55pt" to="7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317151" w:rsidRPr="00317151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leftMargin">
              <wp:posOffset>467833</wp:posOffset>
            </wp:positionH>
            <wp:positionV relativeFrom="paragraph">
              <wp:posOffset>300266</wp:posOffset>
            </wp:positionV>
            <wp:extent cx="414182" cy="330843"/>
            <wp:effectExtent l="0" t="0" r="5080" b="0"/>
            <wp:wrapNone/>
            <wp:docPr id="10" name="Picture 10" descr="Image result for heart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r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2" cy="33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1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B36FF" wp14:editId="7D09AE8C">
                <wp:simplePos x="0" y="0"/>
                <wp:positionH relativeFrom="column">
                  <wp:posOffset>6508942</wp:posOffset>
                </wp:positionH>
                <wp:positionV relativeFrom="paragraph">
                  <wp:posOffset>117814</wp:posOffset>
                </wp:positionV>
                <wp:extent cx="29718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EA" w:rsidRPr="00367F68" w:rsidRDefault="009B15EA" w:rsidP="00367F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OPTIMISING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B36F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12.5pt;margin-top:9.3pt;width:23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" stroked="f">
                <v:textbox style="mso-fit-shape-to-text:t">
                  <w:txbxContent>
                    <w:p w:rsidR="009B15EA" w:rsidRPr="00367F68" w:rsidRDefault="009B15EA" w:rsidP="00367F6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OPTIMISING TRAINING: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317151">
      <w:r w:rsidRPr="00317151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14605</wp:posOffset>
            </wp:positionV>
            <wp:extent cx="579120" cy="476885"/>
            <wp:effectExtent l="0" t="0" r="0" b="0"/>
            <wp:wrapNone/>
            <wp:docPr id="14" name="Picture 14" descr="Image result for cartoon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thermom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4023" r="6011" b="10330"/>
                    <a:stretch/>
                  </pic:blipFill>
                  <pic:spPr bwMode="auto">
                    <a:xfrm>
                      <a:off x="0" y="0"/>
                      <a:ext cx="5791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5A8D56" wp14:editId="4DECCEF8">
                <wp:simplePos x="0" y="0"/>
                <wp:positionH relativeFrom="column">
                  <wp:posOffset>1541721</wp:posOffset>
                </wp:positionH>
                <wp:positionV relativeFrom="paragraph">
                  <wp:posOffset>36416</wp:posOffset>
                </wp:positionV>
                <wp:extent cx="1382232" cy="3136545"/>
                <wp:effectExtent l="19050" t="19050" r="4699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32" cy="313654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58DAA" id="Straight Connector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2.85pt" to="230.2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" strokecolor="windowText" strokeweight="4.5pt">
                <v:stroke joinstyle="miter"/>
              </v:line>
            </w:pict>
          </mc:Fallback>
        </mc:AlternateContent>
      </w:r>
      <w:r w:rsidR="00175C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429DE55" wp14:editId="554317B4">
                <wp:simplePos x="0" y="0"/>
                <wp:positionH relativeFrom="column">
                  <wp:posOffset>6081823</wp:posOffset>
                </wp:positionH>
                <wp:positionV relativeFrom="paragraph">
                  <wp:posOffset>132110</wp:posOffset>
                </wp:positionV>
                <wp:extent cx="3396615" cy="2987748"/>
                <wp:effectExtent l="0" t="0" r="0" b="31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2987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EA" w:rsidRDefault="009B15EA" w:rsidP="00175C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396603">
                              <w:rPr>
                                <w:b/>
                              </w:rPr>
                              <w:t>Methods of Training</w:t>
                            </w:r>
                            <w:r>
                              <w:t xml:space="preserve"> (you need to identify &amp; 3 explain 7):</w:t>
                            </w:r>
                          </w:p>
                          <w:p w:rsidR="009B15EA" w:rsidRDefault="009B15EA" w:rsidP="00175C9C">
                            <w:pPr>
                              <w:pStyle w:val="NoSpacing"/>
                            </w:pPr>
                            <w:r>
                              <w:t>1.</w:t>
                            </w:r>
                          </w:p>
                          <w:p w:rsidR="009B15EA" w:rsidRPr="00175C9C" w:rsidRDefault="009B15EA" w:rsidP="00175C9C">
                            <w:pPr>
                              <w:pStyle w:val="NoSpacing"/>
                            </w:pPr>
                          </w:p>
                          <w:p w:rsidR="009B15EA" w:rsidRDefault="009B15EA" w:rsidP="00175C9C">
                            <w:pPr>
                              <w:pStyle w:val="NoSpacing"/>
                            </w:pPr>
                            <w:r>
                              <w:t>2.</w:t>
                            </w:r>
                          </w:p>
                          <w:p w:rsidR="009B15EA" w:rsidRPr="00175C9C" w:rsidRDefault="009B15EA" w:rsidP="00175C9C">
                            <w:pPr>
                              <w:pStyle w:val="NoSpacing"/>
                            </w:pPr>
                          </w:p>
                          <w:p w:rsidR="009B15EA" w:rsidRDefault="009B15EA" w:rsidP="00175C9C">
                            <w:pPr>
                              <w:pStyle w:val="NoSpacing"/>
                            </w:pPr>
                            <w:r>
                              <w:t>3.</w:t>
                            </w:r>
                          </w:p>
                          <w:p w:rsidR="009B15EA" w:rsidRPr="00175C9C" w:rsidRDefault="009B15EA" w:rsidP="00175C9C">
                            <w:pPr>
                              <w:pStyle w:val="NoSpacing"/>
                            </w:pPr>
                          </w:p>
                          <w:p w:rsidR="009B15EA" w:rsidRDefault="009B15EA" w:rsidP="00175C9C">
                            <w:pPr>
                              <w:pStyle w:val="NoSpacing"/>
                            </w:pPr>
                            <w:r>
                              <w:t>4.</w:t>
                            </w:r>
                          </w:p>
                          <w:p w:rsidR="009B15EA" w:rsidRPr="00175C9C" w:rsidRDefault="009B15EA" w:rsidP="00175C9C">
                            <w:pPr>
                              <w:pStyle w:val="NoSpacing"/>
                            </w:pPr>
                          </w:p>
                          <w:p w:rsidR="009B15EA" w:rsidRDefault="009B15EA" w:rsidP="00175C9C">
                            <w:pPr>
                              <w:pStyle w:val="NoSpacing"/>
                            </w:pPr>
                            <w:r>
                              <w:t>5.</w:t>
                            </w:r>
                          </w:p>
                          <w:p w:rsidR="009B15EA" w:rsidRPr="00175C9C" w:rsidRDefault="009B15EA" w:rsidP="00175C9C">
                            <w:pPr>
                              <w:pStyle w:val="NoSpacing"/>
                            </w:pPr>
                          </w:p>
                          <w:p w:rsidR="009B15EA" w:rsidRDefault="009B15EA" w:rsidP="00175C9C">
                            <w:pPr>
                              <w:pStyle w:val="NoSpacing"/>
                            </w:pPr>
                            <w:r>
                              <w:t>6.</w:t>
                            </w:r>
                          </w:p>
                          <w:p w:rsidR="009B15EA" w:rsidRPr="00175C9C" w:rsidRDefault="009B15EA" w:rsidP="00175C9C">
                            <w:pPr>
                              <w:pStyle w:val="NoSpacing"/>
                            </w:pPr>
                          </w:p>
                          <w:p w:rsidR="009B15EA" w:rsidRDefault="009B15EA" w:rsidP="00175C9C">
                            <w:r>
                              <w:t>7.</w:t>
                            </w:r>
                          </w:p>
                          <w:p w:rsidR="009B15EA" w:rsidRDefault="009B15EA" w:rsidP="00175C9C"/>
                          <w:p w:rsidR="009B15EA" w:rsidRDefault="009B15EA" w:rsidP="00175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DE55" id="_x0000_s1034" type="#_x0000_t202" style="position:absolute;margin-left:478.9pt;margin-top:10.4pt;width:267.45pt;height:235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" stroked="f">
                <v:textbox>
                  <w:txbxContent>
                    <w:p w:rsidR="009B15EA" w:rsidRDefault="009B15EA" w:rsidP="00175C9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396603">
                        <w:rPr>
                          <w:b/>
                        </w:rPr>
                        <w:t>Methods of Training</w:t>
                      </w:r>
                      <w:r>
                        <w:t xml:space="preserve"> (you need to identify &amp; 3 explain 7):</w:t>
                      </w:r>
                    </w:p>
                    <w:p w:rsidR="009B15EA" w:rsidRDefault="009B15EA" w:rsidP="00175C9C">
                      <w:pPr>
                        <w:pStyle w:val="NoSpacing"/>
                      </w:pPr>
                      <w:r>
                        <w:t>1.</w:t>
                      </w:r>
                    </w:p>
                    <w:p w:rsidR="009B15EA" w:rsidRPr="00175C9C" w:rsidRDefault="009B15EA" w:rsidP="00175C9C">
                      <w:pPr>
                        <w:pStyle w:val="NoSpacing"/>
                      </w:pPr>
                    </w:p>
                    <w:p w:rsidR="009B15EA" w:rsidRDefault="009B15EA" w:rsidP="00175C9C">
                      <w:pPr>
                        <w:pStyle w:val="NoSpacing"/>
                      </w:pPr>
                      <w:r>
                        <w:t>2.</w:t>
                      </w:r>
                    </w:p>
                    <w:p w:rsidR="009B15EA" w:rsidRPr="00175C9C" w:rsidRDefault="009B15EA" w:rsidP="00175C9C">
                      <w:pPr>
                        <w:pStyle w:val="NoSpacing"/>
                      </w:pPr>
                    </w:p>
                    <w:p w:rsidR="009B15EA" w:rsidRDefault="009B15EA" w:rsidP="00175C9C">
                      <w:pPr>
                        <w:pStyle w:val="NoSpacing"/>
                      </w:pPr>
                      <w:r>
                        <w:t>3.</w:t>
                      </w:r>
                    </w:p>
                    <w:p w:rsidR="009B15EA" w:rsidRPr="00175C9C" w:rsidRDefault="009B15EA" w:rsidP="00175C9C">
                      <w:pPr>
                        <w:pStyle w:val="NoSpacing"/>
                      </w:pPr>
                    </w:p>
                    <w:p w:rsidR="009B15EA" w:rsidRDefault="009B15EA" w:rsidP="00175C9C">
                      <w:pPr>
                        <w:pStyle w:val="NoSpacing"/>
                      </w:pPr>
                      <w:r>
                        <w:t>4.</w:t>
                      </w:r>
                    </w:p>
                    <w:p w:rsidR="009B15EA" w:rsidRPr="00175C9C" w:rsidRDefault="009B15EA" w:rsidP="00175C9C">
                      <w:pPr>
                        <w:pStyle w:val="NoSpacing"/>
                      </w:pPr>
                    </w:p>
                    <w:p w:rsidR="009B15EA" w:rsidRDefault="009B15EA" w:rsidP="00175C9C">
                      <w:pPr>
                        <w:pStyle w:val="NoSpacing"/>
                      </w:pPr>
                      <w:r>
                        <w:t>5.</w:t>
                      </w:r>
                    </w:p>
                    <w:p w:rsidR="009B15EA" w:rsidRPr="00175C9C" w:rsidRDefault="009B15EA" w:rsidP="00175C9C">
                      <w:pPr>
                        <w:pStyle w:val="NoSpacing"/>
                      </w:pPr>
                    </w:p>
                    <w:p w:rsidR="009B15EA" w:rsidRDefault="009B15EA" w:rsidP="00175C9C">
                      <w:pPr>
                        <w:pStyle w:val="NoSpacing"/>
                      </w:pPr>
                      <w:r>
                        <w:t>6.</w:t>
                      </w:r>
                    </w:p>
                    <w:p w:rsidR="009B15EA" w:rsidRPr="00175C9C" w:rsidRDefault="009B15EA" w:rsidP="00175C9C">
                      <w:pPr>
                        <w:pStyle w:val="NoSpacing"/>
                      </w:pPr>
                    </w:p>
                    <w:p w:rsidR="009B15EA" w:rsidRDefault="009B15EA" w:rsidP="00175C9C">
                      <w:r>
                        <w:t>7.</w:t>
                      </w:r>
                    </w:p>
                    <w:p w:rsidR="009B15EA" w:rsidRDefault="009B15EA" w:rsidP="00175C9C"/>
                    <w:p w:rsidR="009B15EA" w:rsidRDefault="009B15EA" w:rsidP="00175C9C"/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3171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8ED9B4" wp14:editId="5742CD65">
                <wp:simplePos x="0" y="0"/>
                <wp:positionH relativeFrom="margin">
                  <wp:posOffset>2815471</wp:posOffset>
                </wp:positionH>
                <wp:positionV relativeFrom="paragraph">
                  <wp:posOffset>10618</wp:posOffset>
                </wp:positionV>
                <wp:extent cx="2635885" cy="23812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EA" w:rsidRDefault="009B15EA" w:rsidP="00175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FITT (define each):</w:t>
                            </w:r>
                          </w:p>
                          <w:p w:rsidR="009B15EA" w:rsidRDefault="009B15EA" w:rsidP="00175C9C">
                            <w:r>
                              <w:t>F</w:t>
                            </w:r>
                          </w:p>
                          <w:p w:rsidR="009B15EA" w:rsidRDefault="009B15EA" w:rsidP="00175C9C"/>
                          <w:p w:rsidR="009B15EA" w:rsidRDefault="009B15EA" w:rsidP="00175C9C">
                            <w:r>
                              <w:t>I</w:t>
                            </w:r>
                            <w:bookmarkStart w:id="0" w:name="_GoBack"/>
                            <w:bookmarkEnd w:id="0"/>
                          </w:p>
                          <w:p w:rsidR="009B15EA" w:rsidRDefault="009B15EA" w:rsidP="00175C9C"/>
                          <w:p w:rsidR="009B15EA" w:rsidRDefault="009B15EA" w:rsidP="00175C9C">
                            <w:r>
                              <w:t>T</w:t>
                            </w:r>
                          </w:p>
                          <w:p w:rsidR="009B15EA" w:rsidRDefault="009B15EA" w:rsidP="00175C9C"/>
                          <w:p w:rsidR="009B15EA" w:rsidRDefault="009B15EA" w:rsidP="00175C9C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D9B4" id="_x0000_s1035" type="#_x0000_t202" style="position:absolute;margin-left:221.7pt;margin-top:.85pt;width:207.55pt;height:187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22JQIAACQEAAAOAAAAZHJzL2Uyb0RvYy54bWysU9uO2yAQfa/Uf0C8N06ceJt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" stroked="f">
                <v:textbox>
                  <w:txbxContent>
                    <w:p w:rsidR="009B15EA" w:rsidRDefault="009B15EA" w:rsidP="00175C9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FITT (define each):</w:t>
                      </w:r>
                    </w:p>
                    <w:p w:rsidR="009B15EA" w:rsidRDefault="009B15EA" w:rsidP="00175C9C">
                      <w:r>
                        <w:t>F</w:t>
                      </w:r>
                    </w:p>
                    <w:p w:rsidR="009B15EA" w:rsidRDefault="009B15EA" w:rsidP="00175C9C"/>
                    <w:p w:rsidR="009B15EA" w:rsidRDefault="009B15EA" w:rsidP="00175C9C">
                      <w:r>
                        <w:t>I</w:t>
                      </w:r>
                    </w:p>
                    <w:p w:rsidR="009B15EA" w:rsidRDefault="009B15EA" w:rsidP="00175C9C"/>
                    <w:p w:rsidR="009B15EA" w:rsidRDefault="009B15EA" w:rsidP="00175C9C">
                      <w:r>
                        <w:t>T</w:t>
                      </w:r>
                    </w:p>
                    <w:p w:rsidR="009B15EA" w:rsidRDefault="009B15EA" w:rsidP="00175C9C"/>
                    <w:p w:rsidR="009B15EA" w:rsidRDefault="009B15EA" w:rsidP="00175C9C">
                      <w: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B15EA"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967562</wp:posOffset>
            </wp:positionH>
            <wp:positionV relativeFrom="paragraph">
              <wp:posOffset>285115</wp:posOffset>
            </wp:positionV>
            <wp:extent cx="365760" cy="676910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E1C" w:rsidRDefault="00317151"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105321</wp:posOffset>
            </wp:positionV>
            <wp:extent cx="312445" cy="357933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" cy="35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950E1C" w:rsidRDefault="00950E1C"/>
    <w:p w:rsidR="00950E1C" w:rsidRDefault="00C75D5D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-116072</wp:posOffset>
            </wp:positionH>
            <wp:positionV relativeFrom="paragraph">
              <wp:posOffset>652396</wp:posOffset>
            </wp:positionV>
            <wp:extent cx="647700" cy="285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04A2CF6C" wp14:editId="74FC2465">
            <wp:simplePos x="0" y="0"/>
            <wp:positionH relativeFrom="margin">
              <wp:align>left</wp:align>
            </wp:positionH>
            <wp:positionV relativeFrom="paragraph">
              <wp:posOffset>170121</wp:posOffset>
            </wp:positionV>
            <wp:extent cx="574158" cy="42111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421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E1C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EA" w:rsidRDefault="009B15EA" w:rsidP="00175C9C">
      <w:pPr>
        <w:spacing w:after="0" w:line="240" w:lineRule="auto"/>
      </w:pPr>
      <w:r>
        <w:separator/>
      </w:r>
    </w:p>
  </w:endnote>
  <w:endnote w:type="continuationSeparator" w:id="0">
    <w:p w:rsidR="009B15EA" w:rsidRDefault="009B15EA" w:rsidP="0017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EA" w:rsidRDefault="009B15EA" w:rsidP="00175C9C">
      <w:pPr>
        <w:spacing w:after="0" w:line="240" w:lineRule="auto"/>
      </w:pPr>
      <w:r>
        <w:separator/>
      </w:r>
    </w:p>
  </w:footnote>
  <w:footnote w:type="continuationSeparator" w:id="0">
    <w:p w:rsidR="009B15EA" w:rsidRDefault="009B15EA" w:rsidP="0017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58B1"/>
    <w:multiLevelType w:val="hybridMultilevel"/>
    <w:tmpl w:val="6F54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71F8"/>
    <w:multiLevelType w:val="hybridMultilevel"/>
    <w:tmpl w:val="9612D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B70"/>
    <w:multiLevelType w:val="hybridMultilevel"/>
    <w:tmpl w:val="4E18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6225"/>
    <w:multiLevelType w:val="hybridMultilevel"/>
    <w:tmpl w:val="F4BA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563F"/>
    <w:multiLevelType w:val="hybridMultilevel"/>
    <w:tmpl w:val="E35E2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175C9C"/>
    <w:rsid w:val="00317151"/>
    <w:rsid w:val="00367F68"/>
    <w:rsid w:val="00396603"/>
    <w:rsid w:val="005C1A0B"/>
    <w:rsid w:val="008A16AA"/>
    <w:rsid w:val="00950E1C"/>
    <w:rsid w:val="009B15EA"/>
    <w:rsid w:val="00AC5963"/>
    <w:rsid w:val="00C75D5D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  <w:style w:type="paragraph" w:styleId="NoSpacing">
    <w:name w:val="No Spacing"/>
    <w:uiPriority w:val="1"/>
    <w:qFormat/>
    <w:rsid w:val="00175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9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2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2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6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9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ahUKEwjsu_D-0vHRAhVDtBoKHeJ8A2IQjRwIBw&amp;url=http://www.clipartkid.com/cartoon-muscle-arm-cliparts/&amp;bvm=bv.146073913,d.ZGg&amp;psig=AFQjCNGEAH-qNAN8Lbb9m1TAxEs3To7JfA&amp;ust=148613294240847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9F8589AE</Template>
  <TotalTime>77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4</cp:revision>
  <dcterms:created xsi:type="dcterms:W3CDTF">2018-02-15T14:00:00Z</dcterms:created>
  <dcterms:modified xsi:type="dcterms:W3CDTF">2018-05-01T20:18:00Z</dcterms:modified>
</cp:coreProperties>
</file>