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D5BDB" w14:textId="77777777" w:rsidR="00450CC6" w:rsidRDefault="00450CC6"/>
    <w:p w14:paraId="4739B753" w14:textId="77777777" w:rsidR="00632EF1" w:rsidRDefault="00632E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632EF1" w14:paraId="36C6B748" w14:textId="77777777" w:rsidTr="00C838F4">
        <w:tc>
          <w:tcPr>
            <w:tcW w:w="2129" w:type="dxa"/>
          </w:tcPr>
          <w:p w14:paraId="0C3AD208" w14:textId="77777777" w:rsidR="00632EF1" w:rsidRPr="00632EF1" w:rsidRDefault="00632EF1">
            <w:pPr>
              <w:rPr>
                <w:b/>
                <w:sz w:val="28"/>
                <w:szCs w:val="28"/>
              </w:rPr>
            </w:pPr>
            <w:r w:rsidRPr="00632EF1">
              <w:rPr>
                <w:b/>
                <w:sz w:val="28"/>
                <w:szCs w:val="28"/>
              </w:rPr>
              <w:t>1.1c</w:t>
            </w:r>
          </w:p>
        </w:tc>
        <w:tc>
          <w:tcPr>
            <w:tcW w:w="6387" w:type="dxa"/>
            <w:gridSpan w:val="3"/>
          </w:tcPr>
          <w:p w14:paraId="47983F71" w14:textId="77777777" w:rsidR="00632EF1" w:rsidRPr="00632EF1" w:rsidRDefault="00632EF1">
            <w:pPr>
              <w:rPr>
                <w:b/>
                <w:sz w:val="28"/>
                <w:szCs w:val="28"/>
              </w:rPr>
            </w:pPr>
            <w:r w:rsidRPr="00632EF1">
              <w:rPr>
                <w:b/>
                <w:sz w:val="28"/>
                <w:szCs w:val="28"/>
              </w:rPr>
              <w:t xml:space="preserve">Lever Systems </w:t>
            </w:r>
          </w:p>
        </w:tc>
      </w:tr>
      <w:tr w:rsidR="00632EF1" w14:paraId="643B333D" w14:textId="77777777" w:rsidTr="00632EF1">
        <w:trPr>
          <w:trHeight w:val="4963"/>
        </w:trPr>
        <w:tc>
          <w:tcPr>
            <w:tcW w:w="2129" w:type="dxa"/>
          </w:tcPr>
          <w:p w14:paraId="007207D9" w14:textId="77777777" w:rsidR="00632EF1" w:rsidRDefault="00632EF1">
            <w:pPr>
              <w:rPr>
                <w:b/>
                <w:u w:val="single"/>
              </w:rPr>
            </w:pPr>
            <w:r w:rsidRPr="00632EF1">
              <w:rPr>
                <w:b/>
                <w:u w:val="single"/>
              </w:rPr>
              <w:t xml:space="preserve">Ways to remember </w:t>
            </w:r>
          </w:p>
          <w:p w14:paraId="31A3B645" w14:textId="77777777" w:rsidR="00632EF1" w:rsidRPr="00632EF1" w:rsidRDefault="00632EF1">
            <w:pPr>
              <w:rPr>
                <w:b/>
                <w:u w:val="single"/>
              </w:rPr>
            </w:pPr>
          </w:p>
          <w:p w14:paraId="709455DF" w14:textId="07A8E222" w:rsidR="00632EF1" w:rsidRPr="00632EF1" w:rsidRDefault="00675768" w:rsidP="00632EF1">
            <w:pPr>
              <w:pStyle w:val="ListParagraph"/>
              <w:numPr>
                <w:ilvl w:val="0"/>
                <w:numId w:val="1"/>
              </w:numPr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  <w:lang w:val="en-GB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  <w:lang w:val="en-GB"/>
              </w:rPr>
              <w:t>1st F</w:t>
            </w:r>
          </w:p>
          <w:p w14:paraId="316FFDA9" w14:textId="77777777" w:rsidR="00494079" w:rsidRDefault="00675768" w:rsidP="00494079">
            <w:pPr>
              <w:pStyle w:val="ListParagraph"/>
              <w:numPr>
                <w:ilvl w:val="0"/>
                <w:numId w:val="1"/>
              </w:numPr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  <w:lang w:val="en-GB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  <w:lang w:val="en-GB"/>
              </w:rPr>
              <w:t>2nd L</w:t>
            </w:r>
            <w:r w:rsidR="00632EF1" w:rsidRPr="00632EF1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  <w:lang w:val="en-GB"/>
              </w:rPr>
              <w:t xml:space="preserve"> </w:t>
            </w:r>
          </w:p>
          <w:p w14:paraId="06A8DFEF" w14:textId="343B5F36" w:rsidR="00494079" w:rsidRDefault="00675768" w:rsidP="00632EF1">
            <w:pPr>
              <w:pStyle w:val="ListParagraph"/>
              <w:numPr>
                <w:ilvl w:val="0"/>
                <w:numId w:val="1"/>
              </w:numPr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  <w:lang w:val="en-GB"/>
              </w:rPr>
            </w:pPr>
            <w:r w:rsidRPr="00494079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  <w:lang w:val="en-GB"/>
              </w:rPr>
              <w:t>3rd E</w:t>
            </w:r>
          </w:p>
          <w:p w14:paraId="64C05A61" w14:textId="4DD141EB" w:rsidR="002E73FE" w:rsidRDefault="002E73FE" w:rsidP="002E73FE">
            <w:pPr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  <w:lang w:val="en-GB"/>
              </w:rPr>
            </w:pPr>
          </w:p>
          <w:p w14:paraId="6FDAC4C3" w14:textId="36BB585D" w:rsidR="002E73FE" w:rsidRDefault="002E73FE" w:rsidP="002E73FE">
            <w:pPr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  <w:lang w:val="en-GB"/>
              </w:rPr>
            </w:pPr>
          </w:p>
          <w:p w14:paraId="4C39B470" w14:textId="5E1346D1" w:rsidR="002E73FE" w:rsidRPr="002E73FE" w:rsidRDefault="002E73FE" w:rsidP="002E73FE">
            <w:pPr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  <w:lang w:val="en-GB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  <w:lang w:val="en-GB"/>
              </w:rPr>
              <w:t>Which lever/levers have mechanical advantage? What is mechanical advantage?</w:t>
            </w:r>
            <w:bookmarkStart w:id="0" w:name="_GoBack"/>
            <w:bookmarkEnd w:id="0"/>
          </w:p>
          <w:p w14:paraId="32BF6C76" w14:textId="75BD9FD0" w:rsidR="00494079" w:rsidRPr="00632EF1" w:rsidRDefault="00494079" w:rsidP="00632EF1">
            <w:pPr>
              <w:pStyle w:val="NormalWeb"/>
              <w:rPr>
                <w:rFonts w:ascii="-webkit-standard" w:hAnsi="-webkit-standard" w:hint="eastAsia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4B0AC5A" w14:textId="77777777" w:rsidR="00632EF1" w:rsidRPr="00632EF1" w:rsidRDefault="00632EF1">
            <w:pPr>
              <w:rPr>
                <w:b/>
                <w:u w:val="single"/>
              </w:rPr>
            </w:pPr>
            <w:r w:rsidRPr="00632EF1">
              <w:rPr>
                <w:b/>
                <w:u w:val="single"/>
              </w:rPr>
              <w:t>1</w:t>
            </w:r>
            <w:r w:rsidRPr="00632EF1">
              <w:rPr>
                <w:b/>
                <w:u w:val="single"/>
                <w:vertAlign w:val="superscript"/>
              </w:rPr>
              <w:t>st</w:t>
            </w:r>
            <w:r w:rsidRPr="00632EF1">
              <w:rPr>
                <w:b/>
                <w:u w:val="single"/>
              </w:rPr>
              <w:t xml:space="preserve"> Class </w:t>
            </w:r>
          </w:p>
          <w:p w14:paraId="38D0EF75" w14:textId="77777777" w:rsidR="00632EF1" w:rsidRDefault="00632EF1">
            <w:r w:rsidRPr="00632EF1">
              <w:rPr>
                <w:b/>
                <w:u w:val="single"/>
              </w:rPr>
              <w:t>Draw &amp; example</w:t>
            </w:r>
          </w:p>
        </w:tc>
        <w:tc>
          <w:tcPr>
            <w:tcW w:w="2129" w:type="dxa"/>
          </w:tcPr>
          <w:p w14:paraId="427F3199" w14:textId="77777777" w:rsidR="00632EF1" w:rsidRPr="00632EF1" w:rsidRDefault="00632EF1">
            <w:pPr>
              <w:rPr>
                <w:b/>
                <w:u w:val="single"/>
              </w:rPr>
            </w:pPr>
            <w:r w:rsidRPr="00632EF1">
              <w:rPr>
                <w:b/>
                <w:u w:val="single"/>
              </w:rPr>
              <w:t>2</w:t>
            </w:r>
            <w:r w:rsidRPr="00632EF1">
              <w:rPr>
                <w:b/>
                <w:u w:val="single"/>
                <w:vertAlign w:val="superscript"/>
              </w:rPr>
              <w:t>nd</w:t>
            </w:r>
            <w:r w:rsidRPr="00632EF1">
              <w:rPr>
                <w:b/>
                <w:u w:val="single"/>
              </w:rPr>
              <w:t xml:space="preserve"> Class </w:t>
            </w:r>
          </w:p>
          <w:p w14:paraId="249E891C" w14:textId="77777777" w:rsidR="00632EF1" w:rsidRDefault="00632EF1">
            <w:r w:rsidRPr="00632EF1">
              <w:rPr>
                <w:b/>
                <w:u w:val="single"/>
              </w:rPr>
              <w:t>Draw &amp; example</w:t>
            </w:r>
          </w:p>
        </w:tc>
        <w:tc>
          <w:tcPr>
            <w:tcW w:w="2129" w:type="dxa"/>
          </w:tcPr>
          <w:p w14:paraId="70FEB86F" w14:textId="77777777" w:rsidR="00632EF1" w:rsidRPr="00632EF1" w:rsidRDefault="00632EF1">
            <w:pPr>
              <w:rPr>
                <w:b/>
                <w:u w:val="single"/>
              </w:rPr>
            </w:pPr>
            <w:r w:rsidRPr="00632EF1">
              <w:rPr>
                <w:b/>
                <w:u w:val="single"/>
              </w:rPr>
              <w:t>3</w:t>
            </w:r>
            <w:r w:rsidRPr="00632EF1">
              <w:rPr>
                <w:b/>
                <w:u w:val="single"/>
                <w:vertAlign w:val="superscript"/>
              </w:rPr>
              <w:t>rd</w:t>
            </w:r>
            <w:r w:rsidRPr="00632EF1">
              <w:rPr>
                <w:b/>
                <w:u w:val="single"/>
              </w:rPr>
              <w:t xml:space="preserve"> Class</w:t>
            </w:r>
          </w:p>
          <w:p w14:paraId="76F65C2D" w14:textId="77777777" w:rsidR="00632EF1" w:rsidRDefault="00632EF1">
            <w:r w:rsidRPr="00632EF1">
              <w:rPr>
                <w:b/>
                <w:u w:val="single"/>
              </w:rPr>
              <w:t>Draw &amp; example</w:t>
            </w:r>
          </w:p>
        </w:tc>
      </w:tr>
    </w:tbl>
    <w:p w14:paraId="4E29A5F8" w14:textId="77777777" w:rsidR="00632EF1" w:rsidRDefault="00632EF1"/>
    <w:p w14:paraId="2ED0E9C5" w14:textId="77777777" w:rsidR="00632EF1" w:rsidRDefault="00632EF1"/>
    <w:p w14:paraId="1FA4F9C5" w14:textId="77777777" w:rsidR="00632EF1" w:rsidRDefault="00632EF1"/>
    <w:p w14:paraId="170EADD2" w14:textId="77777777" w:rsidR="00632EF1" w:rsidRDefault="00632E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632EF1" w14:paraId="2E9B4935" w14:textId="77777777" w:rsidTr="00C838F4">
        <w:tc>
          <w:tcPr>
            <w:tcW w:w="2129" w:type="dxa"/>
          </w:tcPr>
          <w:p w14:paraId="292F0E0F" w14:textId="77777777" w:rsidR="00632EF1" w:rsidRDefault="00632EF1">
            <w:r>
              <w:t>1.1c</w:t>
            </w:r>
          </w:p>
        </w:tc>
        <w:tc>
          <w:tcPr>
            <w:tcW w:w="6387" w:type="dxa"/>
            <w:gridSpan w:val="3"/>
          </w:tcPr>
          <w:p w14:paraId="0D3B14D8" w14:textId="77777777" w:rsidR="00632EF1" w:rsidRPr="00FE53D9" w:rsidRDefault="00632EF1">
            <w:pPr>
              <w:rPr>
                <w:b/>
              </w:rPr>
            </w:pPr>
            <w:r w:rsidRPr="00FE53D9">
              <w:rPr>
                <w:b/>
              </w:rPr>
              <w:t>Planes of movement and Axes of rotation</w:t>
            </w:r>
          </w:p>
        </w:tc>
      </w:tr>
      <w:tr w:rsidR="00632EF1" w14:paraId="7F57FF47" w14:textId="77777777" w:rsidTr="00632EF1">
        <w:tc>
          <w:tcPr>
            <w:tcW w:w="2129" w:type="dxa"/>
          </w:tcPr>
          <w:p w14:paraId="16544C93" w14:textId="77777777" w:rsidR="00632EF1" w:rsidRPr="00632EF1" w:rsidRDefault="00632EF1">
            <w:pPr>
              <w:rPr>
                <w:b/>
              </w:rPr>
            </w:pPr>
            <w:r w:rsidRPr="00632EF1">
              <w:rPr>
                <w:b/>
              </w:rPr>
              <w:t xml:space="preserve">State the 3 Planes of movement </w:t>
            </w:r>
          </w:p>
          <w:p w14:paraId="3B0A6078" w14:textId="77777777" w:rsidR="00632EF1" w:rsidRDefault="00632EF1"/>
          <w:p w14:paraId="1823B6DC" w14:textId="77777777" w:rsidR="00632EF1" w:rsidRDefault="00632EF1"/>
          <w:p w14:paraId="2D2AD28A" w14:textId="77777777" w:rsidR="00632EF1" w:rsidRDefault="00632EF1"/>
          <w:p w14:paraId="5EDBCFF2" w14:textId="77777777" w:rsidR="00632EF1" w:rsidRDefault="00632EF1"/>
          <w:p w14:paraId="31C5729F" w14:textId="77777777" w:rsidR="00632EF1" w:rsidRDefault="00632EF1"/>
          <w:p w14:paraId="7ECB1354" w14:textId="3FA62A56" w:rsidR="00632EF1" w:rsidRDefault="00FE53D9">
            <w:r>
              <w:t>Draw and give sporting example for each.</w:t>
            </w:r>
          </w:p>
        </w:tc>
        <w:tc>
          <w:tcPr>
            <w:tcW w:w="2129" w:type="dxa"/>
          </w:tcPr>
          <w:p w14:paraId="4FB167FD" w14:textId="77777777" w:rsidR="00632EF1" w:rsidRDefault="00632EF1">
            <w:r>
              <w:t xml:space="preserve">1.  </w:t>
            </w:r>
          </w:p>
        </w:tc>
        <w:tc>
          <w:tcPr>
            <w:tcW w:w="2129" w:type="dxa"/>
          </w:tcPr>
          <w:p w14:paraId="63EF3318" w14:textId="77777777" w:rsidR="00632EF1" w:rsidRDefault="00632EF1">
            <w:r>
              <w:t xml:space="preserve">2. </w:t>
            </w:r>
          </w:p>
        </w:tc>
        <w:tc>
          <w:tcPr>
            <w:tcW w:w="2129" w:type="dxa"/>
          </w:tcPr>
          <w:p w14:paraId="6A8805EB" w14:textId="77777777" w:rsidR="00632EF1" w:rsidRDefault="00632EF1">
            <w:r>
              <w:t xml:space="preserve">3. </w:t>
            </w:r>
          </w:p>
        </w:tc>
      </w:tr>
      <w:tr w:rsidR="00632EF1" w14:paraId="5FB1140D" w14:textId="77777777" w:rsidTr="00632EF1">
        <w:tc>
          <w:tcPr>
            <w:tcW w:w="2129" w:type="dxa"/>
          </w:tcPr>
          <w:p w14:paraId="6DE9511C" w14:textId="77777777" w:rsidR="00632EF1" w:rsidRPr="00632EF1" w:rsidRDefault="00632EF1">
            <w:pPr>
              <w:rPr>
                <w:b/>
              </w:rPr>
            </w:pPr>
            <w:r w:rsidRPr="00632EF1">
              <w:rPr>
                <w:b/>
              </w:rPr>
              <w:t>State the 3 Axes of rotation</w:t>
            </w:r>
          </w:p>
          <w:p w14:paraId="2AD98500" w14:textId="77777777" w:rsidR="00632EF1" w:rsidRDefault="00632EF1"/>
          <w:p w14:paraId="75D02524" w14:textId="77777777" w:rsidR="00632EF1" w:rsidRDefault="00632EF1"/>
          <w:p w14:paraId="4D2DD59B" w14:textId="77777777" w:rsidR="00632EF1" w:rsidRDefault="00632EF1"/>
          <w:p w14:paraId="72687B24" w14:textId="77777777" w:rsidR="00632EF1" w:rsidRDefault="00632EF1"/>
          <w:p w14:paraId="2D48FA22" w14:textId="77777777" w:rsidR="00632EF1" w:rsidRDefault="00632EF1"/>
          <w:p w14:paraId="63B0AD1C" w14:textId="3EE59FA3" w:rsidR="00632EF1" w:rsidRDefault="00FE53D9">
            <w:r>
              <w:t>Draw and give sporting example for each.</w:t>
            </w:r>
          </w:p>
        </w:tc>
        <w:tc>
          <w:tcPr>
            <w:tcW w:w="2129" w:type="dxa"/>
          </w:tcPr>
          <w:p w14:paraId="0BEE054F" w14:textId="77777777" w:rsidR="00632EF1" w:rsidRDefault="00632EF1">
            <w:r>
              <w:t xml:space="preserve">1. </w:t>
            </w:r>
          </w:p>
        </w:tc>
        <w:tc>
          <w:tcPr>
            <w:tcW w:w="2129" w:type="dxa"/>
          </w:tcPr>
          <w:p w14:paraId="454E5E06" w14:textId="77777777" w:rsidR="00632EF1" w:rsidRDefault="00632EF1">
            <w:r>
              <w:t xml:space="preserve">2. </w:t>
            </w:r>
          </w:p>
        </w:tc>
        <w:tc>
          <w:tcPr>
            <w:tcW w:w="2129" w:type="dxa"/>
          </w:tcPr>
          <w:p w14:paraId="6A79DA1A" w14:textId="77777777" w:rsidR="00632EF1" w:rsidRDefault="00632EF1">
            <w:r>
              <w:t xml:space="preserve">3. </w:t>
            </w:r>
          </w:p>
        </w:tc>
      </w:tr>
    </w:tbl>
    <w:p w14:paraId="6BFBD175" w14:textId="17A3808F" w:rsidR="00632EF1" w:rsidRDefault="00632EF1"/>
    <w:sectPr w:rsidR="00632EF1" w:rsidSect="001F5BE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2EBB7" w14:textId="77777777" w:rsidR="00C838F4" w:rsidRDefault="00C838F4" w:rsidP="00632EF1">
      <w:r>
        <w:separator/>
      </w:r>
    </w:p>
  </w:endnote>
  <w:endnote w:type="continuationSeparator" w:id="0">
    <w:p w14:paraId="0B0D19EA" w14:textId="77777777" w:rsidR="00C838F4" w:rsidRDefault="00C838F4" w:rsidP="0063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F581C" w14:textId="77777777" w:rsidR="00C838F4" w:rsidRDefault="00C838F4" w:rsidP="00632EF1">
      <w:r>
        <w:separator/>
      </w:r>
    </w:p>
  </w:footnote>
  <w:footnote w:type="continuationSeparator" w:id="0">
    <w:p w14:paraId="2754362D" w14:textId="77777777" w:rsidR="00C838F4" w:rsidRDefault="00C838F4" w:rsidP="0063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F11E" w14:textId="4E326646" w:rsidR="00C838F4" w:rsidRPr="00C838F4" w:rsidRDefault="00C838F4" w:rsidP="00C838F4">
    <w:pPr>
      <w:pStyle w:val="Header"/>
      <w:jc w:val="center"/>
      <w:rPr>
        <w:b/>
        <w:u w:val="single"/>
      </w:rPr>
    </w:pPr>
    <w:r w:rsidRPr="00C838F4">
      <w:rPr>
        <w:b/>
        <w:u w:val="single"/>
      </w:rPr>
      <w:t>1.1c Movement Analysis</w:t>
    </w:r>
    <w:r>
      <w:rPr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10824"/>
    <w:multiLevelType w:val="hybridMultilevel"/>
    <w:tmpl w:val="02F4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F1"/>
    <w:rsid w:val="001F5BE8"/>
    <w:rsid w:val="002E73FE"/>
    <w:rsid w:val="00450CC6"/>
    <w:rsid w:val="00494079"/>
    <w:rsid w:val="00632EF1"/>
    <w:rsid w:val="00675768"/>
    <w:rsid w:val="006C6891"/>
    <w:rsid w:val="00C838F4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0F609"/>
  <w14:defaultImageDpi w14:val="300"/>
  <w15:docId w15:val="{B803B7BD-7142-406C-9798-81CE311B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F1"/>
  </w:style>
  <w:style w:type="paragraph" w:styleId="Footer">
    <w:name w:val="footer"/>
    <w:basedOn w:val="Normal"/>
    <w:link w:val="FooterChar"/>
    <w:uiPriority w:val="99"/>
    <w:unhideWhenUsed/>
    <w:rsid w:val="00632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F1"/>
  </w:style>
  <w:style w:type="table" w:styleId="TableGrid">
    <w:name w:val="Table Grid"/>
    <w:basedOn w:val="TableNormal"/>
    <w:uiPriority w:val="59"/>
    <w:rsid w:val="00632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E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2EF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3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4EB8820B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Hursey</dc:creator>
  <cp:keywords/>
  <dc:description/>
  <cp:lastModifiedBy>N Thompson</cp:lastModifiedBy>
  <cp:revision>6</cp:revision>
  <dcterms:created xsi:type="dcterms:W3CDTF">2020-03-20T14:05:00Z</dcterms:created>
  <dcterms:modified xsi:type="dcterms:W3CDTF">2021-03-25T17:02:00Z</dcterms:modified>
</cp:coreProperties>
</file>