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E4" w:rsidRDefault="00790AC1" w:rsidP="0031726D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A2958" wp14:editId="7C10E3DD">
                <wp:simplePos x="0" y="0"/>
                <wp:positionH relativeFrom="column">
                  <wp:posOffset>6534150</wp:posOffset>
                </wp:positionH>
                <wp:positionV relativeFrom="paragraph">
                  <wp:posOffset>19049</wp:posOffset>
                </wp:positionV>
                <wp:extent cx="2781300" cy="27146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146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A0B74" id="Rectangle 2" o:spid="_x0000_s1026" style="position:absolute;margin-left:514.5pt;margin-top:1.5pt;width:219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" fillcolor="white [3201]" strokecolor="black [3200]" strokeweight="3pt"/>
            </w:pict>
          </mc:Fallback>
        </mc:AlternateContent>
      </w:r>
      <w:r w:rsidR="009977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029FC1" wp14:editId="12B77C5E">
                <wp:simplePos x="0" y="0"/>
                <wp:positionH relativeFrom="column">
                  <wp:posOffset>-704850</wp:posOffset>
                </wp:positionH>
                <wp:positionV relativeFrom="paragraph">
                  <wp:posOffset>285750</wp:posOffset>
                </wp:positionV>
                <wp:extent cx="6724650" cy="9906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5D289D">
                              <w:rPr>
                                <w:sz w:val="24"/>
                                <w:szCs w:val="24"/>
                              </w:rPr>
                              <w:t>define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790AC1">
                              <w:rPr>
                                <w:sz w:val="24"/>
                                <w:szCs w:val="24"/>
                              </w:rPr>
                              <w:t xml:space="preserve">key terms used within the </w:t>
                            </w:r>
                            <w:r w:rsidR="005D289D">
                              <w:rPr>
                                <w:sz w:val="24"/>
                                <w:szCs w:val="24"/>
                              </w:rPr>
                              <w:t>respiratory</w:t>
                            </w:r>
                            <w:r w:rsidR="00790A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77CD" w:rsidRPr="009977CD">
                              <w:rPr>
                                <w:sz w:val="24"/>
                                <w:szCs w:val="24"/>
                              </w:rPr>
                              <w:t>system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identify the </w:t>
                            </w:r>
                            <w:r w:rsidR="005D289D">
                              <w:rPr>
                                <w:sz w:val="24"/>
                                <w:szCs w:val="24"/>
                              </w:rPr>
                              <w:t>pathway of the air through the respiratory system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explain </w:t>
                            </w:r>
                            <w:r w:rsidR="00790AC1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D289D">
                              <w:rPr>
                                <w:sz w:val="24"/>
                                <w:szCs w:val="24"/>
                              </w:rPr>
                              <w:t>role of the diaphragm and intercostal muscles during inhalation &amp; exhalation</w:t>
                            </w:r>
                            <w:r w:rsid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D13" w:rsidRPr="009977CD" w:rsidRDefault="009D7D13" w:rsidP="009D7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77CD"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D14460">
                              <w:rPr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="005D289D">
                              <w:rPr>
                                <w:sz w:val="24"/>
                                <w:szCs w:val="24"/>
                              </w:rPr>
                              <w:t>term gaseous exchange and how it occurs</w:t>
                            </w:r>
                            <w:r w:rsidRPr="009977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9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22.5pt;width:529.5pt;height:7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" stroked="f">
                <v:textbox>
                  <w:txbxContent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="005D289D">
                        <w:rPr>
                          <w:sz w:val="24"/>
                          <w:szCs w:val="24"/>
                        </w:rPr>
                        <w:t>define</w:t>
                      </w:r>
                      <w:r w:rsidRPr="009977CD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790AC1">
                        <w:rPr>
                          <w:sz w:val="24"/>
                          <w:szCs w:val="24"/>
                        </w:rPr>
                        <w:t xml:space="preserve">key terms used within the </w:t>
                      </w:r>
                      <w:r w:rsidR="005D289D">
                        <w:rPr>
                          <w:sz w:val="24"/>
                          <w:szCs w:val="24"/>
                        </w:rPr>
                        <w:t>respiratory</w:t>
                      </w:r>
                      <w:r w:rsidR="00790A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77CD" w:rsidRPr="009977CD">
                        <w:rPr>
                          <w:sz w:val="24"/>
                          <w:szCs w:val="24"/>
                        </w:rPr>
                        <w:t>system</w:t>
                      </w:r>
                      <w:r w:rsidRP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identify the </w:t>
                      </w:r>
                      <w:r w:rsidR="005D289D">
                        <w:rPr>
                          <w:sz w:val="24"/>
                          <w:szCs w:val="24"/>
                        </w:rPr>
                        <w:t>pathway of the air through the respiratory system</w:t>
                      </w:r>
                      <w:r w:rsidRP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explain </w:t>
                      </w:r>
                      <w:r w:rsidR="00790AC1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5D289D">
                        <w:rPr>
                          <w:sz w:val="24"/>
                          <w:szCs w:val="24"/>
                        </w:rPr>
                        <w:t>role of the diaphragm and intercostal muscles during inhalation &amp; exhalation</w:t>
                      </w:r>
                      <w:r w:rsid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7D13" w:rsidRPr="009977CD" w:rsidRDefault="009D7D13" w:rsidP="009D7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77CD"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="00D14460">
                        <w:rPr>
                          <w:sz w:val="24"/>
                          <w:szCs w:val="24"/>
                        </w:rPr>
                        <w:t xml:space="preserve">describe </w:t>
                      </w:r>
                      <w:r w:rsidR="005D289D">
                        <w:rPr>
                          <w:sz w:val="24"/>
                          <w:szCs w:val="24"/>
                        </w:rPr>
                        <w:t>term gaseous exchange and how it occurs</w:t>
                      </w:r>
                      <w:r w:rsidRPr="009977C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1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2AE00B" wp14:editId="1BE1BAD3">
                <wp:simplePos x="0" y="0"/>
                <wp:positionH relativeFrom="column">
                  <wp:posOffset>6590665</wp:posOffset>
                </wp:positionH>
                <wp:positionV relativeFrom="paragraph">
                  <wp:posOffset>104775</wp:posOffset>
                </wp:positionV>
                <wp:extent cx="26193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6D" w:rsidRPr="0031726D" w:rsidRDefault="00790A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TERMS</w:t>
                            </w:r>
                            <w:r w:rsidR="0031726D" w:rsidRPr="0031726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AE00B" id="_x0000_s1027" type="#_x0000_t202" style="position:absolute;left:0;text-align:left;margin-left:518.95pt;margin-top:8.25pt;width:20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uvIwIAACM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" stroked="f">
                <v:textbox style="mso-fit-shape-to-text:t">
                  <w:txbxContent>
                    <w:p w:rsidR="0031726D" w:rsidRPr="0031726D" w:rsidRDefault="00790A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TERMS</w:t>
                      </w:r>
                      <w:r w:rsidR="0031726D" w:rsidRPr="0031726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 xml:space="preserve">TOPIC </w:t>
      </w:r>
      <w:r w:rsidR="00D14460">
        <w:rPr>
          <w:b/>
          <w:u w:val="single"/>
        </w:rPr>
        <w:t>1.1.D</w:t>
      </w:r>
      <w:r w:rsidR="009D7D13">
        <w:rPr>
          <w:b/>
          <w:u w:val="single"/>
        </w:rPr>
        <w:t xml:space="preserve"> – REVISION MAT</w:t>
      </w:r>
    </w:p>
    <w:p w:rsidR="0031726D" w:rsidRDefault="00790AC1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DC8E64D" wp14:editId="5F37F3E8">
                <wp:simplePos x="0" y="0"/>
                <wp:positionH relativeFrom="column">
                  <wp:posOffset>6629400</wp:posOffset>
                </wp:positionH>
                <wp:positionV relativeFrom="paragraph">
                  <wp:posOffset>104775</wp:posOffset>
                </wp:positionV>
                <wp:extent cx="1733550" cy="2190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AC1" w:rsidRDefault="005D289D">
                            <w:r>
                              <w:t>BREATHING RATE</w:t>
                            </w:r>
                            <w:r w:rsidR="00790AC1">
                              <w:t>:</w:t>
                            </w:r>
                          </w:p>
                          <w:p w:rsidR="00790AC1" w:rsidRDefault="00790AC1"/>
                          <w:p w:rsidR="005D289D" w:rsidRDefault="005D289D"/>
                          <w:p w:rsidR="00790AC1" w:rsidRDefault="005D289D">
                            <w:r>
                              <w:t>TIDAL VOLUME</w:t>
                            </w:r>
                            <w:r w:rsidR="00790AC1">
                              <w:t>:</w:t>
                            </w:r>
                          </w:p>
                          <w:p w:rsidR="00790AC1" w:rsidRDefault="00790AC1"/>
                          <w:p w:rsidR="005D289D" w:rsidRDefault="005D289D"/>
                          <w:p w:rsidR="00790AC1" w:rsidRDefault="005D289D">
                            <w:r>
                              <w:t>MINUTE VENTILATION</w:t>
                            </w:r>
                            <w:r w:rsidR="00790AC1">
                              <w:t>:</w:t>
                            </w:r>
                          </w:p>
                          <w:p w:rsidR="00790AC1" w:rsidRDefault="00790AC1"/>
                          <w:p w:rsidR="00790AC1" w:rsidRDefault="00790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E64D" id="_x0000_s1028" type="#_x0000_t202" style="position:absolute;left:0;text-align:left;margin-left:522pt;margin-top:8.25pt;width:136.5pt;height:17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" stroked="f">
                <v:textbox>
                  <w:txbxContent>
                    <w:p w:rsidR="00790AC1" w:rsidRDefault="005D289D">
                      <w:r>
                        <w:t>BREATHING RATE</w:t>
                      </w:r>
                      <w:r w:rsidR="00790AC1">
                        <w:t>:</w:t>
                      </w:r>
                    </w:p>
                    <w:p w:rsidR="00790AC1" w:rsidRDefault="00790AC1"/>
                    <w:p w:rsidR="005D289D" w:rsidRDefault="005D289D"/>
                    <w:p w:rsidR="00790AC1" w:rsidRDefault="005D289D">
                      <w:r>
                        <w:t>TIDAL VOLUME</w:t>
                      </w:r>
                      <w:r w:rsidR="00790AC1">
                        <w:t>:</w:t>
                      </w:r>
                    </w:p>
                    <w:p w:rsidR="00790AC1" w:rsidRDefault="00790AC1"/>
                    <w:p w:rsidR="005D289D" w:rsidRDefault="005D289D"/>
                    <w:p w:rsidR="00790AC1" w:rsidRDefault="005D289D">
                      <w:r>
                        <w:t>MINUTE VENTILATION</w:t>
                      </w:r>
                      <w:r w:rsidR="00790AC1">
                        <w:t>:</w:t>
                      </w:r>
                    </w:p>
                    <w:p w:rsidR="00790AC1" w:rsidRDefault="00790AC1"/>
                    <w:p w:rsidR="00790AC1" w:rsidRDefault="00790AC1"/>
                  </w:txbxContent>
                </v:textbox>
                <w10:wrap type="square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31726D" w:rsidP="0031726D">
      <w:pPr>
        <w:jc w:val="center"/>
      </w:pPr>
    </w:p>
    <w:p w:rsidR="0031726D" w:rsidRDefault="002D0595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AEE413" wp14:editId="1770AFA8">
                <wp:simplePos x="0" y="0"/>
                <wp:positionH relativeFrom="column">
                  <wp:posOffset>-581025</wp:posOffset>
                </wp:positionH>
                <wp:positionV relativeFrom="paragraph">
                  <wp:posOffset>286385</wp:posOffset>
                </wp:positionV>
                <wp:extent cx="3295650" cy="109537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0C9E" id="Rectangle 26" o:spid="_x0000_s1026" style="position:absolute;margin-left:-45.75pt;margin-top:22.55pt;width:259.5pt;height:8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" fillcolor="window" strokecolor="windowText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90F7228" wp14:editId="409B563A">
                <wp:simplePos x="0" y="0"/>
                <wp:positionH relativeFrom="column">
                  <wp:posOffset>-429260</wp:posOffset>
                </wp:positionH>
                <wp:positionV relativeFrom="paragraph">
                  <wp:posOffset>362585</wp:posOffset>
                </wp:positionV>
                <wp:extent cx="2333625" cy="140462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95" w:rsidRPr="009D7D13" w:rsidRDefault="00ED004D" w:rsidP="002D05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GASEOUS EXCHANGE</w:t>
                            </w:r>
                            <w:r w:rsidR="002D059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F7228" id="_x0000_s1029" type="#_x0000_t202" style="position:absolute;left:0;text-align:left;margin-left:-33.8pt;margin-top:28.55pt;width:183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" stroked="f">
                <v:textbox style="mso-fit-shape-to-text:t">
                  <w:txbxContent>
                    <w:p w:rsidR="002D0595" w:rsidRPr="009D7D13" w:rsidRDefault="00ED004D" w:rsidP="002D05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GASEOUS EXCHANGE</w:t>
                      </w:r>
                      <w:r w:rsidR="002D0595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7C5EA" wp14:editId="3680697E">
                <wp:simplePos x="0" y="0"/>
                <wp:positionH relativeFrom="column">
                  <wp:posOffset>5400675</wp:posOffset>
                </wp:positionH>
                <wp:positionV relativeFrom="paragraph">
                  <wp:posOffset>48260</wp:posOffset>
                </wp:positionV>
                <wp:extent cx="885825" cy="1047750"/>
                <wp:effectExtent l="1905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1047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C1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5.25pt;margin-top:3.8pt;width:69.75pt;height:82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</w:p>
    <w:p w:rsidR="0031726D" w:rsidRDefault="00910673" w:rsidP="0031726D">
      <w:pPr>
        <w:jc w:val="center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45280" behindDoc="1" locked="0" layoutInCell="1" allowOverlap="1" wp14:anchorId="3F7B14C1" wp14:editId="6FD80335">
            <wp:simplePos x="0" y="0"/>
            <wp:positionH relativeFrom="column">
              <wp:posOffset>1009650</wp:posOffset>
            </wp:positionH>
            <wp:positionV relativeFrom="paragraph">
              <wp:posOffset>86360</wp:posOffset>
            </wp:positionV>
            <wp:extent cx="1609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72" y="21150"/>
                <wp:lineTo x="21472" y="0"/>
                <wp:lineTo x="0" y="0"/>
              </wp:wrapPolygon>
            </wp:wrapTight>
            <wp:docPr id="194" name="irc_mi" descr="Image result for ALVEOLI DIAGRAM NOT LABELL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VEOLI DIAGRAM NOT LABELL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26D" w:rsidRDefault="00790AC1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1F512E" wp14:editId="3B7A1FB7">
                <wp:simplePos x="0" y="0"/>
                <wp:positionH relativeFrom="column">
                  <wp:posOffset>2867024</wp:posOffset>
                </wp:positionH>
                <wp:positionV relativeFrom="paragraph">
                  <wp:posOffset>210185</wp:posOffset>
                </wp:positionV>
                <wp:extent cx="295275" cy="40957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4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5.75pt;margin-top:16.55pt;width:23.25pt;height:32.2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ED004D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F74B7" wp14:editId="6CCD6406">
                <wp:simplePos x="0" y="0"/>
                <wp:positionH relativeFrom="column">
                  <wp:posOffset>3609975</wp:posOffset>
                </wp:positionH>
                <wp:positionV relativeFrom="paragraph">
                  <wp:posOffset>138430</wp:posOffset>
                </wp:positionV>
                <wp:extent cx="1504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4D" w:rsidRDefault="00ED004D" w:rsidP="003172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RESPIRATORY</w:t>
                            </w:r>
                            <w:r w:rsidR="002D059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1726D" w:rsidRPr="0031726D" w:rsidRDefault="002D0595" w:rsidP="003172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F74B7" id="_x0000_s1030" type="#_x0000_t202" style="position:absolute;left:0;text-align:left;margin-left:284.25pt;margin-top:10.9pt;width:1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lSIwIAACU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" stroked="f">
                <v:textbox style="mso-fit-shape-to-text:t">
                  <w:txbxContent>
                    <w:p w:rsidR="00ED004D" w:rsidRDefault="00ED004D" w:rsidP="003172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RESPIRATORY</w:t>
                      </w:r>
                      <w:r w:rsidR="002D0595">
                        <w:rPr>
                          <w:b/>
                        </w:rPr>
                        <w:t xml:space="preserve"> </w:t>
                      </w:r>
                    </w:p>
                    <w:p w:rsidR="0031726D" w:rsidRPr="0031726D" w:rsidRDefault="002D0595" w:rsidP="003172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32854" wp14:editId="28AED298">
                <wp:simplePos x="0" y="0"/>
                <wp:positionH relativeFrom="column">
                  <wp:posOffset>-666750</wp:posOffset>
                </wp:positionH>
                <wp:positionV relativeFrom="paragraph">
                  <wp:posOffset>381635</wp:posOffset>
                </wp:positionV>
                <wp:extent cx="2828925" cy="1852930"/>
                <wp:effectExtent l="19050" t="19050" r="2857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5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A46C1" id="Rectangle 16" o:spid="_x0000_s1026" style="position:absolute;margin-left:-52.5pt;margin-top:30.05pt;width:222.75pt;height:14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" fillcolor="window" strokecolor="windowText" strokeweight="3pt"/>
            </w:pict>
          </mc:Fallback>
        </mc:AlternateContent>
      </w:r>
      <w:r w:rsidR="003172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CDE9" wp14:editId="6CD5426D">
                <wp:simplePos x="0" y="0"/>
                <wp:positionH relativeFrom="column">
                  <wp:posOffset>3018790</wp:posOffset>
                </wp:positionH>
                <wp:positionV relativeFrom="paragraph">
                  <wp:posOffset>10160</wp:posOffset>
                </wp:positionV>
                <wp:extent cx="2676525" cy="914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C1CE79" id="Oval 1" o:spid="_x0000_s1026" style="position:absolute;margin-left:237.7pt;margin-top:.8pt;width:21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31726D" w:rsidRDefault="00F0195E" w:rsidP="0031726D">
      <w:pPr>
        <w:jc w:val="center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DF626" wp14:editId="4A08EE24">
                <wp:simplePos x="0" y="0"/>
                <wp:positionH relativeFrom="column">
                  <wp:posOffset>6572250</wp:posOffset>
                </wp:positionH>
                <wp:positionV relativeFrom="paragraph">
                  <wp:posOffset>267970</wp:posOffset>
                </wp:positionV>
                <wp:extent cx="2714625" cy="34099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0AC9" id="Rectangle 5" o:spid="_x0000_s1026" style="position:absolute;margin-left:517.5pt;margin-top:21.1pt;width:213.75pt;height:2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" fillcolor="window" strokecolor="windowText" strokeweight="3pt"/>
            </w:pict>
          </mc:Fallback>
        </mc:AlternateContent>
      </w:r>
      <w:bookmarkEnd w:id="0"/>
      <w:r w:rsidR="00CF20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A4A8DA" wp14:editId="6EEEA1DD">
                <wp:simplePos x="0" y="0"/>
                <wp:positionH relativeFrom="margin">
                  <wp:posOffset>-600075</wp:posOffset>
                </wp:positionH>
                <wp:positionV relativeFrom="paragraph">
                  <wp:posOffset>196215</wp:posOffset>
                </wp:positionV>
                <wp:extent cx="219075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13" w:rsidRPr="009D7D13" w:rsidRDefault="00CF20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LABEL THE </w:t>
                            </w:r>
                            <w:r w:rsidR="005D289D">
                              <w:rPr>
                                <w:b/>
                              </w:rPr>
                              <w:t>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4A8DA" id="_x0000_s1031" type="#_x0000_t202" style="position:absolute;left:0;text-align:left;margin-left:-47.25pt;margin-top:15.45pt;width:172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" stroked="f">
                <v:textbox style="mso-fit-shape-to-text:t">
                  <w:txbxContent>
                    <w:p w:rsidR="009D7D13" w:rsidRPr="009D7D13" w:rsidRDefault="00CF20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LABEL THE </w:t>
                      </w:r>
                      <w:r w:rsidR="005D289D">
                        <w:rPr>
                          <w:b/>
                        </w:rPr>
                        <w:t>LUNGS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726D" w:rsidRDefault="00C64129" w:rsidP="0031726D">
      <w:pPr>
        <w:jc w:val="center"/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58420</wp:posOffset>
                </wp:positionV>
                <wp:extent cx="2400300" cy="276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129" w:rsidRPr="00C64129" w:rsidRDefault="00C641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64129">
                              <w:rPr>
                                <w:b/>
                                <w:u w:val="single"/>
                              </w:rPr>
                              <w:t>Pathway of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left:0;text-align:left;margin-left:528.75pt;margin-top:4.6pt;width:189pt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" fillcolor="white [3201]" strokeweight=".5pt">
                <v:textbox>
                  <w:txbxContent>
                    <w:p w:rsidR="00C64129" w:rsidRPr="00C64129" w:rsidRDefault="00C64129">
                      <w:pPr>
                        <w:rPr>
                          <w:b/>
                          <w:u w:val="single"/>
                        </w:rPr>
                      </w:pPr>
                      <w:r w:rsidRPr="00C64129">
                        <w:rPr>
                          <w:b/>
                          <w:u w:val="single"/>
                        </w:rPr>
                        <w:t>Pathway of air</w:t>
                      </w:r>
                    </w:p>
                  </w:txbxContent>
                </v:textbox>
              </v:shape>
            </w:pict>
          </mc:Fallback>
        </mc:AlternateContent>
      </w:r>
      <w:r w:rsidR="005D289D">
        <w:rPr>
          <w:noProof/>
          <w:color w:val="0000FF"/>
          <w:lang w:eastAsia="en-GB"/>
        </w:rPr>
        <w:drawing>
          <wp:anchor distT="0" distB="0" distL="114300" distR="114300" simplePos="0" relativeHeight="251738112" behindDoc="1" locked="0" layoutInCell="1" allowOverlap="1" wp14:anchorId="0E4735C5" wp14:editId="5CE68C8C">
            <wp:simplePos x="0" y="0"/>
            <wp:positionH relativeFrom="margin">
              <wp:posOffset>-133350</wp:posOffset>
            </wp:positionH>
            <wp:positionV relativeFrom="paragraph">
              <wp:posOffset>153670</wp:posOffset>
            </wp:positionV>
            <wp:extent cx="177038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83" y="21453"/>
                <wp:lineTo x="21383" y="0"/>
                <wp:lineTo x="0" y="0"/>
              </wp:wrapPolygon>
            </wp:wrapTight>
            <wp:docPr id="28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AC9BA" wp14:editId="1A09A982">
                <wp:simplePos x="0" y="0"/>
                <wp:positionH relativeFrom="column">
                  <wp:posOffset>2257425</wp:posOffset>
                </wp:positionH>
                <wp:positionV relativeFrom="paragraph">
                  <wp:posOffset>77470</wp:posOffset>
                </wp:positionV>
                <wp:extent cx="685800" cy="133350"/>
                <wp:effectExtent l="38100" t="19050" r="1905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3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6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7.75pt;margin-top:6.1pt;width:54pt;height:10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  <w:r w:rsidR="00C90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F933B" wp14:editId="6E400936">
                <wp:simplePos x="0" y="0"/>
                <wp:positionH relativeFrom="column">
                  <wp:posOffset>5648324</wp:posOffset>
                </wp:positionH>
                <wp:positionV relativeFrom="paragraph">
                  <wp:posOffset>239395</wp:posOffset>
                </wp:positionV>
                <wp:extent cx="771525" cy="57150"/>
                <wp:effectExtent l="19050" t="5715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7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D1A6" id="Straight Arrow Connector 7" o:spid="_x0000_s1026" type="#_x0000_t32" style="position:absolute;margin-left:444.75pt;margin-top:18.85pt;width:60.7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" strokecolor="#5b9bd5" strokeweight="3pt">
                <v:stroke endarrow="block" joinstyle="miter"/>
              </v:shape>
            </w:pict>
          </mc:Fallback>
        </mc:AlternateContent>
      </w:r>
    </w:p>
    <w:p w:rsidR="0031726D" w:rsidRDefault="00C64129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FB897E5" wp14:editId="67A82AD1">
                <wp:simplePos x="0" y="0"/>
                <wp:positionH relativeFrom="column">
                  <wp:posOffset>6705600</wp:posOffset>
                </wp:positionH>
                <wp:positionV relativeFrom="paragraph">
                  <wp:posOffset>191770</wp:posOffset>
                </wp:positionV>
                <wp:extent cx="2381250" cy="1404620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AC1" w:rsidRPr="0031726D" w:rsidRDefault="005D289D" w:rsidP="00790A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M_ _ 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_ </w:t>
                            </w:r>
                            <w:r w:rsidR="00D14460">
                              <w:rPr>
                                <w:b/>
                              </w:rPr>
                              <w:t>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897E5" id="_x0000_s1033" type="#_x0000_t202" style="position:absolute;left:0;text-align:left;margin-left:528pt;margin-top:15.1pt;width:187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" stroked="f">
                <v:textbox style="mso-fit-shape-to-text:t">
                  <w:txbxContent>
                    <w:p w:rsidR="00790AC1" w:rsidRPr="0031726D" w:rsidRDefault="005D289D" w:rsidP="00790A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M_ _ _ </w:t>
                      </w:r>
                      <w:proofErr w:type="gramStart"/>
                      <w:r>
                        <w:rPr>
                          <w:b/>
                        </w:rPr>
                        <w:t xml:space="preserve">_ </w:t>
                      </w:r>
                      <w:r w:rsidR="00D14460">
                        <w:rPr>
                          <w:b/>
                        </w:rPr>
                        <w:t>;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F2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CDBF58" wp14:editId="1A325DC0">
                <wp:simplePos x="0" y="0"/>
                <wp:positionH relativeFrom="column">
                  <wp:posOffset>2543174</wp:posOffset>
                </wp:positionH>
                <wp:positionV relativeFrom="paragraph">
                  <wp:posOffset>163195</wp:posOffset>
                </wp:positionV>
                <wp:extent cx="771525" cy="1143000"/>
                <wp:effectExtent l="38100" t="19050" r="28575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143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917E" id="Straight Arrow Connector 13" o:spid="_x0000_s1026" type="#_x0000_t32" style="position:absolute;margin-left:200.25pt;margin-top:12.85pt;width:60.75pt;height:90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" strokecolor="#5b9bd5" strokeweight="3pt">
                <v:stroke endarrow="block" joinstyle="miter"/>
              </v:shape>
            </w:pict>
          </mc:Fallback>
        </mc:AlternateContent>
      </w:r>
      <w:r w:rsidR="002D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34CDE" wp14:editId="45E8AA61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45719" cy="533400"/>
                <wp:effectExtent l="95250" t="19050" r="69215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4258" id="Straight Arrow Connector 14" o:spid="_x0000_s1026" type="#_x0000_t32" style="position:absolute;margin-left:0;margin-top:16.6pt;width:3.6pt;height:42pt;flip:x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" strokecolor="#5b9bd5" strokeweight="3pt">
                <v:stroke endarrow="block" joinstyle="miter"/>
                <w10:wrap anchorx="margin"/>
              </v:shape>
            </w:pict>
          </mc:Fallback>
        </mc:AlternateContent>
      </w:r>
    </w:p>
    <w:p w:rsidR="0031726D" w:rsidRDefault="005D289D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9DD1AE4" wp14:editId="025D5388">
                <wp:simplePos x="0" y="0"/>
                <wp:positionH relativeFrom="column">
                  <wp:posOffset>6724650</wp:posOffset>
                </wp:positionH>
                <wp:positionV relativeFrom="paragraph">
                  <wp:posOffset>243840</wp:posOffset>
                </wp:positionV>
                <wp:extent cx="2381250" cy="1404620"/>
                <wp:effectExtent l="0" t="0" r="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60" w:rsidRPr="0031726D" w:rsidRDefault="005D289D" w:rsidP="00D144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N_ 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_ </w:t>
                            </w:r>
                            <w:r w:rsidR="00D14460">
                              <w:rPr>
                                <w:b/>
                              </w:rPr>
                              <w:t>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D1AE4" id="_x0000_s1034" type="#_x0000_t202" style="position:absolute;left:0;text-align:left;margin-left:529.5pt;margin-top:19.2pt;width:187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PUIwIAACM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" stroked="f">
                <v:textbox style="mso-fit-shape-to-text:t">
                  <w:txbxContent>
                    <w:p w:rsidR="00D14460" w:rsidRPr="0031726D" w:rsidRDefault="005D289D" w:rsidP="00D144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N_ _ </w:t>
                      </w:r>
                      <w:proofErr w:type="gramStart"/>
                      <w:r>
                        <w:rPr>
                          <w:b/>
                        </w:rPr>
                        <w:t xml:space="preserve">_ </w:t>
                      </w:r>
                      <w:r w:rsidR="00D14460">
                        <w:rPr>
                          <w:b/>
                        </w:rPr>
                        <w:t>;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26D" w:rsidRDefault="0031726D" w:rsidP="0031726D">
      <w:pPr>
        <w:jc w:val="center"/>
      </w:pPr>
    </w:p>
    <w:p w:rsidR="0031726D" w:rsidRDefault="00C64129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EE9382D" wp14:editId="441CE27A">
                <wp:simplePos x="0" y="0"/>
                <wp:positionH relativeFrom="column">
                  <wp:posOffset>6724650</wp:posOffset>
                </wp:positionH>
                <wp:positionV relativeFrom="paragraph">
                  <wp:posOffset>11430</wp:posOffset>
                </wp:positionV>
                <wp:extent cx="2381250" cy="1404620"/>
                <wp:effectExtent l="0" t="0" r="0" b="82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60" w:rsidRPr="0031726D" w:rsidRDefault="005D289D" w:rsidP="00D144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 _ _ _ _ 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_ </w:t>
                            </w:r>
                            <w:r w:rsidR="00D14460">
                              <w:rPr>
                                <w:b/>
                              </w:rPr>
                              <w:t>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9382D" id="_x0000_s1035" type="#_x0000_t202" style="position:absolute;left:0;text-align:left;margin-left:529.5pt;margin-top:.9pt;width:187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NeIQIAACM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" stroked="f">
                <v:textbox style="mso-fit-shape-to-text:t">
                  <w:txbxContent>
                    <w:p w:rsidR="00D14460" w:rsidRPr="0031726D" w:rsidRDefault="005D289D" w:rsidP="00D144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 _ _ _ _ _ </w:t>
                      </w:r>
                      <w:proofErr w:type="gramStart"/>
                      <w:r>
                        <w:rPr>
                          <w:b/>
                        </w:rPr>
                        <w:t xml:space="preserve">_ </w:t>
                      </w:r>
                      <w:r w:rsidR="00D14460">
                        <w:rPr>
                          <w:b/>
                        </w:rPr>
                        <w:t>;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F2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4D7B4" wp14:editId="2543EE88">
                <wp:simplePos x="0" y="0"/>
                <wp:positionH relativeFrom="column">
                  <wp:posOffset>3028950</wp:posOffset>
                </wp:positionH>
                <wp:positionV relativeFrom="paragraph">
                  <wp:posOffset>30480</wp:posOffset>
                </wp:positionV>
                <wp:extent cx="3419475" cy="23812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E88B" id="Rectangle 8" o:spid="_x0000_s1026" style="position:absolute;margin-left:238.5pt;margin-top:2.4pt;width:269.25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" fillcolor="window" strokecolor="windowText" strokeweight="3pt"/>
            </w:pict>
          </mc:Fallback>
        </mc:AlternateContent>
      </w:r>
      <w:r w:rsidR="00D144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229E97" wp14:editId="5D2ACFC2">
                <wp:simplePos x="0" y="0"/>
                <wp:positionH relativeFrom="column">
                  <wp:posOffset>3304540</wp:posOffset>
                </wp:positionH>
                <wp:positionV relativeFrom="paragraph">
                  <wp:posOffset>135255</wp:posOffset>
                </wp:positionV>
                <wp:extent cx="3057525" cy="140462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4D" w:rsidRDefault="00ED004D" w:rsidP="00C901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INHALATION – describe what happens to the</w:t>
                            </w:r>
                          </w:p>
                          <w:p w:rsidR="00C901A9" w:rsidRPr="0031726D" w:rsidRDefault="00ED004D" w:rsidP="00C901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Diaphragm and intercostal muscles</w:t>
                            </w:r>
                            <w:r w:rsidR="00C901A9" w:rsidRPr="0031726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29E97" id="_x0000_s1036" type="#_x0000_t202" style="position:absolute;left:0;text-align:left;margin-left:260.2pt;margin-top:10.65pt;width:240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" stroked="f">
                <v:textbox style="mso-fit-shape-to-text:t">
                  <w:txbxContent>
                    <w:p w:rsidR="00ED004D" w:rsidRDefault="00ED004D" w:rsidP="00C901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INHALATION – describe what happens to the</w:t>
                      </w:r>
                    </w:p>
                    <w:p w:rsidR="00C901A9" w:rsidRPr="0031726D" w:rsidRDefault="00ED004D" w:rsidP="00C901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Diaphragm and intercostal muscles</w:t>
                      </w:r>
                      <w:r w:rsidR="00C901A9" w:rsidRPr="0031726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26D" w:rsidRDefault="005D289D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38BB033" wp14:editId="00F3732A">
                <wp:simplePos x="0" y="0"/>
                <wp:positionH relativeFrom="column">
                  <wp:posOffset>6715125</wp:posOffset>
                </wp:positionH>
                <wp:positionV relativeFrom="paragraph">
                  <wp:posOffset>154305</wp:posOffset>
                </wp:positionV>
                <wp:extent cx="2381250" cy="1404620"/>
                <wp:effectExtent l="0" t="0" r="0" b="82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9D" w:rsidRPr="0031726D" w:rsidRDefault="005D289D" w:rsidP="005D28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_ _ _ _ 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BB033" id="_x0000_s1037" type="#_x0000_t202" style="position:absolute;left:0;text-align:left;margin-left:528.75pt;margin-top:12.15pt;width:187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" stroked="f">
                <v:textbox style="mso-fit-shape-to-text:t">
                  <w:txbxContent>
                    <w:p w:rsidR="005D289D" w:rsidRPr="0031726D" w:rsidRDefault="005D289D" w:rsidP="005D28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_ _ _ _ _ </w:t>
                      </w:r>
                      <w:proofErr w:type="gramStart"/>
                      <w:r>
                        <w:rPr>
                          <w:b/>
                        </w:rPr>
                        <w:t>_ ;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F2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95D58C" wp14:editId="0D2E13B0">
                <wp:simplePos x="0" y="0"/>
                <wp:positionH relativeFrom="column">
                  <wp:posOffset>-581025</wp:posOffset>
                </wp:positionH>
                <wp:positionV relativeFrom="paragraph">
                  <wp:posOffset>382905</wp:posOffset>
                </wp:positionV>
                <wp:extent cx="3295650" cy="16668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2102" id="Rectangle 15" o:spid="_x0000_s1026" style="position:absolute;margin-left:-45.75pt;margin-top:30.15pt;width:259.5pt;height:13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" fillcolor="window" strokecolor="windowText" strokeweight="3pt"/>
            </w:pict>
          </mc:Fallback>
        </mc:AlternateContent>
      </w:r>
    </w:p>
    <w:p w:rsidR="0031726D" w:rsidRDefault="00ED004D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798746B" wp14:editId="2EB71C4A">
                <wp:simplePos x="0" y="0"/>
                <wp:positionH relativeFrom="margin">
                  <wp:posOffset>-457200</wp:posOffset>
                </wp:positionH>
                <wp:positionV relativeFrom="paragraph">
                  <wp:posOffset>201930</wp:posOffset>
                </wp:positionV>
                <wp:extent cx="300990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04A" w:rsidRPr="009D7D13" w:rsidRDefault="00ED004D" w:rsidP="00CF20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EXHALATION – describe what happens to the diaphragm and intercostal muscles: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8746B" id="_x0000_s1038" type="#_x0000_t202" style="position:absolute;left:0;text-align:left;margin-left:-36pt;margin-top:15.9pt;width:237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" stroked="f">
                <v:textbox style="mso-fit-shape-to-text:t">
                  <w:txbxContent>
                    <w:p w:rsidR="00CF204A" w:rsidRPr="009D7D13" w:rsidRDefault="00ED004D" w:rsidP="00CF20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EXHALATION – describe what happens to the diaphragm and intercostal muscles: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726D" w:rsidRDefault="00C64129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AA28305" wp14:editId="27893740">
                <wp:simplePos x="0" y="0"/>
                <wp:positionH relativeFrom="column">
                  <wp:posOffset>6743700</wp:posOffset>
                </wp:positionH>
                <wp:positionV relativeFrom="paragraph">
                  <wp:posOffset>11430</wp:posOffset>
                </wp:positionV>
                <wp:extent cx="2381250" cy="1404620"/>
                <wp:effectExtent l="0" t="0" r="0" b="82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9D" w:rsidRPr="0031726D" w:rsidRDefault="005D289D" w:rsidP="005D28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_ _ _ _ _ _ _ 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28305" id="_x0000_s1039" type="#_x0000_t202" style="position:absolute;left:0;text-align:left;margin-left:531pt;margin-top:.9pt;width:187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" stroked="f">
                <v:textbox style="mso-fit-shape-to-text:t">
                  <w:txbxContent>
                    <w:p w:rsidR="005D289D" w:rsidRPr="0031726D" w:rsidRDefault="005D289D" w:rsidP="005D28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_ _ _ _ _ _ _ _ </w:t>
                      </w:r>
                      <w:proofErr w:type="gramStart"/>
                      <w:r>
                        <w:rPr>
                          <w:b/>
                        </w:rPr>
                        <w:t>_ ;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004D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4A1677" wp14:editId="504CC68B">
                <wp:simplePos x="0" y="0"/>
                <wp:positionH relativeFrom="column">
                  <wp:posOffset>-381000</wp:posOffset>
                </wp:positionH>
                <wp:positionV relativeFrom="paragraph">
                  <wp:posOffset>363855</wp:posOffset>
                </wp:positionV>
                <wp:extent cx="1038225" cy="923925"/>
                <wp:effectExtent l="0" t="0" r="9525" b="95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7FC6A" id="Rectangle 193" o:spid="_x0000_s1026" style="position:absolute;margin-left:-30pt;margin-top:28.65pt;width:81.75pt;height:7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" fillcolor="window" stroked="f" strokeweight="1pt"/>
            </w:pict>
          </mc:Fallback>
        </mc:AlternateContent>
      </w:r>
      <w:r w:rsidR="00ED004D">
        <w:rPr>
          <w:noProof/>
          <w:color w:val="0000FF"/>
          <w:lang w:eastAsia="en-GB"/>
        </w:rPr>
        <w:drawing>
          <wp:anchor distT="0" distB="0" distL="114300" distR="114300" simplePos="0" relativeHeight="251739136" behindDoc="0" locked="0" layoutInCell="1" allowOverlap="1" wp14:anchorId="338B1D7B" wp14:editId="7AF6C5FB">
            <wp:simplePos x="0" y="0"/>
            <wp:positionH relativeFrom="column">
              <wp:posOffset>-381000</wp:posOffset>
            </wp:positionH>
            <wp:positionV relativeFrom="paragraph">
              <wp:posOffset>364490</wp:posOffset>
            </wp:positionV>
            <wp:extent cx="2138680" cy="933450"/>
            <wp:effectExtent l="0" t="0" r="0" b="0"/>
            <wp:wrapNone/>
            <wp:docPr id="29" name="irc_mi" descr="Image result for LUNGS INHALATION DIAGRAM NOT LABELL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UNGS INHALATION DIAGRAM NOT LABELL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04D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94161E" wp14:editId="362165F3">
                <wp:simplePos x="0" y="0"/>
                <wp:positionH relativeFrom="column">
                  <wp:posOffset>5276849</wp:posOffset>
                </wp:positionH>
                <wp:positionV relativeFrom="paragraph">
                  <wp:posOffset>97154</wp:posOffset>
                </wp:positionV>
                <wp:extent cx="1038225" cy="923925"/>
                <wp:effectExtent l="0" t="0" r="9525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BBA53" id="Rectangle 192" o:spid="_x0000_s1026" style="position:absolute;margin-left:415.5pt;margin-top:7.65pt;width:81.75pt;height:7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" fillcolor="white [3212]" stroked="f" strokeweight="1pt"/>
            </w:pict>
          </mc:Fallback>
        </mc:AlternateContent>
      </w:r>
      <w:r w:rsidR="00ED004D">
        <w:rPr>
          <w:noProof/>
          <w:color w:val="0000FF"/>
          <w:lang w:eastAsia="en-GB"/>
        </w:rPr>
        <w:drawing>
          <wp:anchor distT="0" distB="0" distL="114300" distR="114300" simplePos="0" relativeHeight="251741184" behindDoc="0" locked="0" layoutInCell="1" allowOverlap="1" wp14:anchorId="3A50E83B" wp14:editId="4CE9E7D0">
            <wp:simplePos x="0" y="0"/>
            <wp:positionH relativeFrom="column">
              <wp:posOffset>4162425</wp:posOffset>
            </wp:positionH>
            <wp:positionV relativeFrom="paragraph">
              <wp:posOffset>116205</wp:posOffset>
            </wp:positionV>
            <wp:extent cx="2138680" cy="933450"/>
            <wp:effectExtent l="0" t="0" r="0" b="0"/>
            <wp:wrapNone/>
            <wp:docPr id="31" name="irc_mi" descr="Image result for LUNGS INHALATION DIAGRAM NOT LABELL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UNGS INHALATION DIAGRAM NOT LABELL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26D" w:rsidRDefault="0031726D" w:rsidP="0031726D">
      <w:pPr>
        <w:jc w:val="center"/>
      </w:pPr>
    </w:p>
    <w:p w:rsidR="0031726D" w:rsidRPr="0031726D" w:rsidRDefault="00C64129" w:rsidP="003172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2566987" wp14:editId="481B1611">
                <wp:simplePos x="0" y="0"/>
                <wp:positionH relativeFrom="column">
                  <wp:posOffset>6734175</wp:posOffset>
                </wp:positionH>
                <wp:positionV relativeFrom="paragraph">
                  <wp:posOffset>-84455</wp:posOffset>
                </wp:positionV>
                <wp:extent cx="125730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9D" w:rsidRPr="0031726D" w:rsidRDefault="005D289D" w:rsidP="005D28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_ _ _ _ 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66987" id="_x0000_s1040" type="#_x0000_t202" style="position:absolute;left:0;text-align:left;margin-left:530.25pt;margin-top:-6.65pt;width:99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e9IwIAACU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" stroked="f">
                <v:textbox style="mso-fit-shape-to-text:t">
                  <w:txbxContent>
                    <w:p w:rsidR="005D289D" w:rsidRPr="0031726D" w:rsidRDefault="005D289D" w:rsidP="005D28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_ _ _ _ _ </w:t>
                      </w:r>
                      <w:proofErr w:type="gramStart"/>
                      <w:r>
                        <w:rPr>
                          <w:b/>
                        </w:rPr>
                        <w:t>_ ;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726D" w:rsidRPr="0031726D" w:rsidSect="00F0195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43C"/>
    <w:multiLevelType w:val="hybridMultilevel"/>
    <w:tmpl w:val="032E3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D"/>
    <w:rsid w:val="002D0595"/>
    <w:rsid w:val="0031726D"/>
    <w:rsid w:val="00353916"/>
    <w:rsid w:val="004B432E"/>
    <w:rsid w:val="00561DE4"/>
    <w:rsid w:val="005D289D"/>
    <w:rsid w:val="007523D3"/>
    <w:rsid w:val="00790AC1"/>
    <w:rsid w:val="009024D7"/>
    <w:rsid w:val="00910673"/>
    <w:rsid w:val="009977CD"/>
    <w:rsid w:val="009D7D13"/>
    <w:rsid w:val="00C64129"/>
    <w:rsid w:val="00C901A9"/>
    <w:rsid w:val="00CF204A"/>
    <w:rsid w:val="00D14460"/>
    <w:rsid w:val="00ED004D"/>
    <w:rsid w:val="00F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271A"/>
  <w15:chartTrackingRefBased/>
  <w15:docId w15:val="{A255C311-EBA6-4DDA-936B-927F34B2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n58W4w-_SAhVBIMAKHbG4BGgQjRwIBw&amp;url=http://www.livebinders.com/play/play?id%3D1643003&amp;psig=AFQjCNF-XL8E3v3L5qpPDxbX_Er9jtWScw&amp;ust=1490458142288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rct=j&amp;q=&amp;esrc=s&amp;source=images&amp;cd=&amp;cad=rja&amp;uact=8&amp;ved=0ahUKEwj2gN3ixO_SAhUmLMAKHQrZAw8QjRwIBw&amp;url=https://www.tes.com/teaching-resource/gas-exchange-in-the-alveoli-6149740&amp;bvm=bv.150475504,bs.1,d.ZGg&amp;psig=AFQjCNEwtZqu5jFkRqdztm_A1YAROpjY4w&amp;ust=149045850490467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J3ZLdw-_SAhXrKcAKHZhuC7AQjRwIBw&amp;url=https://en.wikibooks.org/wiki/Anatomy_and_Physiology_of_Animals/Respiratory_System&amp;bvm=bv.150475504,bs.1,d.ZGg&amp;psig=AFQjCNHQAMxDb7PS2-FZPjRUF5tou4H0yw&amp;ust=1490458215173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53CD8F31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N Thompson</cp:lastModifiedBy>
  <cp:revision>5</cp:revision>
  <cp:lastPrinted>2021-03-24T12:39:00Z</cp:lastPrinted>
  <dcterms:created xsi:type="dcterms:W3CDTF">2017-03-24T16:14:00Z</dcterms:created>
  <dcterms:modified xsi:type="dcterms:W3CDTF">2021-03-24T12:39:00Z</dcterms:modified>
</cp:coreProperties>
</file>