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693"/>
        <w:gridCol w:w="5528"/>
      </w:tblGrid>
      <w:tr w:rsidR="00723CE7" w14:paraId="2B38780E" w14:textId="77777777" w:rsidTr="00FB3B1A">
        <w:tc>
          <w:tcPr>
            <w:tcW w:w="2694" w:type="dxa"/>
          </w:tcPr>
          <w:p w14:paraId="4FB4FE98" w14:textId="77777777" w:rsidR="00723CE7" w:rsidRPr="00723CE7" w:rsidRDefault="00723CE7">
            <w:pPr>
              <w:rPr>
                <w:b/>
                <w:sz w:val="28"/>
                <w:szCs w:val="28"/>
              </w:rPr>
            </w:pPr>
            <w:r w:rsidRPr="00723CE7">
              <w:rPr>
                <w:b/>
                <w:sz w:val="28"/>
                <w:szCs w:val="28"/>
              </w:rPr>
              <w:t>Types of Media</w:t>
            </w:r>
          </w:p>
        </w:tc>
        <w:tc>
          <w:tcPr>
            <w:tcW w:w="2693" w:type="dxa"/>
          </w:tcPr>
          <w:p w14:paraId="6D97E09D" w14:textId="77777777" w:rsidR="00723CE7" w:rsidRPr="00723CE7" w:rsidRDefault="00723CE7">
            <w:pPr>
              <w:rPr>
                <w:b/>
                <w:sz w:val="28"/>
                <w:szCs w:val="28"/>
              </w:rPr>
            </w:pPr>
            <w:r w:rsidRPr="00723CE7">
              <w:rPr>
                <w:b/>
                <w:sz w:val="28"/>
                <w:szCs w:val="28"/>
              </w:rPr>
              <w:t>Define this type of media</w:t>
            </w:r>
          </w:p>
        </w:tc>
        <w:tc>
          <w:tcPr>
            <w:tcW w:w="5528" w:type="dxa"/>
          </w:tcPr>
          <w:p w14:paraId="7690C73D" w14:textId="77777777" w:rsidR="00723CE7" w:rsidRPr="00723CE7" w:rsidRDefault="00723CE7">
            <w:pPr>
              <w:rPr>
                <w:b/>
                <w:sz w:val="28"/>
                <w:szCs w:val="28"/>
              </w:rPr>
            </w:pPr>
            <w:r w:rsidRPr="00723CE7">
              <w:rPr>
                <w:b/>
                <w:sz w:val="28"/>
                <w:szCs w:val="28"/>
              </w:rPr>
              <w:t xml:space="preserve">Give an example of media influencing sport </w:t>
            </w:r>
          </w:p>
        </w:tc>
      </w:tr>
      <w:tr w:rsidR="00723CE7" w14:paraId="61A0FE37" w14:textId="77777777" w:rsidTr="00FB3B1A">
        <w:tc>
          <w:tcPr>
            <w:tcW w:w="2694" w:type="dxa"/>
          </w:tcPr>
          <w:p w14:paraId="30628588" w14:textId="77777777" w:rsidR="00723CE7" w:rsidRDefault="00723CE7">
            <w:r>
              <w:t>S</w:t>
            </w:r>
          </w:p>
          <w:p w14:paraId="4EA98115" w14:textId="77777777" w:rsidR="00723CE7" w:rsidRDefault="00723CE7"/>
          <w:p w14:paraId="57C9D1D4" w14:textId="77777777" w:rsidR="00723CE7" w:rsidRDefault="00723CE7"/>
          <w:p w14:paraId="74838BA1" w14:textId="77777777" w:rsidR="00723CE7" w:rsidRDefault="00723CE7"/>
        </w:tc>
        <w:tc>
          <w:tcPr>
            <w:tcW w:w="2693" w:type="dxa"/>
          </w:tcPr>
          <w:p w14:paraId="7590829E" w14:textId="77777777" w:rsidR="00723CE7" w:rsidRDefault="00723CE7"/>
        </w:tc>
        <w:tc>
          <w:tcPr>
            <w:tcW w:w="5528" w:type="dxa"/>
          </w:tcPr>
          <w:p w14:paraId="43EFCD3A" w14:textId="77777777" w:rsidR="00723CE7" w:rsidRDefault="00723CE7"/>
        </w:tc>
      </w:tr>
      <w:tr w:rsidR="00723CE7" w14:paraId="0FD6C79B" w14:textId="77777777" w:rsidTr="00FB3B1A">
        <w:tc>
          <w:tcPr>
            <w:tcW w:w="2694" w:type="dxa"/>
          </w:tcPr>
          <w:p w14:paraId="78455D24" w14:textId="77777777" w:rsidR="00723CE7" w:rsidRDefault="00723CE7">
            <w:r>
              <w:t>I</w:t>
            </w:r>
          </w:p>
          <w:p w14:paraId="18133421" w14:textId="77777777" w:rsidR="00723CE7" w:rsidRDefault="00723CE7"/>
          <w:p w14:paraId="33C387D1" w14:textId="77777777" w:rsidR="00723CE7" w:rsidRDefault="00723CE7"/>
          <w:p w14:paraId="6F3E2EBF" w14:textId="77777777" w:rsidR="00723CE7" w:rsidRDefault="00723CE7"/>
        </w:tc>
        <w:tc>
          <w:tcPr>
            <w:tcW w:w="2693" w:type="dxa"/>
          </w:tcPr>
          <w:p w14:paraId="3F943CB7" w14:textId="77777777" w:rsidR="00723CE7" w:rsidRDefault="00723CE7"/>
        </w:tc>
        <w:tc>
          <w:tcPr>
            <w:tcW w:w="5528" w:type="dxa"/>
          </w:tcPr>
          <w:p w14:paraId="34E9FE8A" w14:textId="77777777" w:rsidR="00723CE7" w:rsidRDefault="00723CE7"/>
        </w:tc>
      </w:tr>
      <w:tr w:rsidR="00723CE7" w14:paraId="616A7F5E" w14:textId="77777777" w:rsidTr="00FB3B1A">
        <w:tc>
          <w:tcPr>
            <w:tcW w:w="2694" w:type="dxa"/>
          </w:tcPr>
          <w:p w14:paraId="3DB4461F" w14:textId="77777777" w:rsidR="00723CE7" w:rsidRDefault="00723CE7">
            <w:r>
              <w:t>T</w:t>
            </w:r>
          </w:p>
          <w:p w14:paraId="47F2F1AC" w14:textId="77777777" w:rsidR="00723CE7" w:rsidRDefault="00723CE7"/>
          <w:p w14:paraId="4E2E283A" w14:textId="77777777" w:rsidR="00723CE7" w:rsidRDefault="00723CE7"/>
          <w:p w14:paraId="5BCA239E" w14:textId="77777777" w:rsidR="00723CE7" w:rsidRDefault="00723CE7"/>
        </w:tc>
        <w:tc>
          <w:tcPr>
            <w:tcW w:w="2693" w:type="dxa"/>
          </w:tcPr>
          <w:p w14:paraId="74C54979" w14:textId="77777777" w:rsidR="00723CE7" w:rsidRDefault="00723CE7"/>
        </w:tc>
        <w:tc>
          <w:tcPr>
            <w:tcW w:w="5528" w:type="dxa"/>
          </w:tcPr>
          <w:p w14:paraId="4FA0A86F" w14:textId="77777777" w:rsidR="00723CE7" w:rsidRDefault="00723CE7"/>
        </w:tc>
      </w:tr>
      <w:tr w:rsidR="00723CE7" w14:paraId="418ABFC6" w14:textId="77777777" w:rsidTr="00FB3B1A">
        <w:tc>
          <w:tcPr>
            <w:tcW w:w="2694" w:type="dxa"/>
          </w:tcPr>
          <w:p w14:paraId="4DA51935" w14:textId="77777777" w:rsidR="00723CE7" w:rsidRDefault="00723CE7">
            <w:r>
              <w:t>N</w:t>
            </w:r>
          </w:p>
          <w:p w14:paraId="51C4DAD9" w14:textId="77777777" w:rsidR="00723CE7" w:rsidRDefault="00723CE7"/>
          <w:p w14:paraId="080C9372" w14:textId="77777777" w:rsidR="00723CE7" w:rsidRDefault="00723CE7"/>
          <w:p w14:paraId="6581435F" w14:textId="77777777" w:rsidR="00723CE7" w:rsidRDefault="00723CE7"/>
        </w:tc>
        <w:tc>
          <w:tcPr>
            <w:tcW w:w="2693" w:type="dxa"/>
          </w:tcPr>
          <w:p w14:paraId="2B026DE0" w14:textId="77777777" w:rsidR="00723CE7" w:rsidRDefault="00723CE7"/>
        </w:tc>
        <w:tc>
          <w:tcPr>
            <w:tcW w:w="5528" w:type="dxa"/>
          </w:tcPr>
          <w:p w14:paraId="173E0677" w14:textId="77777777" w:rsidR="00723CE7" w:rsidRDefault="00723CE7"/>
        </w:tc>
      </w:tr>
      <w:tr w:rsidR="00F6210D" w14:paraId="460F4816" w14:textId="77777777" w:rsidTr="00FB3B1A">
        <w:tc>
          <w:tcPr>
            <w:tcW w:w="2694" w:type="dxa"/>
          </w:tcPr>
          <w:p w14:paraId="3DEF8E2A" w14:textId="77777777" w:rsidR="00F6210D" w:rsidRDefault="00F6210D">
            <w:r>
              <w:t>R</w:t>
            </w:r>
          </w:p>
          <w:p w14:paraId="350E1B2C" w14:textId="77777777" w:rsidR="00F6210D" w:rsidRDefault="00F6210D"/>
          <w:p w14:paraId="09A6001B" w14:textId="77777777" w:rsidR="00F6210D" w:rsidRDefault="00F6210D"/>
          <w:p w14:paraId="0B313894" w14:textId="793537AE" w:rsidR="00F6210D" w:rsidRDefault="00F6210D"/>
        </w:tc>
        <w:tc>
          <w:tcPr>
            <w:tcW w:w="2693" w:type="dxa"/>
          </w:tcPr>
          <w:p w14:paraId="7A544334" w14:textId="77777777" w:rsidR="00F6210D" w:rsidRDefault="00F6210D"/>
        </w:tc>
        <w:tc>
          <w:tcPr>
            <w:tcW w:w="5528" w:type="dxa"/>
          </w:tcPr>
          <w:p w14:paraId="0DA32000" w14:textId="77777777" w:rsidR="00F6210D" w:rsidRDefault="00F6210D"/>
        </w:tc>
      </w:tr>
    </w:tbl>
    <w:p w14:paraId="02EBDFC8" w14:textId="77777777" w:rsidR="00450CC6" w:rsidRDefault="00450CC6"/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4119"/>
        <w:gridCol w:w="3533"/>
        <w:gridCol w:w="3263"/>
      </w:tblGrid>
      <w:tr w:rsidR="00723CE7" w14:paraId="5A1ABF0B" w14:textId="77777777" w:rsidTr="00FB3B1A">
        <w:trPr>
          <w:trHeight w:val="862"/>
        </w:trPr>
        <w:tc>
          <w:tcPr>
            <w:tcW w:w="4119" w:type="dxa"/>
          </w:tcPr>
          <w:p w14:paraId="2DF4AEC2" w14:textId="77777777" w:rsidR="00723CE7" w:rsidRPr="00723CE7" w:rsidRDefault="00723CE7">
            <w:pPr>
              <w:rPr>
                <w:b/>
                <w:sz w:val="28"/>
                <w:szCs w:val="28"/>
              </w:rPr>
            </w:pPr>
            <w:r w:rsidRPr="00723CE7">
              <w:rPr>
                <w:b/>
                <w:sz w:val="28"/>
                <w:szCs w:val="28"/>
              </w:rPr>
              <w:t>Definition of Commercialisation</w:t>
            </w:r>
            <w:r w:rsidRPr="00723CE7">
              <w:rPr>
                <w:b/>
                <w:sz w:val="28"/>
                <w:szCs w:val="28"/>
              </w:rPr>
              <w:sym w:font="Wingdings" w:char="F0E0"/>
            </w:r>
            <w:r w:rsidRPr="00723CE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796" w:type="dxa"/>
            <w:gridSpan w:val="2"/>
          </w:tcPr>
          <w:p w14:paraId="1EE11DAD" w14:textId="77777777" w:rsidR="00723CE7" w:rsidRDefault="00723CE7"/>
          <w:p w14:paraId="3D3C2E1F" w14:textId="77777777" w:rsidR="00723CE7" w:rsidRDefault="00723CE7"/>
          <w:p w14:paraId="48C21E8C" w14:textId="77777777" w:rsidR="00723CE7" w:rsidRDefault="00723CE7"/>
        </w:tc>
      </w:tr>
      <w:tr w:rsidR="00723CE7" w14:paraId="69958B3C" w14:textId="77777777" w:rsidTr="00FB3B1A">
        <w:tc>
          <w:tcPr>
            <w:tcW w:w="4119" w:type="dxa"/>
          </w:tcPr>
          <w:p w14:paraId="4F1FEF33" w14:textId="77777777" w:rsidR="00723CE7" w:rsidRDefault="00723CE7">
            <w:r>
              <w:t>Positives of Commercialisation below</w:t>
            </w:r>
          </w:p>
        </w:tc>
        <w:tc>
          <w:tcPr>
            <w:tcW w:w="3533" w:type="dxa"/>
          </w:tcPr>
          <w:p w14:paraId="17284814" w14:textId="77777777" w:rsidR="00723CE7" w:rsidRPr="00723CE7" w:rsidRDefault="00723CE7" w:rsidP="00723CE7">
            <w:pPr>
              <w:jc w:val="center"/>
              <w:rPr>
                <w:b/>
                <w:sz w:val="28"/>
                <w:szCs w:val="28"/>
              </w:rPr>
            </w:pPr>
            <w:r w:rsidRPr="00723CE7">
              <w:rPr>
                <w:b/>
                <w:sz w:val="28"/>
                <w:szCs w:val="28"/>
              </w:rPr>
              <w:t>Draw the golden triangle below</w:t>
            </w:r>
          </w:p>
        </w:tc>
        <w:tc>
          <w:tcPr>
            <w:tcW w:w="3263" w:type="dxa"/>
          </w:tcPr>
          <w:p w14:paraId="7F61E4DA" w14:textId="77777777" w:rsidR="00723CE7" w:rsidRDefault="00723CE7">
            <w:r>
              <w:t>Negatives of commercialisation below</w:t>
            </w:r>
          </w:p>
        </w:tc>
      </w:tr>
      <w:tr w:rsidR="00723CE7" w14:paraId="7079715B" w14:textId="77777777" w:rsidTr="00FB3B1A">
        <w:tc>
          <w:tcPr>
            <w:tcW w:w="4119" w:type="dxa"/>
          </w:tcPr>
          <w:p w14:paraId="6C4B211B" w14:textId="77777777" w:rsidR="00723CE7" w:rsidRDefault="00723CE7">
            <w:r>
              <w:t>+</w:t>
            </w:r>
          </w:p>
          <w:p w14:paraId="1546AB14" w14:textId="77777777" w:rsidR="00FB3B1A" w:rsidRDefault="00FB3B1A"/>
          <w:p w14:paraId="3BD8C29E" w14:textId="77777777" w:rsidR="00FB3B1A" w:rsidRDefault="00FB3B1A"/>
          <w:p w14:paraId="22CFD55D" w14:textId="77777777" w:rsidR="00FB3B1A" w:rsidRDefault="00FB3B1A"/>
          <w:p w14:paraId="1C3F43A8" w14:textId="77777777" w:rsidR="00FB3B1A" w:rsidRDefault="00FB3B1A"/>
          <w:p w14:paraId="77171E74" w14:textId="77777777" w:rsidR="00FB3B1A" w:rsidRDefault="00FB3B1A"/>
          <w:p w14:paraId="6CD3C017" w14:textId="77777777" w:rsidR="00FB3B1A" w:rsidRDefault="00FB3B1A"/>
          <w:p w14:paraId="63FBB875" w14:textId="77777777" w:rsidR="00FB3B1A" w:rsidRDefault="00FB3B1A"/>
          <w:p w14:paraId="17EBAAFB" w14:textId="77777777" w:rsidR="00FB3B1A" w:rsidRDefault="00FB3B1A"/>
          <w:p w14:paraId="0DA41CE8" w14:textId="77777777" w:rsidR="00FB3B1A" w:rsidRDefault="00FB3B1A"/>
          <w:p w14:paraId="4C5E1B34" w14:textId="77777777" w:rsidR="00FB3B1A" w:rsidRDefault="00FB3B1A"/>
          <w:p w14:paraId="19734059" w14:textId="77777777" w:rsidR="00FB3B1A" w:rsidRDefault="00FB3B1A"/>
          <w:p w14:paraId="2A2B54FA" w14:textId="41841F48" w:rsidR="00FB3B1A" w:rsidRDefault="00FB3B1A">
            <w:bookmarkStart w:id="0" w:name="_GoBack"/>
            <w:bookmarkEnd w:id="0"/>
          </w:p>
          <w:p w14:paraId="290B695F" w14:textId="302E1076" w:rsidR="00FB3B1A" w:rsidRDefault="00FB3B1A"/>
        </w:tc>
        <w:tc>
          <w:tcPr>
            <w:tcW w:w="3533" w:type="dxa"/>
          </w:tcPr>
          <w:p w14:paraId="35D61C8E" w14:textId="77777777" w:rsidR="00723CE7" w:rsidRDefault="00723CE7"/>
          <w:p w14:paraId="72125284" w14:textId="77777777" w:rsidR="00723CE7" w:rsidRDefault="00723CE7"/>
          <w:p w14:paraId="43F4977A" w14:textId="77777777" w:rsidR="00723CE7" w:rsidRDefault="00723CE7"/>
          <w:p w14:paraId="1963F12C" w14:textId="77777777" w:rsidR="00723CE7" w:rsidRDefault="00723CE7"/>
          <w:p w14:paraId="2A27F443" w14:textId="77777777" w:rsidR="00723CE7" w:rsidRDefault="00723CE7"/>
          <w:p w14:paraId="59D2688F" w14:textId="77777777" w:rsidR="00723CE7" w:rsidRDefault="00723CE7"/>
          <w:p w14:paraId="780214F5" w14:textId="77777777" w:rsidR="00723CE7" w:rsidRDefault="00723CE7"/>
          <w:p w14:paraId="02EAE123" w14:textId="77777777" w:rsidR="00723CE7" w:rsidRDefault="00723CE7"/>
          <w:p w14:paraId="07CB9F03" w14:textId="77777777" w:rsidR="00723CE7" w:rsidRDefault="00723CE7"/>
          <w:p w14:paraId="299FD869" w14:textId="77777777" w:rsidR="00723CE7" w:rsidRDefault="00723CE7"/>
          <w:p w14:paraId="743E05F4" w14:textId="77777777" w:rsidR="00723CE7" w:rsidRDefault="00723CE7"/>
        </w:tc>
        <w:tc>
          <w:tcPr>
            <w:tcW w:w="3263" w:type="dxa"/>
          </w:tcPr>
          <w:p w14:paraId="0A776016" w14:textId="77777777" w:rsidR="00723CE7" w:rsidRDefault="00723CE7">
            <w:r>
              <w:t>-</w:t>
            </w:r>
          </w:p>
          <w:p w14:paraId="20ADE038" w14:textId="77777777" w:rsidR="00723CE7" w:rsidRDefault="00723CE7"/>
          <w:p w14:paraId="497F8EF9" w14:textId="77777777" w:rsidR="00723CE7" w:rsidRDefault="00723CE7"/>
          <w:p w14:paraId="3D9CBD00" w14:textId="77777777" w:rsidR="00723CE7" w:rsidRDefault="00723CE7"/>
          <w:p w14:paraId="410B7AF9" w14:textId="77777777" w:rsidR="00723CE7" w:rsidRDefault="00723CE7"/>
        </w:tc>
      </w:tr>
      <w:tr w:rsidR="00723CE7" w14:paraId="1AF30C3D" w14:textId="77777777" w:rsidTr="00FB3B1A">
        <w:tc>
          <w:tcPr>
            <w:tcW w:w="10915" w:type="dxa"/>
            <w:gridSpan w:val="3"/>
          </w:tcPr>
          <w:p w14:paraId="2A86DC83" w14:textId="723A4C0A" w:rsidR="00723CE7" w:rsidRPr="00723CE7" w:rsidRDefault="00723CE7" w:rsidP="00FB3B1A">
            <w:pPr>
              <w:jc w:val="center"/>
              <w:rPr>
                <w:b/>
              </w:rPr>
            </w:pPr>
            <w:r w:rsidRPr="00723CE7">
              <w:rPr>
                <w:b/>
              </w:rPr>
              <w:t>Find a sponsorship example for your sport and how it benefits a team and player.</w:t>
            </w:r>
          </w:p>
          <w:p w14:paraId="12C64B8F" w14:textId="77777777" w:rsidR="00723CE7" w:rsidRDefault="00723CE7"/>
          <w:p w14:paraId="5C4D68BE" w14:textId="77777777" w:rsidR="00723CE7" w:rsidRDefault="00723CE7"/>
          <w:p w14:paraId="20B818EB" w14:textId="77777777" w:rsidR="00723CE7" w:rsidRDefault="00723CE7"/>
          <w:p w14:paraId="51A0A552" w14:textId="77777777" w:rsidR="00723CE7" w:rsidRDefault="00723CE7"/>
        </w:tc>
      </w:tr>
    </w:tbl>
    <w:p w14:paraId="792944A4" w14:textId="77777777" w:rsidR="00723CE7" w:rsidRDefault="00723CE7"/>
    <w:sectPr w:rsidR="00723CE7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01ADE" w14:textId="77777777" w:rsidR="00F6210D" w:rsidRDefault="00F6210D" w:rsidP="00723CE7">
      <w:r>
        <w:separator/>
      </w:r>
    </w:p>
  </w:endnote>
  <w:endnote w:type="continuationSeparator" w:id="0">
    <w:p w14:paraId="45130F0B" w14:textId="77777777" w:rsidR="00F6210D" w:rsidRDefault="00F6210D" w:rsidP="0072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4888" w14:textId="77777777" w:rsidR="00F6210D" w:rsidRDefault="00F6210D" w:rsidP="00723CE7">
      <w:r>
        <w:separator/>
      </w:r>
    </w:p>
  </w:footnote>
  <w:footnote w:type="continuationSeparator" w:id="0">
    <w:p w14:paraId="045993B0" w14:textId="77777777" w:rsidR="00F6210D" w:rsidRDefault="00F6210D" w:rsidP="0072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5A68" w14:textId="7935D16E" w:rsidR="00F6210D" w:rsidRPr="00277E97" w:rsidRDefault="00F6210D" w:rsidP="00277E97">
    <w:pPr>
      <w:pStyle w:val="Header"/>
      <w:jc w:val="center"/>
      <w:rPr>
        <w:b/>
        <w:u w:val="single"/>
      </w:rPr>
    </w:pPr>
    <w:r w:rsidRPr="00277E97">
      <w:rPr>
        <w:b/>
        <w:u w:val="single"/>
      </w:rPr>
      <w:t>2.1b Commercialisation of media in 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E7"/>
    <w:rsid w:val="001F5BE8"/>
    <w:rsid w:val="00277E97"/>
    <w:rsid w:val="00450CC6"/>
    <w:rsid w:val="00723CE7"/>
    <w:rsid w:val="00F6210D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8224E"/>
  <w14:defaultImageDpi w14:val="300"/>
  <w15:docId w15:val="{DCC502DA-4096-4864-9A0E-8B2AE95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E7"/>
  </w:style>
  <w:style w:type="paragraph" w:styleId="Footer">
    <w:name w:val="footer"/>
    <w:basedOn w:val="Normal"/>
    <w:link w:val="FooterChar"/>
    <w:uiPriority w:val="99"/>
    <w:unhideWhenUsed/>
    <w:rsid w:val="00723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E7"/>
  </w:style>
  <w:style w:type="table" w:styleId="TableGrid">
    <w:name w:val="Table Grid"/>
    <w:basedOn w:val="TableNormal"/>
    <w:uiPriority w:val="59"/>
    <w:rsid w:val="0072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88C401FB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dcterms:created xsi:type="dcterms:W3CDTF">2020-03-23T10:21:00Z</dcterms:created>
  <dcterms:modified xsi:type="dcterms:W3CDTF">2021-03-10T11:44:00Z</dcterms:modified>
</cp:coreProperties>
</file>