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38" w:rsidRDefault="003131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-787991</wp:posOffset>
                </wp:positionV>
                <wp:extent cx="4445876" cy="88286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876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Default="003131CA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CLASSIFICATIONS OF SKILLS</w:t>
                            </w:r>
                            <w:r w:rsidR="00A302E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131CA" w:rsidRPr="003131CA" w:rsidRDefault="003131CA" w:rsidP="00A302E4">
                            <w:r>
                              <w:t>(Identify the two classifications and then identity 4 sports of your choice along the continuum &amp; explain your reasons).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75pt;margin-top:-62.05pt;width:350.05pt;height:6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" stroked="f">
                <v:textbox>
                  <w:txbxContent>
                    <w:p w:rsidR="00950E1C" w:rsidRDefault="003131CA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CLASSIFICATIONS OF SKILLS</w:t>
                      </w:r>
                      <w:r w:rsidR="00A302E4">
                        <w:rPr>
                          <w:b/>
                          <w:u w:val="single"/>
                        </w:rPr>
                        <w:t>:</w:t>
                      </w:r>
                    </w:p>
                    <w:p w:rsidR="003131CA" w:rsidRPr="003131CA" w:rsidRDefault="003131CA" w:rsidP="00A302E4">
                      <w:r>
                        <w:t>(Identify the two classifications and then identity 4 sports of your choice along the continuum &amp; explain your reasons).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4422184</wp:posOffset>
                </wp:positionH>
                <wp:positionV relativeFrom="paragraph">
                  <wp:posOffset>-914399</wp:posOffset>
                </wp:positionV>
                <wp:extent cx="0" cy="2664372"/>
                <wp:effectExtent l="19050" t="0" r="38100" b="412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43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85546" id="Straight Connector 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2pt,-1in" to="348.2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posOffset>283779</wp:posOffset>
                </wp:positionH>
                <wp:positionV relativeFrom="paragraph">
                  <wp:posOffset>-236483</wp:posOffset>
                </wp:positionV>
                <wp:extent cx="3279228" cy="3216166"/>
                <wp:effectExtent l="0" t="0" r="0" b="381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228" cy="321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 xml:space="preserve"> (There are 5 to remember &amp; to apply to a sport</w:t>
                            </w:r>
                            <w:r w:rsidR="00A302E4">
                              <w:t xml:space="preserve">) </w:t>
                            </w:r>
                          </w:p>
                          <w:p w:rsidR="003131CA" w:rsidRDefault="003131CA" w:rsidP="003131CA"/>
                          <w:p w:rsidR="003131CA" w:rsidRDefault="003131CA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</w:pPr>
                          </w:p>
                          <w:p w:rsidR="003131CA" w:rsidRDefault="003131CA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5pt;margin-top:-18.6pt;width:258.2pt;height:25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g1JAIAACU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" stroked="f">
                <v:textbox>
                  <w:txbxContent>
                    <w:p w:rsidR="00A302E4" w:rsidRDefault="003131CA" w:rsidP="00A302E4">
                      <w:r>
                        <w:t xml:space="preserve"> (There are 5 to remember &amp; to apply to a sport</w:t>
                      </w:r>
                      <w:r w:rsidR="00A302E4">
                        <w:t xml:space="preserve">) </w:t>
                      </w:r>
                    </w:p>
                    <w:p w:rsidR="003131CA" w:rsidRDefault="003131CA" w:rsidP="003131CA"/>
                    <w:p w:rsidR="003131CA" w:rsidRDefault="003131CA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</w:t>
                      </w: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 </w:t>
                      </w: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</w:t>
                      </w: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</w:pPr>
                    </w:p>
                    <w:p w:rsidR="003131CA" w:rsidRDefault="003131CA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-709448</wp:posOffset>
                </wp:positionH>
                <wp:positionV relativeFrom="paragraph">
                  <wp:posOffset>-693683</wp:posOffset>
                </wp:positionV>
                <wp:extent cx="3799840" cy="693683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Pr="00A302E4" w:rsidRDefault="003131CA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CHARACTERISTICS OF A SKILL</w:t>
                            </w:r>
                            <w:r w:rsidR="00A302E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8" type="#_x0000_t202" style="position:absolute;margin-left:-55.85pt;margin-top:-54.6pt;width:299.2pt;height:54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" stroked="f">
                <v:textbox>
                  <w:txbxContent>
                    <w:p w:rsidR="00A302E4" w:rsidRPr="00A302E4" w:rsidRDefault="003131CA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CHARACTERISTICS OF A SKILL</w:t>
                      </w:r>
                      <w:r w:rsidR="00A302E4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313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29560</wp:posOffset>
                </wp:positionV>
                <wp:extent cx="3231931" cy="15766"/>
                <wp:effectExtent l="0" t="19050" r="45085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931" cy="1576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EAC13" id="Straight Connector 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5pt,2.35pt" to="68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" strokecolor="#5b9bd5 [3204]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313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E9E974" wp14:editId="6FADF2E3">
                <wp:simplePos x="0" y="0"/>
                <wp:positionH relativeFrom="margin">
                  <wp:align>right</wp:align>
                </wp:positionH>
                <wp:positionV relativeFrom="paragraph">
                  <wp:posOffset>37925</wp:posOffset>
                </wp:positionV>
                <wp:extent cx="3231931" cy="15766"/>
                <wp:effectExtent l="0" t="19050" r="45085" b="419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931" cy="1576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9245" id="Straight Connector 9" o:spid="_x0000_s1026" style="position:absolute;z-index:251724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3pt,3pt" to="45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6A042" id="Oval 1" o:spid="_x0000_s1026" style="position:absolute;margin-left:249.5pt;margin-top:2.85pt;width:224.6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950E1C"/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126387</wp:posOffset>
                </wp:positionV>
                <wp:extent cx="2538029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5C578B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3131CA">
                              <w:rPr>
                                <w:b/>
                                <w:sz w:val="32"/>
                                <w:szCs w:val="32"/>
                              </w:rPr>
                              <w:t>2 SPORTS PSYCHOLOGY</w:t>
                            </w:r>
                          </w:p>
                          <w:p w:rsidR="003131CA" w:rsidRPr="00A302E4" w:rsidRDefault="003131CA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5.15pt;margin-top:9.95pt;width:1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zJQIAACU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" stroked="f">
                <v:textbox style="mso-fit-shape-to-text:t">
                  <w:txbxContent>
                    <w:p w:rsidR="00A302E4" w:rsidRDefault="005C578B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</w:t>
                      </w:r>
                      <w:r w:rsidR="003131CA">
                        <w:rPr>
                          <w:b/>
                          <w:sz w:val="32"/>
                          <w:szCs w:val="32"/>
                        </w:rPr>
                        <w:t>2 SPORTS PSYCHOLOGY</w:t>
                      </w:r>
                    </w:p>
                    <w:p w:rsidR="003131CA" w:rsidRPr="00A302E4" w:rsidRDefault="003131CA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-898633</wp:posOffset>
                </wp:positionH>
                <wp:positionV relativeFrom="paragraph">
                  <wp:posOffset>375503</wp:posOffset>
                </wp:positionV>
                <wp:extent cx="4099034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34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0211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29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D23CE6" wp14:editId="69770244">
                <wp:simplePos x="0" y="0"/>
                <wp:positionH relativeFrom="column">
                  <wp:posOffset>-772510</wp:posOffset>
                </wp:positionH>
                <wp:positionV relativeFrom="paragraph">
                  <wp:posOffset>389496</wp:posOffset>
                </wp:positionV>
                <wp:extent cx="4051738" cy="662152"/>
                <wp:effectExtent l="0" t="0" r="635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738" cy="662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GOAL SETTING</w:t>
                            </w:r>
                            <w:r w:rsidR="00A302E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57040" w:rsidRPr="00057040" w:rsidRDefault="00057040" w:rsidP="00A302E4">
                            <w:r>
                              <w:t>(</w:t>
                            </w:r>
                            <w:r w:rsidR="003131CA">
                              <w:t>Explain each of the goals settings and apply to a sporting example.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3CE6" id="_x0000_s1030" type="#_x0000_t202" style="position:absolute;margin-left:-60.85pt;margin-top:30.65pt;width:319.05pt;height:52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" stroked="f">
                <v:textbox>
                  <w:txbxContent>
                    <w:p w:rsidR="00A302E4" w:rsidRDefault="003131CA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GOAL SETTING</w:t>
                      </w:r>
                      <w:r w:rsidR="00A302E4">
                        <w:rPr>
                          <w:b/>
                          <w:u w:val="single"/>
                        </w:rPr>
                        <w:t>:</w:t>
                      </w:r>
                    </w:p>
                    <w:p w:rsidR="00057040" w:rsidRPr="00057040" w:rsidRDefault="00057040" w:rsidP="00A302E4">
                      <w:r>
                        <w:t>(</w:t>
                      </w:r>
                      <w:r w:rsidR="003131CA">
                        <w:t>Explain each of the goals settings and apply to a sporting example.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6008914</wp:posOffset>
                </wp:positionH>
                <wp:positionV relativeFrom="paragraph">
                  <wp:posOffset>52226</wp:posOffset>
                </wp:positionV>
                <wp:extent cx="3633338" cy="0"/>
                <wp:effectExtent l="19050" t="19050" r="2476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338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3653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15pt,4.1pt" to="75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3131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77BD2" wp14:editId="7A862936">
                <wp:simplePos x="0" y="0"/>
                <wp:positionH relativeFrom="column">
                  <wp:posOffset>6396071</wp:posOffset>
                </wp:positionH>
                <wp:positionV relativeFrom="paragraph">
                  <wp:posOffset>16576</wp:posOffset>
                </wp:positionV>
                <wp:extent cx="1166648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6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>R</w:t>
                            </w:r>
                            <w:r w:rsidR="00A302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77BD2" id="_x0000_s1031" type="#_x0000_t202" style="position:absolute;margin-left:503.65pt;margin-top:1.3pt;width:91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" stroked="f">
                <v:textbox style="mso-fit-shape-to-text:t">
                  <w:txbxContent>
                    <w:p w:rsidR="00A302E4" w:rsidRDefault="003131CA" w:rsidP="00A302E4">
                      <w:r>
                        <w:t>R</w:t>
                      </w:r>
                      <w:r w:rsidR="00A302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2BF73" wp14:editId="0A476A75">
                <wp:simplePos x="0" y="0"/>
                <wp:positionH relativeFrom="column">
                  <wp:posOffset>-441369</wp:posOffset>
                </wp:positionH>
                <wp:positionV relativeFrom="paragraph">
                  <wp:posOffset>351024</wp:posOffset>
                </wp:positionV>
                <wp:extent cx="882869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>S</w:t>
                            </w:r>
                            <w:r w:rsidR="00A302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2BF73" id="_x0000_s1032" type="#_x0000_t202" style="position:absolute;margin-left:-34.75pt;margin-top:27.65pt;width:6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" stroked="f">
                <v:textbox style="mso-fit-shape-to-text:t">
                  <w:txbxContent>
                    <w:p w:rsidR="00A302E4" w:rsidRDefault="003131CA" w:rsidP="00A302E4">
                      <w:r>
                        <w:t>S</w:t>
                      </w:r>
                      <w:r w:rsidR="00A302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3131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26F542" wp14:editId="6C9BB572">
                <wp:simplePos x="0" y="0"/>
                <wp:positionH relativeFrom="column">
                  <wp:posOffset>3558168</wp:posOffset>
                </wp:positionH>
                <wp:positionV relativeFrom="paragraph">
                  <wp:posOffset>241015</wp:posOffset>
                </wp:positionV>
                <wp:extent cx="13716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>A</w:t>
                            </w:r>
                            <w:r w:rsidR="00A302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3" type="#_x0000_t202" style="position:absolute;margin-left:280.15pt;margin-top:19pt;width:108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61Iw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" stroked="f">
                <v:textbox style="mso-fit-shape-to-text:t">
                  <w:txbxContent>
                    <w:p w:rsidR="00A302E4" w:rsidRDefault="003131CA" w:rsidP="00A302E4">
                      <w:r>
                        <w:t>A</w:t>
                      </w:r>
                      <w:r w:rsidR="00A302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A302E4" w:rsidRDefault="003131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26F542" wp14:editId="6C9BB572">
                <wp:simplePos x="0" y="0"/>
                <wp:positionH relativeFrom="column">
                  <wp:posOffset>6437454</wp:posOffset>
                </wp:positionH>
                <wp:positionV relativeFrom="paragraph">
                  <wp:posOffset>185201</wp:posOffset>
                </wp:positionV>
                <wp:extent cx="107205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>T</w:t>
                            </w:r>
                            <w:r w:rsidR="00A302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4" type="#_x0000_t202" style="position:absolute;margin-left:506.9pt;margin-top:14.6pt;width:84.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" stroked="f">
                <v:textbox style="mso-fit-shape-to-text:t">
                  <w:txbxContent>
                    <w:p w:rsidR="00A302E4" w:rsidRDefault="003131CA" w:rsidP="00A302E4">
                      <w:r>
                        <w:t>T</w:t>
                      </w:r>
                      <w:r w:rsidR="00A302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26F542" wp14:editId="6C9BB572">
                <wp:simplePos x="0" y="0"/>
                <wp:positionH relativeFrom="column">
                  <wp:posOffset>-441171</wp:posOffset>
                </wp:positionH>
                <wp:positionV relativeFrom="paragraph">
                  <wp:posOffset>195077</wp:posOffset>
                </wp:positionV>
                <wp:extent cx="1466193" cy="1404620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E4" w:rsidRDefault="003131CA" w:rsidP="00A302E4">
                            <w:r>
                              <w:t>M</w:t>
                            </w:r>
                            <w:r w:rsidR="00A302E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35" type="#_x0000_t202" style="position:absolute;margin-left:-34.75pt;margin-top:15.35pt;width:115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ds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" stroked="f">
                <v:textbox style="mso-fit-shape-to-text:t">
                  <w:txbxContent>
                    <w:p w:rsidR="00A302E4" w:rsidRDefault="003131CA" w:rsidP="00A302E4">
                      <w:r>
                        <w:t>M</w:t>
                      </w:r>
                      <w:r w:rsidR="00A302E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Pr="00A302E4" w:rsidRDefault="00950E1C" w:rsidP="00A302E4">
      <w:pPr>
        <w:jc w:val="center"/>
      </w:pPr>
      <w:bookmarkStart w:id="0" w:name="_GoBack"/>
      <w:bookmarkEnd w:id="0"/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CA" w:rsidRDefault="003131CA" w:rsidP="003131CA">
      <w:pPr>
        <w:spacing w:after="0" w:line="240" w:lineRule="auto"/>
      </w:pPr>
      <w:r>
        <w:separator/>
      </w:r>
    </w:p>
  </w:endnote>
  <w:endnote w:type="continuationSeparator" w:id="0">
    <w:p w:rsidR="003131CA" w:rsidRDefault="003131CA" w:rsidP="0031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CA" w:rsidRDefault="003131CA" w:rsidP="003131CA">
      <w:pPr>
        <w:spacing w:after="0" w:line="240" w:lineRule="auto"/>
      </w:pPr>
      <w:r>
        <w:separator/>
      </w:r>
    </w:p>
  </w:footnote>
  <w:footnote w:type="continuationSeparator" w:id="0">
    <w:p w:rsidR="003131CA" w:rsidRDefault="003131CA" w:rsidP="0031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1A4"/>
    <w:multiLevelType w:val="hybridMultilevel"/>
    <w:tmpl w:val="74F8C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5CBF"/>
    <w:multiLevelType w:val="hybridMultilevel"/>
    <w:tmpl w:val="3D16D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3131CA"/>
    <w:rsid w:val="005C1A0B"/>
    <w:rsid w:val="005C578B"/>
    <w:rsid w:val="008A16AA"/>
    <w:rsid w:val="00950E1C"/>
    <w:rsid w:val="00A302E4"/>
    <w:rsid w:val="00AC5963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BFEA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CA41-DB9A-4814-BFA2-CC17447C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7FB5B11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dcterms:created xsi:type="dcterms:W3CDTF">2018-05-14T06:22:00Z</dcterms:created>
  <dcterms:modified xsi:type="dcterms:W3CDTF">2018-05-14T06:22:00Z</dcterms:modified>
</cp:coreProperties>
</file>