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2836"/>
        <w:gridCol w:w="2835"/>
        <w:gridCol w:w="2835"/>
        <w:gridCol w:w="2551"/>
      </w:tblGrid>
      <w:tr w:rsidR="0097792E" w14:paraId="3ADF645F" w14:textId="77777777" w:rsidTr="0010693E">
        <w:tc>
          <w:tcPr>
            <w:tcW w:w="2836" w:type="dxa"/>
          </w:tcPr>
          <w:p w14:paraId="4B2EA3C0" w14:textId="77777777" w:rsidR="0097792E" w:rsidRPr="0097792E" w:rsidRDefault="0097792E">
            <w:pPr>
              <w:rPr>
                <w:b/>
              </w:rPr>
            </w:pPr>
            <w:r w:rsidRPr="0097792E">
              <w:rPr>
                <w:b/>
              </w:rPr>
              <w:t>1.1e</w:t>
            </w:r>
          </w:p>
        </w:tc>
        <w:tc>
          <w:tcPr>
            <w:tcW w:w="8221" w:type="dxa"/>
            <w:gridSpan w:val="3"/>
          </w:tcPr>
          <w:p w14:paraId="574CDDA2" w14:textId="77777777" w:rsidR="0097792E" w:rsidRPr="0097792E" w:rsidRDefault="0097792E">
            <w:pPr>
              <w:rPr>
                <w:b/>
              </w:rPr>
            </w:pPr>
            <w:r w:rsidRPr="0097792E">
              <w:rPr>
                <w:b/>
              </w:rPr>
              <w:t xml:space="preserve">Short term effects of exercise </w:t>
            </w:r>
          </w:p>
        </w:tc>
      </w:tr>
      <w:tr w:rsidR="0097792E" w14:paraId="64441400" w14:textId="77777777" w:rsidTr="0010693E">
        <w:trPr>
          <w:trHeight w:val="1114"/>
        </w:trPr>
        <w:tc>
          <w:tcPr>
            <w:tcW w:w="11057" w:type="dxa"/>
            <w:gridSpan w:val="4"/>
          </w:tcPr>
          <w:p w14:paraId="271A6628" w14:textId="77777777" w:rsidR="0097792E" w:rsidRDefault="0097792E" w:rsidP="0097792E">
            <w:pPr>
              <w:pStyle w:val="ListParagraph"/>
              <w:numPr>
                <w:ilvl w:val="0"/>
                <w:numId w:val="1"/>
              </w:numPr>
            </w:pPr>
            <w:r>
              <w:t xml:space="preserve">In each box state all short-term effects. </w:t>
            </w:r>
          </w:p>
          <w:p w14:paraId="3ACDD79C" w14:textId="77777777" w:rsidR="0097792E" w:rsidRDefault="0097792E" w:rsidP="0097792E">
            <w:pPr>
              <w:pStyle w:val="ListParagraph"/>
              <w:numPr>
                <w:ilvl w:val="0"/>
                <w:numId w:val="1"/>
              </w:numPr>
            </w:pPr>
            <w:r>
              <w:t xml:space="preserve">In each box define each short term, effect. </w:t>
            </w:r>
          </w:p>
          <w:p w14:paraId="05D555AA" w14:textId="77777777" w:rsidR="0097792E" w:rsidRDefault="0097792E" w:rsidP="0097792E">
            <w:pPr>
              <w:pStyle w:val="ListParagraph"/>
              <w:numPr>
                <w:ilvl w:val="0"/>
                <w:numId w:val="1"/>
              </w:numPr>
            </w:pPr>
            <w:r>
              <w:t xml:space="preserve">In each box give an example. </w:t>
            </w:r>
          </w:p>
        </w:tc>
      </w:tr>
      <w:tr w:rsidR="0097792E" w14:paraId="5CC161F7" w14:textId="77777777" w:rsidTr="0010693E">
        <w:tc>
          <w:tcPr>
            <w:tcW w:w="2836" w:type="dxa"/>
          </w:tcPr>
          <w:p w14:paraId="22C03B83" w14:textId="77777777" w:rsidR="0097792E" w:rsidRDefault="0097792E"/>
          <w:p w14:paraId="43B7DF90" w14:textId="77777777" w:rsidR="0097792E" w:rsidRDefault="0097792E"/>
          <w:p w14:paraId="00088264" w14:textId="77777777" w:rsidR="0097792E" w:rsidRDefault="0097792E"/>
          <w:p w14:paraId="617ED918" w14:textId="77777777" w:rsidR="0097792E" w:rsidRDefault="0097792E"/>
          <w:p w14:paraId="5A5B5259" w14:textId="0F473BE0" w:rsidR="0097792E" w:rsidRDefault="0097792E"/>
          <w:p w14:paraId="3AD0B93F" w14:textId="0E98AE46" w:rsidR="0010693E" w:rsidRDefault="0010693E"/>
          <w:p w14:paraId="1262749F" w14:textId="0373FCE3" w:rsidR="0010693E" w:rsidRDefault="0010693E"/>
          <w:p w14:paraId="13B949DD" w14:textId="63F3BFC9" w:rsidR="0010693E" w:rsidRDefault="0010693E"/>
          <w:p w14:paraId="19116454" w14:textId="77777777" w:rsidR="0010693E" w:rsidRDefault="0010693E"/>
          <w:p w14:paraId="73BAC6FB" w14:textId="619C10D1" w:rsidR="0097792E" w:rsidRDefault="0097792E"/>
          <w:p w14:paraId="3B3E15C4" w14:textId="77777777" w:rsidR="0010693E" w:rsidRDefault="0010693E"/>
          <w:p w14:paraId="70E40E0A" w14:textId="77777777" w:rsidR="0010693E" w:rsidRDefault="0010693E"/>
          <w:p w14:paraId="7C7305A2" w14:textId="64217CBA" w:rsidR="0010693E" w:rsidRDefault="0010693E"/>
        </w:tc>
        <w:tc>
          <w:tcPr>
            <w:tcW w:w="2835" w:type="dxa"/>
          </w:tcPr>
          <w:p w14:paraId="63AC07DE" w14:textId="77777777" w:rsidR="0097792E" w:rsidRDefault="0097792E"/>
        </w:tc>
        <w:tc>
          <w:tcPr>
            <w:tcW w:w="2835" w:type="dxa"/>
          </w:tcPr>
          <w:p w14:paraId="59B6BEC4" w14:textId="77777777" w:rsidR="0097792E" w:rsidRDefault="0097792E"/>
        </w:tc>
        <w:tc>
          <w:tcPr>
            <w:tcW w:w="2551" w:type="dxa"/>
          </w:tcPr>
          <w:p w14:paraId="52C14D5A" w14:textId="77777777" w:rsidR="0097792E" w:rsidRDefault="0097792E"/>
        </w:tc>
      </w:tr>
      <w:tr w:rsidR="0097792E" w14:paraId="4F54D076" w14:textId="77777777" w:rsidTr="0010693E">
        <w:tc>
          <w:tcPr>
            <w:tcW w:w="2836" w:type="dxa"/>
          </w:tcPr>
          <w:p w14:paraId="52934C1D" w14:textId="77777777" w:rsidR="0097792E" w:rsidRDefault="0097792E"/>
          <w:p w14:paraId="0E7E5306" w14:textId="77777777" w:rsidR="0010693E" w:rsidRDefault="0010693E"/>
          <w:p w14:paraId="080B9EA2" w14:textId="77777777" w:rsidR="0010693E" w:rsidRDefault="0010693E"/>
          <w:p w14:paraId="3D68F12B" w14:textId="77777777" w:rsidR="0010693E" w:rsidRDefault="0010693E"/>
          <w:p w14:paraId="4DD18155" w14:textId="77777777" w:rsidR="0010693E" w:rsidRDefault="0010693E"/>
          <w:p w14:paraId="462817DC" w14:textId="77777777" w:rsidR="0010693E" w:rsidRDefault="0010693E"/>
          <w:p w14:paraId="1D5B9CC2" w14:textId="77777777" w:rsidR="0010693E" w:rsidRDefault="0010693E"/>
          <w:p w14:paraId="42619088" w14:textId="77777777" w:rsidR="0010693E" w:rsidRDefault="0010693E"/>
          <w:p w14:paraId="06FD7F76" w14:textId="4B42A9FB" w:rsidR="0010693E" w:rsidRDefault="0010693E"/>
          <w:p w14:paraId="577FD641" w14:textId="5E4B4DCF" w:rsidR="0010693E" w:rsidRDefault="0010693E"/>
          <w:p w14:paraId="09F4E202" w14:textId="77777777" w:rsidR="0010693E" w:rsidRDefault="0010693E"/>
          <w:p w14:paraId="7955C117" w14:textId="77FB9888" w:rsidR="0010693E" w:rsidRDefault="0010693E"/>
          <w:p w14:paraId="0A177FD6" w14:textId="77777777" w:rsidR="0010693E" w:rsidRDefault="0010693E"/>
          <w:p w14:paraId="01D82CA2" w14:textId="46535C01" w:rsidR="0010693E" w:rsidRDefault="0010693E"/>
        </w:tc>
        <w:tc>
          <w:tcPr>
            <w:tcW w:w="2835" w:type="dxa"/>
          </w:tcPr>
          <w:p w14:paraId="5D34E58B" w14:textId="77777777" w:rsidR="0097792E" w:rsidRDefault="0097792E"/>
        </w:tc>
        <w:tc>
          <w:tcPr>
            <w:tcW w:w="2835" w:type="dxa"/>
          </w:tcPr>
          <w:p w14:paraId="5156E328" w14:textId="77777777" w:rsidR="0097792E" w:rsidRDefault="0097792E"/>
        </w:tc>
        <w:tc>
          <w:tcPr>
            <w:tcW w:w="2551" w:type="dxa"/>
          </w:tcPr>
          <w:p w14:paraId="0D556853" w14:textId="77777777" w:rsidR="0097792E" w:rsidRDefault="0097792E"/>
          <w:p w14:paraId="208FF61F" w14:textId="77777777" w:rsidR="0097792E" w:rsidRDefault="0097792E"/>
          <w:p w14:paraId="4DE1BF0E" w14:textId="77777777" w:rsidR="0097792E" w:rsidRDefault="0097792E"/>
          <w:p w14:paraId="686B53FA" w14:textId="77777777" w:rsidR="0097792E" w:rsidRDefault="0097792E"/>
          <w:p w14:paraId="78817A21" w14:textId="77777777" w:rsidR="0097792E" w:rsidRDefault="0097792E"/>
          <w:p w14:paraId="1A373BCD" w14:textId="77777777" w:rsidR="0097792E" w:rsidRDefault="0097792E"/>
          <w:p w14:paraId="53FDEC08" w14:textId="77777777" w:rsidR="0097792E" w:rsidRDefault="0097792E"/>
        </w:tc>
      </w:tr>
      <w:tr w:rsidR="0097792E" w14:paraId="663EB318" w14:textId="77777777" w:rsidTr="0010693E">
        <w:trPr>
          <w:trHeight w:val="1856"/>
        </w:trPr>
        <w:tc>
          <w:tcPr>
            <w:tcW w:w="2836" w:type="dxa"/>
          </w:tcPr>
          <w:p w14:paraId="45BA13DC" w14:textId="77777777" w:rsidR="0097792E" w:rsidRDefault="0097792E"/>
          <w:p w14:paraId="7D41A59F" w14:textId="77777777" w:rsidR="0010693E" w:rsidRDefault="0010693E"/>
          <w:p w14:paraId="5803D7B4" w14:textId="77777777" w:rsidR="0010693E" w:rsidRDefault="0010693E"/>
          <w:p w14:paraId="3B8A0003" w14:textId="77777777" w:rsidR="0010693E" w:rsidRDefault="0010693E"/>
          <w:p w14:paraId="0828C956" w14:textId="77777777" w:rsidR="0010693E" w:rsidRDefault="0010693E"/>
          <w:p w14:paraId="3CB80148" w14:textId="128F181B" w:rsidR="0010693E" w:rsidRDefault="0010693E"/>
          <w:p w14:paraId="169C9230" w14:textId="0FA0EEC4" w:rsidR="0010693E" w:rsidRDefault="0010693E"/>
          <w:p w14:paraId="2BF498F1" w14:textId="77777777" w:rsidR="0010693E" w:rsidRDefault="0010693E"/>
          <w:p w14:paraId="384832C9" w14:textId="69DD92C7" w:rsidR="0010693E" w:rsidRDefault="0010693E"/>
          <w:p w14:paraId="7454CD35" w14:textId="77777777" w:rsidR="0010693E" w:rsidRDefault="0010693E"/>
          <w:p w14:paraId="246CF807" w14:textId="460F9753" w:rsidR="0010693E" w:rsidRDefault="0010693E"/>
          <w:p w14:paraId="5F2D339A" w14:textId="77777777" w:rsidR="0010693E" w:rsidRDefault="0010693E"/>
          <w:p w14:paraId="278CE9D8" w14:textId="77777777" w:rsidR="0010693E" w:rsidRDefault="0010693E"/>
          <w:p w14:paraId="03CE2BBE" w14:textId="428FF3E8" w:rsidR="0010693E" w:rsidRDefault="0010693E"/>
        </w:tc>
        <w:tc>
          <w:tcPr>
            <w:tcW w:w="2835" w:type="dxa"/>
          </w:tcPr>
          <w:p w14:paraId="1770C894" w14:textId="77777777" w:rsidR="0097792E" w:rsidRDefault="0097792E"/>
        </w:tc>
        <w:tc>
          <w:tcPr>
            <w:tcW w:w="2835" w:type="dxa"/>
          </w:tcPr>
          <w:p w14:paraId="5CCBA437" w14:textId="77777777" w:rsidR="0097792E" w:rsidRDefault="0097792E"/>
          <w:p w14:paraId="0B67B2A4" w14:textId="77777777" w:rsidR="0097792E" w:rsidRDefault="0097792E"/>
        </w:tc>
        <w:tc>
          <w:tcPr>
            <w:tcW w:w="2551" w:type="dxa"/>
          </w:tcPr>
          <w:p w14:paraId="243CFD32" w14:textId="77777777" w:rsidR="0097792E" w:rsidRDefault="0097792E"/>
          <w:p w14:paraId="52CA22CE" w14:textId="77777777" w:rsidR="0097792E" w:rsidRDefault="0097792E"/>
          <w:p w14:paraId="2FA62928" w14:textId="77777777" w:rsidR="0097792E" w:rsidRDefault="0097792E"/>
          <w:p w14:paraId="1485A1BA" w14:textId="77777777" w:rsidR="0097792E" w:rsidRDefault="0097792E"/>
          <w:p w14:paraId="659A06E7" w14:textId="77777777" w:rsidR="0097792E" w:rsidRDefault="0097792E"/>
          <w:p w14:paraId="6107BDCF" w14:textId="77777777" w:rsidR="0097792E" w:rsidRDefault="0097792E"/>
          <w:p w14:paraId="01098BA4" w14:textId="77777777" w:rsidR="0097792E" w:rsidRDefault="0097792E"/>
        </w:tc>
      </w:tr>
    </w:tbl>
    <w:p w14:paraId="0E69997B" w14:textId="77777777" w:rsidR="00450CC6" w:rsidRDefault="00450CC6"/>
    <w:p w14:paraId="0431C8FF" w14:textId="77777777" w:rsidR="0097792E" w:rsidRDefault="0097792E"/>
    <w:p w14:paraId="49390265" w14:textId="71D32AF0" w:rsidR="0097792E" w:rsidRDefault="0097792E"/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2552"/>
        <w:gridCol w:w="2977"/>
        <w:gridCol w:w="2835"/>
        <w:gridCol w:w="2551"/>
      </w:tblGrid>
      <w:tr w:rsidR="0097792E" w14:paraId="24972069" w14:textId="77777777" w:rsidTr="0010693E">
        <w:tc>
          <w:tcPr>
            <w:tcW w:w="2552" w:type="dxa"/>
          </w:tcPr>
          <w:p w14:paraId="2B1DBA21" w14:textId="77777777" w:rsidR="0097792E" w:rsidRPr="0097792E" w:rsidRDefault="0097792E" w:rsidP="00F24009">
            <w:pPr>
              <w:rPr>
                <w:b/>
              </w:rPr>
            </w:pPr>
            <w:r w:rsidRPr="0097792E">
              <w:rPr>
                <w:b/>
              </w:rPr>
              <w:lastRenderedPageBreak/>
              <w:t>1.1e</w:t>
            </w:r>
          </w:p>
        </w:tc>
        <w:tc>
          <w:tcPr>
            <w:tcW w:w="8363" w:type="dxa"/>
            <w:gridSpan w:val="3"/>
          </w:tcPr>
          <w:p w14:paraId="2E7A4ADF" w14:textId="77777777" w:rsidR="0097792E" w:rsidRPr="0097792E" w:rsidRDefault="0097792E" w:rsidP="00F24009">
            <w:pPr>
              <w:rPr>
                <w:b/>
              </w:rPr>
            </w:pPr>
            <w:r>
              <w:rPr>
                <w:b/>
              </w:rPr>
              <w:t>Long</w:t>
            </w:r>
            <w:r w:rsidRPr="0097792E">
              <w:rPr>
                <w:b/>
              </w:rPr>
              <w:t xml:space="preserve"> term effects of exercise </w:t>
            </w:r>
          </w:p>
        </w:tc>
      </w:tr>
      <w:tr w:rsidR="0097792E" w14:paraId="4E9462F1" w14:textId="77777777" w:rsidTr="0010693E">
        <w:trPr>
          <w:trHeight w:val="1114"/>
        </w:trPr>
        <w:tc>
          <w:tcPr>
            <w:tcW w:w="10915" w:type="dxa"/>
            <w:gridSpan w:val="4"/>
          </w:tcPr>
          <w:p w14:paraId="54C315FD" w14:textId="77777777" w:rsidR="0097792E" w:rsidRDefault="0097792E" w:rsidP="0097792E">
            <w:pPr>
              <w:pStyle w:val="ListParagraph"/>
              <w:numPr>
                <w:ilvl w:val="0"/>
                <w:numId w:val="2"/>
              </w:numPr>
            </w:pPr>
            <w:r>
              <w:t xml:space="preserve">In each box state all short-term effects. </w:t>
            </w:r>
          </w:p>
          <w:p w14:paraId="5B2F6D71" w14:textId="77777777" w:rsidR="0097792E" w:rsidRDefault="0097792E" w:rsidP="0097792E">
            <w:pPr>
              <w:pStyle w:val="ListParagraph"/>
              <w:numPr>
                <w:ilvl w:val="0"/>
                <w:numId w:val="2"/>
              </w:numPr>
            </w:pPr>
            <w:r>
              <w:t xml:space="preserve">In each box define each short term, effect. </w:t>
            </w:r>
          </w:p>
          <w:p w14:paraId="45865C6C" w14:textId="77777777" w:rsidR="0097792E" w:rsidRDefault="0097792E" w:rsidP="0097792E">
            <w:pPr>
              <w:pStyle w:val="ListParagraph"/>
              <w:numPr>
                <w:ilvl w:val="0"/>
                <w:numId w:val="2"/>
              </w:numPr>
            </w:pPr>
            <w:r>
              <w:t xml:space="preserve">In each box give an example. </w:t>
            </w:r>
          </w:p>
        </w:tc>
      </w:tr>
      <w:tr w:rsidR="0097792E" w14:paraId="0C663526" w14:textId="77777777" w:rsidTr="0010693E">
        <w:tc>
          <w:tcPr>
            <w:tcW w:w="2552" w:type="dxa"/>
          </w:tcPr>
          <w:p w14:paraId="2DA48ADF" w14:textId="77777777" w:rsidR="0097792E" w:rsidRDefault="0097792E" w:rsidP="00F24009"/>
          <w:p w14:paraId="1C706641" w14:textId="77777777" w:rsidR="0097792E" w:rsidRDefault="0097792E" w:rsidP="00F24009"/>
          <w:p w14:paraId="1F0F8BE7" w14:textId="77777777" w:rsidR="0097792E" w:rsidRDefault="0097792E" w:rsidP="00F24009"/>
          <w:p w14:paraId="3276F0EA" w14:textId="77777777" w:rsidR="0097792E" w:rsidRDefault="0097792E" w:rsidP="00F24009"/>
          <w:p w14:paraId="18050C3D" w14:textId="08088EC2" w:rsidR="0097792E" w:rsidRDefault="0097792E" w:rsidP="00F24009"/>
          <w:p w14:paraId="4B596AF0" w14:textId="40685773" w:rsidR="0010693E" w:rsidRDefault="0010693E" w:rsidP="00F24009"/>
          <w:p w14:paraId="7DEF9D95" w14:textId="6C7D4FEB" w:rsidR="0010693E" w:rsidRDefault="0010693E" w:rsidP="00F24009"/>
          <w:p w14:paraId="1E6FCEB4" w14:textId="42598B42" w:rsidR="0010693E" w:rsidRDefault="0010693E" w:rsidP="00F24009"/>
          <w:p w14:paraId="004041D7" w14:textId="77777777" w:rsidR="0010693E" w:rsidRDefault="0010693E" w:rsidP="00F24009"/>
          <w:p w14:paraId="14B341BA" w14:textId="77777777" w:rsidR="0097792E" w:rsidRDefault="0097792E" w:rsidP="00F24009"/>
        </w:tc>
        <w:tc>
          <w:tcPr>
            <w:tcW w:w="2977" w:type="dxa"/>
          </w:tcPr>
          <w:p w14:paraId="3BED2D93" w14:textId="77777777" w:rsidR="0097792E" w:rsidRDefault="0097792E" w:rsidP="00F24009"/>
        </w:tc>
        <w:tc>
          <w:tcPr>
            <w:tcW w:w="2835" w:type="dxa"/>
          </w:tcPr>
          <w:p w14:paraId="14FA324D" w14:textId="77777777" w:rsidR="0097792E" w:rsidRDefault="0097792E" w:rsidP="00F24009"/>
        </w:tc>
        <w:tc>
          <w:tcPr>
            <w:tcW w:w="2551" w:type="dxa"/>
          </w:tcPr>
          <w:p w14:paraId="5D687BE7" w14:textId="77777777" w:rsidR="0097792E" w:rsidRDefault="0097792E" w:rsidP="00F24009"/>
        </w:tc>
      </w:tr>
      <w:tr w:rsidR="0097792E" w14:paraId="61C3B04E" w14:textId="77777777" w:rsidTr="0010693E">
        <w:tc>
          <w:tcPr>
            <w:tcW w:w="2552" w:type="dxa"/>
          </w:tcPr>
          <w:p w14:paraId="468750A6" w14:textId="77777777" w:rsidR="0097792E" w:rsidRDefault="0097792E" w:rsidP="00F24009"/>
          <w:p w14:paraId="061E5139" w14:textId="77777777" w:rsidR="0010693E" w:rsidRDefault="0010693E" w:rsidP="00F24009"/>
          <w:p w14:paraId="37C239F0" w14:textId="77777777" w:rsidR="0010693E" w:rsidRDefault="0010693E" w:rsidP="00F24009"/>
          <w:p w14:paraId="6A6CAE5B" w14:textId="77777777" w:rsidR="0010693E" w:rsidRDefault="0010693E" w:rsidP="00F24009"/>
          <w:p w14:paraId="02009C36" w14:textId="77777777" w:rsidR="0010693E" w:rsidRDefault="0010693E" w:rsidP="00F24009"/>
          <w:p w14:paraId="70A32E2F" w14:textId="77777777" w:rsidR="0010693E" w:rsidRDefault="0010693E" w:rsidP="00F24009"/>
          <w:p w14:paraId="257B5986" w14:textId="77777777" w:rsidR="0010693E" w:rsidRDefault="0010693E" w:rsidP="00F24009"/>
          <w:p w14:paraId="3ECDF8EE" w14:textId="77777777" w:rsidR="0010693E" w:rsidRDefault="0010693E" w:rsidP="00F24009"/>
          <w:p w14:paraId="14D2C229" w14:textId="77777777" w:rsidR="0010693E" w:rsidRDefault="0010693E" w:rsidP="00F24009"/>
          <w:p w14:paraId="6DC91768" w14:textId="77777777" w:rsidR="0010693E" w:rsidRDefault="0010693E" w:rsidP="00F24009"/>
          <w:p w14:paraId="48119951" w14:textId="746F52D1" w:rsidR="0010693E" w:rsidRDefault="0010693E" w:rsidP="00F24009"/>
        </w:tc>
        <w:tc>
          <w:tcPr>
            <w:tcW w:w="2977" w:type="dxa"/>
          </w:tcPr>
          <w:p w14:paraId="6633A033" w14:textId="77777777" w:rsidR="0097792E" w:rsidRDefault="0097792E" w:rsidP="00F24009"/>
        </w:tc>
        <w:tc>
          <w:tcPr>
            <w:tcW w:w="2835" w:type="dxa"/>
          </w:tcPr>
          <w:p w14:paraId="6595B452" w14:textId="77777777" w:rsidR="0097792E" w:rsidRDefault="0097792E" w:rsidP="00F24009"/>
        </w:tc>
        <w:tc>
          <w:tcPr>
            <w:tcW w:w="2551" w:type="dxa"/>
          </w:tcPr>
          <w:p w14:paraId="3B3387EE" w14:textId="77777777" w:rsidR="0097792E" w:rsidRDefault="0097792E" w:rsidP="00F24009"/>
          <w:p w14:paraId="42F27CA5" w14:textId="77777777" w:rsidR="0097792E" w:rsidRDefault="0097792E" w:rsidP="00F24009"/>
          <w:p w14:paraId="6BA48ED8" w14:textId="77777777" w:rsidR="0097792E" w:rsidRDefault="0097792E" w:rsidP="00F24009"/>
          <w:p w14:paraId="2308EA8F" w14:textId="77777777" w:rsidR="0097792E" w:rsidRDefault="0097792E" w:rsidP="00F24009"/>
          <w:p w14:paraId="281B2D9E" w14:textId="77777777" w:rsidR="0097792E" w:rsidRDefault="0097792E" w:rsidP="00F24009"/>
          <w:p w14:paraId="35B1CCAF" w14:textId="77777777" w:rsidR="0097792E" w:rsidRDefault="0097792E" w:rsidP="00F24009"/>
          <w:p w14:paraId="01061797" w14:textId="77777777" w:rsidR="0097792E" w:rsidRDefault="0097792E" w:rsidP="00F24009"/>
        </w:tc>
      </w:tr>
      <w:tr w:rsidR="0097792E" w14:paraId="598D9BD0" w14:textId="77777777" w:rsidTr="0010693E">
        <w:trPr>
          <w:trHeight w:val="1856"/>
        </w:trPr>
        <w:tc>
          <w:tcPr>
            <w:tcW w:w="2552" w:type="dxa"/>
          </w:tcPr>
          <w:p w14:paraId="00CAF0C0" w14:textId="77777777" w:rsidR="0097792E" w:rsidRDefault="0097792E" w:rsidP="00F24009"/>
          <w:p w14:paraId="2526F649" w14:textId="77777777" w:rsidR="0010693E" w:rsidRDefault="0010693E" w:rsidP="00F24009"/>
          <w:p w14:paraId="72B5333F" w14:textId="77777777" w:rsidR="0010693E" w:rsidRDefault="0010693E" w:rsidP="00F24009"/>
          <w:p w14:paraId="29540E6A" w14:textId="77777777" w:rsidR="0010693E" w:rsidRDefault="0010693E" w:rsidP="00F24009"/>
          <w:p w14:paraId="28E4B33E" w14:textId="77777777" w:rsidR="0010693E" w:rsidRDefault="0010693E" w:rsidP="00F24009"/>
          <w:p w14:paraId="39E25B3A" w14:textId="77777777" w:rsidR="0010693E" w:rsidRDefault="0010693E" w:rsidP="00F24009"/>
          <w:p w14:paraId="1AB1E272" w14:textId="77777777" w:rsidR="0010693E" w:rsidRDefault="0010693E" w:rsidP="00F24009"/>
          <w:p w14:paraId="4BDB4C78" w14:textId="77777777" w:rsidR="0010693E" w:rsidRDefault="0010693E" w:rsidP="00F24009"/>
          <w:p w14:paraId="33A99BF4" w14:textId="77777777" w:rsidR="0010693E" w:rsidRDefault="0010693E" w:rsidP="00F24009"/>
          <w:p w14:paraId="3D4062AD" w14:textId="77777777" w:rsidR="0010693E" w:rsidRDefault="0010693E" w:rsidP="00F24009"/>
          <w:p w14:paraId="2B4F7FDF" w14:textId="0CD0B1C4" w:rsidR="0010693E" w:rsidRDefault="0010693E" w:rsidP="00F24009"/>
        </w:tc>
        <w:tc>
          <w:tcPr>
            <w:tcW w:w="2977" w:type="dxa"/>
          </w:tcPr>
          <w:p w14:paraId="23E963A8" w14:textId="77777777" w:rsidR="0097792E" w:rsidRDefault="0097792E" w:rsidP="00F24009"/>
        </w:tc>
        <w:tc>
          <w:tcPr>
            <w:tcW w:w="2835" w:type="dxa"/>
          </w:tcPr>
          <w:p w14:paraId="4BA0EF1C" w14:textId="77777777" w:rsidR="0097792E" w:rsidRDefault="0097792E" w:rsidP="00F24009"/>
          <w:p w14:paraId="7801DF28" w14:textId="77777777" w:rsidR="0097792E" w:rsidRDefault="0097792E" w:rsidP="00F24009"/>
        </w:tc>
        <w:tc>
          <w:tcPr>
            <w:tcW w:w="2551" w:type="dxa"/>
          </w:tcPr>
          <w:p w14:paraId="7ADB0780" w14:textId="77777777" w:rsidR="0097792E" w:rsidRDefault="0097792E" w:rsidP="00F24009"/>
          <w:p w14:paraId="3FBBB103" w14:textId="77777777" w:rsidR="0097792E" w:rsidRDefault="0097792E" w:rsidP="00F24009"/>
          <w:p w14:paraId="1E828F24" w14:textId="77777777" w:rsidR="0097792E" w:rsidRDefault="0097792E" w:rsidP="00F24009"/>
          <w:p w14:paraId="11BA23C2" w14:textId="77777777" w:rsidR="0097792E" w:rsidRDefault="0097792E" w:rsidP="00F24009"/>
          <w:p w14:paraId="2CFA8E7D" w14:textId="77777777" w:rsidR="0097792E" w:rsidRDefault="0097792E" w:rsidP="00F24009"/>
          <w:p w14:paraId="2339100D" w14:textId="77777777" w:rsidR="0097792E" w:rsidRDefault="0097792E" w:rsidP="00F24009"/>
          <w:p w14:paraId="5F2996DE" w14:textId="77777777" w:rsidR="0097792E" w:rsidRDefault="0097792E" w:rsidP="00F24009"/>
        </w:tc>
      </w:tr>
      <w:tr w:rsidR="0097792E" w14:paraId="1CDCD8AB" w14:textId="77777777" w:rsidTr="0010693E">
        <w:trPr>
          <w:trHeight w:val="1856"/>
        </w:trPr>
        <w:tc>
          <w:tcPr>
            <w:tcW w:w="2552" w:type="dxa"/>
          </w:tcPr>
          <w:p w14:paraId="77D5AE1D" w14:textId="77777777" w:rsidR="0097792E" w:rsidRDefault="0097792E" w:rsidP="00F24009"/>
          <w:p w14:paraId="2E431484" w14:textId="77777777" w:rsidR="0010693E" w:rsidRDefault="0010693E" w:rsidP="00F24009"/>
          <w:p w14:paraId="0D7DC66B" w14:textId="77777777" w:rsidR="0010693E" w:rsidRDefault="0010693E" w:rsidP="00F24009"/>
          <w:p w14:paraId="6843A8C4" w14:textId="77777777" w:rsidR="0010693E" w:rsidRDefault="0010693E" w:rsidP="00F24009"/>
          <w:p w14:paraId="68329B72" w14:textId="77777777" w:rsidR="0010693E" w:rsidRDefault="0010693E" w:rsidP="00F24009"/>
          <w:p w14:paraId="3D97305B" w14:textId="77777777" w:rsidR="0010693E" w:rsidRDefault="0010693E" w:rsidP="00F24009"/>
          <w:p w14:paraId="2AD416D1" w14:textId="77777777" w:rsidR="0010693E" w:rsidRDefault="0010693E" w:rsidP="00F24009"/>
          <w:p w14:paraId="2510B042" w14:textId="77777777" w:rsidR="0010693E" w:rsidRDefault="0010693E" w:rsidP="00F24009"/>
          <w:p w14:paraId="0DF74311" w14:textId="77777777" w:rsidR="0010693E" w:rsidRDefault="0010693E" w:rsidP="00F24009"/>
          <w:p w14:paraId="35B53E8B" w14:textId="77777777" w:rsidR="0010693E" w:rsidRDefault="0010693E" w:rsidP="00F24009"/>
          <w:p w14:paraId="289F5A3F" w14:textId="61D4A470" w:rsidR="0010693E" w:rsidRDefault="0010693E" w:rsidP="00F24009">
            <w:bookmarkStart w:id="0" w:name="_GoBack"/>
            <w:bookmarkEnd w:id="0"/>
          </w:p>
        </w:tc>
        <w:tc>
          <w:tcPr>
            <w:tcW w:w="2977" w:type="dxa"/>
          </w:tcPr>
          <w:p w14:paraId="0455FB02" w14:textId="77777777" w:rsidR="0097792E" w:rsidRDefault="0097792E" w:rsidP="00F24009"/>
        </w:tc>
        <w:tc>
          <w:tcPr>
            <w:tcW w:w="2835" w:type="dxa"/>
          </w:tcPr>
          <w:p w14:paraId="718B2037" w14:textId="77777777" w:rsidR="0097792E" w:rsidRDefault="0097792E" w:rsidP="00F24009"/>
          <w:p w14:paraId="015FC96F" w14:textId="77777777" w:rsidR="0097792E" w:rsidRDefault="0097792E" w:rsidP="00F24009"/>
        </w:tc>
        <w:tc>
          <w:tcPr>
            <w:tcW w:w="2551" w:type="dxa"/>
          </w:tcPr>
          <w:p w14:paraId="52BF46B8" w14:textId="77777777" w:rsidR="0097792E" w:rsidRDefault="0097792E" w:rsidP="00F24009"/>
          <w:p w14:paraId="0F08DECF" w14:textId="77777777" w:rsidR="0097792E" w:rsidRDefault="0097792E" w:rsidP="00F24009"/>
          <w:p w14:paraId="62586198" w14:textId="77777777" w:rsidR="0097792E" w:rsidRDefault="0097792E" w:rsidP="00F24009"/>
          <w:p w14:paraId="73A4FF79" w14:textId="77777777" w:rsidR="0097792E" w:rsidRDefault="0097792E" w:rsidP="00F24009"/>
          <w:p w14:paraId="1BE9BD72" w14:textId="77777777" w:rsidR="0097792E" w:rsidRDefault="0097792E" w:rsidP="00F24009"/>
          <w:p w14:paraId="711574E2" w14:textId="77777777" w:rsidR="0097792E" w:rsidRDefault="0097792E" w:rsidP="00F24009"/>
          <w:p w14:paraId="5F320453" w14:textId="77777777" w:rsidR="0097792E" w:rsidRDefault="0097792E" w:rsidP="00F24009"/>
        </w:tc>
      </w:tr>
    </w:tbl>
    <w:p w14:paraId="5F70DCE7" w14:textId="77777777" w:rsidR="0097792E" w:rsidRDefault="0097792E"/>
    <w:sectPr w:rsidR="0097792E" w:rsidSect="001F5BE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0CE9" w14:textId="77777777" w:rsidR="0097792E" w:rsidRDefault="0097792E" w:rsidP="0097792E">
      <w:r>
        <w:separator/>
      </w:r>
    </w:p>
  </w:endnote>
  <w:endnote w:type="continuationSeparator" w:id="0">
    <w:p w14:paraId="08F67F09" w14:textId="77777777" w:rsidR="0097792E" w:rsidRDefault="0097792E" w:rsidP="0097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78062" w14:textId="77777777" w:rsidR="0097792E" w:rsidRDefault="0097792E" w:rsidP="0097792E">
      <w:r>
        <w:separator/>
      </w:r>
    </w:p>
  </w:footnote>
  <w:footnote w:type="continuationSeparator" w:id="0">
    <w:p w14:paraId="47681C6D" w14:textId="77777777" w:rsidR="0097792E" w:rsidRDefault="0097792E" w:rsidP="0097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A336" w14:textId="79DC30C0" w:rsidR="0097792E" w:rsidRPr="00FD61F7" w:rsidRDefault="0097792E" w:rsidP="00FD61F7">
    <w:pPr>
      <w:pStyle w:val="Header"/>
      <w:jc w:val="center"/>
      <w:rPr>
        <w:b/>
        <w:u w:val="single"/>
      </w:rPr>
    </w:pPr>
    <w:r w:rsidRPr="00FD61F7">
      <w:rPr>
        <w:b/>
        <w:u w:val="single"/>
      </w:rPr>
      <w:t>1.1e Short and Long term effects of exercise on the body system</w:t>
    </w:r>
    <w:r w:rsidR="00FD61F7">
      <w:rPr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4A0"/>
    <w:multiLevelType w:val="hybridMultilevel"/>
    <w:tmpl w:val="53A0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60A7"/>
    <w:multiLevelType w:val="hybridMultilevel"/>
    <w:tmpl w:val="53A0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2E"/>
    <w:rsid w:val="0010693E"/>
    <w:rsid w:val="001F5BE8"/>
    <w:rsid w:val="00450CC6"/>
    <w:rsid w:val="0097792E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AE54F"/>
  <w14:defaultImageDpi w14:val="300"/>
  <w15:docId w15:val="{24088B29-FA36-48C5-A73E-98373A92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2E"/>
  </w:style>
  <w:style w:type="paragraph" w:styleId="Footer">
    <w:name w:val="footer"/>
    <w:basedOn w:val="Normal"/>
    <w:link w:val="FooterChar"/>
    <w:uiPriority w:val="99"/>
    <w:unhideWhenUsed/>
    <w:rsid w:val="00977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2E"/>
  </w:style>
  <w:style w:type="table" w:styleId="TableGrid">
    <w:name w:val="Table Grid"/>
    <w:basedOn w:val="TableNormal"/>
    <w:uiPriority w:val="59"/>
    <w:rsid w:val="0097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A7670E97</Template>
  <TotalTime>11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3</cp:revision>
  <dcterms:created xsi:type="dcterms:W3CDTF">2020-03-20T15:06:00Z</dcterms:created>
  <dcterms:modified xsi:type="dcterms:W3CDTF">2021-03-10T16:04:00Z</dcterms:modified>
</cp:coreProperties>
</file>