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38" w:rsidRDefault="00057040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6907431</wp:posOffset>
            </wp:positionH>
            <wp:positionV relativeFrom="paragraph">
              <wp:posOffset>82706</wp:posOffset>
            </wp:positionV>
            <wp:extent cx="854340" cy="593766"/>
            <wp:effectExtent l="0" t="0" r="317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40" cy="59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4346369</wp:posOffset>
            </wp:positionH>
            <wp:positionV relativeFrom="paragraph">
              <wp:posOffset>1</wp:posOffset>
            </wp:positionV>
            <wp:extent cx="641267" cy="760432"/>
            <wp:effectExtent l="0" t="0" r="698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1" cy="76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3942607</wp:posOffset>
                </wp:positionH>
                <wp:positionV relativeFrom="paragraph">
                  <wp:posOffset>-593766</wp:posOffset>
                </wp:positionV>
                <wp:extent cx="4334493" cy="59909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493" cy="59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PHYSICAL ACTIVITY &amp;</w:t>
                            </w:r>
                            <w:r w:rsidR="0005704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SPORT IN THE UK</w:t>
                            </w:r>
                            <w:r w:rsidR="00057040">
                              <w:rPr>
                                <w:b/>
                                <w:u w:val="single"/>
                              </w:rPr>
                              <w:t xml:space="preserve"> - Initiatives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-46.75pt;width:341.3pt;height:47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" stroked="f">
                <v:textbox>
                  <w:txbxContent>
                    <w:p w:rsidR="00950E1C" w:rsidRP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PHYSICAL ACTIVITY &amp;</w:t>
                      </w:r>
                      <w:r w:rsidR="00057040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SPORT IN THE UK</w:t>
                      </w:r>
                      <w:r w:rsidR="00057040">
                        <w:rPr>
                          <w:b/>
                          <w:u w:val="single"/>
                        </w:rPr>
                        <w:t xml:space="preserve"> - Initiatives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348865" cy="3039745"/>
                <wp:effectExtent l="0" t="0" r="0" b="82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>
                            <w:r>
                              <w:t>Strategies to improve participation:</w:t>
                            </w:r>
                          </w:p>
                          <w:p w:rsidR="00A302E4" w:rsidRDefault="00A302E4" w:rsidP="00A302E4">
                            <w:r>
                              <w:t xml:space="preserve">(There are 3) </w:t>
                            </w:r>
                          </w:p>
                          <w:p w:rsidR="00A302E4" w:rsidRDefault="00A302E4" w:rsidP="00A30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057040" w:rsidRDefault="00057040" w:rsidP="00057040">
                            <w:pPr>
                              <w:pStyle w:val="ListParagraph"/>
                            </w:pPr>
                          </w:p>
                          <w:p w:rsidR="00057040" w:rsidRDefault="00057040" w:rsidP="00057040">
                            <w:pPr>
                              <w:pStyle w:val="ListParagraph"/>
                            </w:pPr>
                          </w:p>
                          <w:p w:rsidR="00A302E4" w:rsidRDefault="00A302E4" w:rsidP="00A302E4">
                            <w:pPr>
                              <w:pStyle w:val="ListParagraph"/>
                            </w:pPr>
                          </w:p>
                          <w:p w:rsidR="00A302E4" w:rsidRDefault="00A302E4" w:rsidP="00A30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A302E4" w:rsidRDefault="00A302E4" w:rsidP="00A302E4">
                            <w:pPr>
                              <w:pStyle w:val="ListParagraph"/>
                            </w:pPr>
                          </w:p>
                          <w:p w:rsidR="00057040" w:rsidRDefault="00057040" w:rsidP="00A302E4">
                            <w:pPr>
                              <w:pStyle w:val="ListParagraph"/>
                            </w:pPr>
                          </w:p>
                          <w:p w:rsidR="00057040" w:rsidRDefault="00057040" w:rsidP="00A302E4">
                            <w:pPr>
                              <w:pStyle w:val="ListParagraph"/>
                            </w:pPr>
                          </w:p>
                          <w:p w:rsidR="00A302E4" w:rsidRDefault="00A302E4" w:rsidP="00A30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4.95pt;height:239.3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bGJQIAACU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" stroked="f">
                <v:textbox>
                  <w:txbxContent>
                    <w:p w:rsidR="00A302E4" w:rsidRDefault="00A302E4">
                      <w:r>
                        <w:t>Strategies to improve participation:</w:t>
                      </w:r>
                    </w:p>
                    <w:p w:rsidR="00A302E4" w:rsidRDefault="00A302E4" w:rsidP="00A302E4">
                      <w:r>
                        <w:t xml:space="preserve">(There are 3) </w:t>
                      </w:r>
                    </w:p>
                    <w:p w:rsidR="00A302E4" w:rsidRDefault="00A302E4" w:rsidP="00A302E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</w:t>
                      </w:r>
                    </w:p>
                    <w:p w:rsidR="00057040" w:rsidRDefault="00057040" w:rsidP="00057040">
                      <w:pPr>
                        <w:pStyle w:val="ListParagraph"/>
                      </w:pPr>
                    </w:p>
                    <w:p w:rsidR="00057040" w:rsidRDefault="00057040" w:rsidP="00057040">
                      <w:pPr>
                        <w:pStyle w:val="ListParagraph"/>
                      </w:pPr>
                    </w:p>
                    <w:p w:rsidR="00A302E4" w:rsidRDefault="00A302E4" w:rsidP="00A302E4">
                      <w:pPr>
                        <w:pStyle w:val="ListParagraph"/>
                      </w:pPr>
                    </w:p>
                    <w:p w:rsidR="00A302E4" w:rsidRDefault="00A302E4" w:rsidP="00A302E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</w:t>
                      </w:r>
                    </w:p>
                    <w:p w:rsidR="00A302E4" w:rsidRDefault="00A302E4" w:rsidP="00A302E4">
                      <w:pPr>
                        <w:pStyle w:val="ListParagraph"/>
                      </w:pPr>
                    </w:p>
                    <w:p w:rsidR="00057040" w:rsidRDefault="00057040" w:rsidP="00A302E4">
                      <w:pPr>
                        <w:pStyle w:val="ListParagraph"/>
                      </w:pPr>
                    </w:p>
                    <w:p w:rsidR="00057040" w:rsidRDefault="00057040" w:rsidP="00A302E4">
                      <w:pPr>
                        <w:pStyle w:val="ListParagraph"/>
                      </w:pPr>
                    </w:p>
                    <w:p w:rsidR="00A302E4" w:rsidRDefault="00A302E4" w:rsidP="00A302E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D67389" wp14:editId="4D1B3E43">
                <wp:simplePos x="0" y="0"/>
                <wp:positionH relativeFrom="column">
                  <wp:posOffset>-712520</wp:posOffset>
                </wp:positionH>
                <wp:positionV relativeFrom="paragraph">
                  <wp:posOffset>-688769</wp:posOffset>
                </wp:positionV>
                <wp:extent cx="3800103" cy="9144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1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P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PARTICIPATION IN PHYSICAL ACTIVITY </w:t>
                            </w:r>
                            <w:r w:rsidR="00057040">
                              <w:rPr>
                                <w:b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SPORT…..CONTINUED: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7389" id="_x0000_s1028" type="#_x0000_t202" style="position:absolute;margin-left:-56.1pt;margin-top:-54.25pt;width:299.2pt;height:1in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" stroked="f">
                <v:textbox>
                  <w:txbxContent>
                    <w:p w:rsidR="00A302E4" w:rsidRP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PARTICIPATION IN PHYSICAL ACTIVITY </w:t>
                      </w:r>
                      <w:r w:rsidR="00057040">
                        <w:rPr>
                          <w:b/>
                          <w:u w:val="single"/>
                        </w:rPr>
                        <w:t xml:space="preserve">&amp; </w:t>
                      </w:r>
                      <w:r>
                        <w:rPr>
                          <w:b/>
                          <w:u w:val="single"/>
                        </w:rPr>
                        <w:t>SPORT…..CONTINUED: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3311054</wp:posOffset>
                </wp:positionH>
                <wp:positionV relativeFrom="paragraph">
                  <wp:posOffset>-843147</wp:posOffset>
                </wp:positionV>
                <wp:extent cx="781033" cy="2671948"/>
                <wp:effectExtent l="19050" t="0" r="38735" b="527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33" cy="267194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CE5BD" id="Straight Connector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-66.4pt" to="322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950E1C"/>
    <w:p w:rsidR="00950E1C" w:rsidRDefault="00057040"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6340887</wp:posOffset>
            </wp:positionH>
            <wp:positionV relativeFrom="paragraph">
              <wp:posOffset>127116</wp:posOffset>
            </wp:positionV>
            <wp:extent cx="853090" cy="642480"/>
            <wp:effectExtent l="0" t="0" r="444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90" cy="64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36106</wp:posOffset>
                </wp:positionV>
                <wp:extent cx="2853055" cy="2207173"/>
                <wp:effectExtent l="19050" t="19050" r="4254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0717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6A042" id="Oval 1" o:spid="_x0000_s1026" style="position:absolute;margin-left:249.5pt;margin-top:2.85pt;width:224.6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950E1C"/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4089079</wp:posOffset>
                </wp:positionH>
                <wp:positionV relativeFrom="paragraph">
                  <wp:posOffset>216032</wp:posOffset>
                </wp:positionV>
                <wp:extent cx="28215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Pr="00A302E4" w:rsidRDefault="005C578B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2.1</w:t>
                            </w:r>
                            <w:proofErr w:type="gramStart"/>
                            <w:r w:rsidR="00950E1C" w:rsidRPr="00A302E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 w:rsidR="00950E1C" w:rsidRPr="00A302E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950E1C" w:rsidRPr="00A302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02E4" w:rsidRPr="00A302E4">
                              <w:rPr>
                                <w:b/>
                                <w:sz w:val="32"/>
                                <w:szCs w:val="32"/>
                              </w:rPr>
                              <w:t>Engagement patterns in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1.95pt;margin-top:17pt;width:22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" stroked="f">
                <v:textbox style="mso-fit-shape-to-text:t">
                  <w:txbxContent>
                    <w:p w:rsidR="00A302E4" w:rsidRPr="00A302E4" w:rsidRDefault="005C578B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2.1</w:t>
                      </w:r>
                      <w:proofErr w:type="gramStart"/>
                      <w:r w:rsidR="00950E1C" w:rsidRPr="00A302E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spellStart"/>
                      <w:r w:rsidR="00950E1C" w:rsidRPr="00A302E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proofErr w:type="spellEnd"/>
                      <w:proofErr w:type="gramEnd"/>
                      <w:r w:rsidR="00950E1C" w:rsidRPr="00A302E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302E4" w:rsidRPr="00A302E4">
                        <w:rPr>
                          <w:b/>
                          <w:sz w:val="32"/>
                          <w:szCs w:val="32"/>
                        </w:rPr>
                        <w:t>Engagement patterns in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950E1C">
      <w:bookmarkStart w:id="0" w:name="_GoBack"/>
      <w:bookmarkEnd w:id="0"/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-898633</wp:posOffset>
                </wp:positionH>
                <wp:positionV relativeFrom="paragraph">
                  <wp:posOffset>375503</wp:posOffset>
                </wp:positionV>
                <wp:extent cx="4099034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34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0211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29.55pt" to="25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</w:p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D23CE6" wp14:editId="69770244">
                <wp:simplePos x="0" y="0"/>
                <wp:positionH relativeFrom="column">
                  <wp:posOffset>-771896</wp:posOffset>
                </wp:positionH>
                <wp:positionV relativeFrom="paragraph">
                  <wp:posOffset>384990</wp:posOffset>
                </wp:positionV>
                <wp:extent cx="3546475" cy="5225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PARTICIPATION IN PHYSICAL ACTIVITY &amp; SPORT:</w:t>
                            </w:r>
                          </w:p>
                          <w:p w:rsidR="00057040" w:rsidRPr="00057040" w:rsidRDefault="00057040" w:rsidP="00A302E4">
                            <w:r>
                              <w:t>(State both Positive &amp; Negative factors)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3CE6" id="_x0000_s1030" type="#_x0000_t202" style="position:absolute;margin-left:-60.8pt;margin-top:30.3pt;width:279.25pt;height:41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" stroked="f">
                <v:textbox>
                  <w:txbxContent>
                    <w:p w:rsid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PARTICIPATION IN PHYSICAL ACTIVITY &amp; SPORT:</w:t>
                      </w:r>
                    </w:p>
                    <w:p w:rsidR="00057040" w:rsidRPr="00057040" w:rsidRDefault="00057040" w:rsidP="00A302E4">
                      <w:r>
                        <w:t>(State both Positive &amp; Negative factors)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6008914</wp:posOffset>
                </wp:positionH>
                <wp:positionV relativeFrom="paragraph">
                  <wp:posOffset>52226</wp:posOffset>
                </wp:positionV>
                <wp:extent cx="3633338" cy="0"/>
                <wp:effectExtent l="19050" t="19050" r="2476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3338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3653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15pt,4.1pt" to="759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26F542" wp14:editId="6C9BB572">
                <wp:simplePos x="0" y="0"/>
                <wp:positionH relativeFrom="column">
                  <wp:posOffset>6065330</wp:posOffset>
                </wp:positionH>
                <wp:positionV relativeFrom="paragraph">
                  <wp:posOffset>153728</wp:posOffset>
                </wp:positionV>
                <wp:extent cx="13716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MEDIA COVERAGE: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1" type="#_x0000_t202" style="position:absolute;margin-left:477.6pt;margin-top:12.1pt;width:108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/lIgIAACU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" stroked="f">
                <v:textbox style="mso-fit-shape-to-text:t">
                  <w:txbxContent>
                    <w:p w:rsidR="00A302E4" w:rsidRDefault="00A302E4" w:rsidP="00A302E4">
                      <w:r>
                        <w:t>MEDIA COVERAGE: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leftMargin">
                  <wp:posOffset>291275</wp:posOffset>
                </wp:positionH>
                <wp:positionV relativeFrom="paragraph">
                  <wp:posOffset>380563</wp:posOffset>
                </wp:positionV>
                <wp:extent cx="567055" cy="1404620"/>
                <wp:effectExtent l="0" t="0" r="444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>
                            <w: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.95pt;margin-top:29.95pt;width:44.6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" stroked="f">
                <v:textbox style="mso-fit-shape-to-text:t">
                  <w:txbxContent>
                    <w:p w:rsidR="00A302E4" w:rsidRDefault="00A302E4">
                      <w:r>
                        <w:t>AGE: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26F542" wp14:editId="6C9BB572">
                <wp:simplePos x="0" y="0"/>
                <wp:positionH relativeFrom="margin">
                  <wp:posOffset>3038285</wp:posOffset>
                </wp:positionH>
                <wp:positionV relativeFrom="paragraph">
                  <wp:posOffset>19050</wp:posOffset>
                </wp:positionV>
                <wp:extent cx="851338" cy="1404620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3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FAMILY: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3" type="#_x0000_t202" style="position:absolute;margin-left:239.25pt;margin-top:1.5pt;width:67.0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" stroked="f">
                <v:textbox style="mso-fit-shape-to-text:t">
                  <w:txbxContent>
                    <w:p w:rsidR="00A302E4" w:rsidRDefault="00A302E4" w:rsidP="00A302E4">
                      <w:r>
                        <w:t>FAMILY: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E77BD2" wp14:editId="7A862936">
                <wp:simplePos x="0" y="0"/>
                <wp:positionH relativeFrom="column">
                  <wp:posOffset>6080818</wp:posOffset>
                </wp:positionH>
                <wp:positionV relativeFrom="paragraph">
                  <wp:posOffset>14927</wp:posOffset>
                </wp:positionV>
                <wp:extent cx="1166648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ENVIRONMENT: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77BD2" id="_x0000_s1034" type="#_x0000_t202" style="position:absolute;margin-left:478.8pt;margin-top:1.2pt;width:91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" stroked="f">
                <v:textbox style="mso-fit-shape-to-text:t">
                  <w:txbxContent>
                    <w:p w:rsidR="00A302E4" w:rsidRDefault="00A302E4" w:rsidP="00A302E4">
                      <w:r>
                        <w:t>ENVIRONMENT:</w:t>
                      </w:r>
                    </w:p>
                  </w:txbxContent>
                </v:textbox>
              </v:shape>
            </w:pict>
          </mc:Fallback>
        </mc:AlternateContent>
      </w:r>
      <w:r w:rsidR="00DC29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12BF73" wp14:editId="0A476A75">
                <wp:simplePos x="0" y="0"/>
                <wp:positionH relativeFrom="column">
                  <wp:posOffset>-662218</wp:posOffset>
                </wp:positionH>
                <wp:positionV relativeFrom="paragraph">
                  <wp:posOffset>334492</wp:posOffset>
                </wp:positionV>
                <wp:extent cx="756745" cy="1404620"/>
                <wp:effectExtent l="0" t="0" r="571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2BF73" id="_x0000_s1036" type="#_x0000_t202" style="position:absolute;margin-left:-52.15pt;margin-top:26.35pt;width:59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" stroked="f">
                <v:textbox style="mso-fit-shape-to-text:t">
                  <w:txbxContent>
                    <w:p w:rsidR="00A302E4" w:rsidRDefault="00A302E4" w:rsidP="00A302E4">
                      <w:r>
                        <w:t>GENDER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26F542" wp14:editId="6C9BB572">
                <wp:simplePos x="0" y="0"/>
                <wp:positionH relativeFrom="column">
                  <wp:posOffset>3054927</wp:posOffset>
                </wp:positionH>
                <wp:positionV relativeFrom="paragraph">
                  <wp:posOffset>42611</wp:posOffset>
                </wp:positionV>
                <wp:extent cx="1040524" cy="140462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5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EDUCATION: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6" type="#_x0000_t202" style="position:absolute;margin-left:240.55pt;margin-top:3.35pt;width:81.9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" stroked="f">
                <v:textbox style="mso-fit-shape-to-text:t">
                  <w:txbxContent>
                    <w:p w:rsidR="00A302E4" w:rsidRDefault="00A302E4" w:rsidP="00A302E4">
                      <w:r>
                        <w:t>EDUCATION: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1F6AA0" wp14:editId="6C4A61E0">
                <wp:simplePos x="0" y="0"/>
                <wp:positionH relativeFrom="column">
                  <wp:posOffset>6128319</wp:posOffset>
                </wp:positionH>
                <wp:positionV relativeFrom="paragraph">
                  <wp:posOffset>205550</wp:posOffset>
                </wp:positionV>
                <wp:extent cx="1671145" cy="1404620"/>
                <wp:effectExtent l="0" t="0" r="571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0" w:rsidRDefault="00DC2900" w:rsidP="00DC2900">
                            <w:r>
                              <w:t>OPPORTUNITY / ACCESS: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F6AA0" id="_x0000_s1037" type="#_x0000_t202" style="position:absolute;margin-left:482.55pt;margin-top:16.2pt;width:131.6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1JAIAACY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" stroked="f">
                <v:textbox style="mso-fit-shape-to-text:t">
                  <w:txbxContent>
                    <w:p w:rsidR="00DC2900" w:rsidRDefault="00DC2900" w:rsidP="00DC2900">
                      <w:r>
                        <w:t>OPPORTUNITY / ACCESS:</w:t>
                      </w:r>
                    </w:p>
                  </w:txbxContent>
                </v:textbox>
              </v:shape>
            </w:pict>
          </mc:Fallback>
        </mc:AlternateContent>
      </w:r>
      <w:r w:rsidR="00DC29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2BF73" wp14:editId="0A476A75">
                <wp:simplePos x="0" y="0"/>
                <wp:positionH relativeFrom="column">
                  <wp:posOffset>-631168</wp:posOffset>
                </wp:positionH>
                <wp:positionV relativeFrom="paragraph">
                  <wp:posOffset>298384</wp:posOffset>
                </wp:positionV>
                <wp:extent cx="882869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2BF73" id="_x0000_s1039" type="#_x0000_t202" style="position:absolute;margin-left:-49.7pt;margin-top:23.5pt;width:69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kgIgIAACM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" stroked="f">
                <v:textbox style="mso-fit-shape-to-text:t">
                  <w:txbxContent>
                    <w:p w:rsidR="00A302E4" w:rsidRDefault="00A302E4" w:rsidP="00A302E4">
                      <w:r>
                        <w:t>ETHNICITY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302E4" w:rsidRDefault="00A302E4"/>
    <w:p w:rsidR="00950E1C" w:rsidRPr="00A302E4" w:rsidRDefault="00057040" w:rsidP="00A302E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26F542" wp14:editId="6C9BB572">
                <wp:simplePos x="0" y="0"/>
                <wp:positionH relativeFrom="column">
                  <wp:posOffset>3007434</wp:posOffset>
                </wp:positionH>
                <wp:positionV relativeFrom="paragraph">
                  <wp:posOffset>289560</wp:posOffset>
                </wp:positionV>
                <wp:extent cx="882869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DISABILITY: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9" type="#_x0000_t202" style="position:absolute;left:0;text-align:left;margin-left:236.8pt;margin-top:22.8pt;width:69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" stroked="f">
                <v:textbox style="mso-fit-shape-to-text:t">
                  <w:txbxContent>
                    <w:p w:rsidR="00A302E4" w:rsidRDefault="00A302E4" w:rsidP="00A302E4">
                      <w:r>
                        <w:t>DISABILITY:</w:t>
                      </w:r>
                    </w:p>
                  </w:txbxContent>
                </v:textbox>
              </v:shape>
            </w:pict>
          </mc:Fallback>
        </mc:AlternateContent>
      </w:r>
      <w:r w:rsidR="00DC29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26F542" wp14:editId="6C9BB572">
                <wp:simplePos x="0" y="0"/>
                <wp:positionH relativeFrom="column">
                  <wp:posOffset>6138009</wp:posOffset>
                </wp:positionH>
                <wp:positionV relativeFrom="paragraph">
                  <wp:posOffset>326382</wp:posOffset>
                </wp:positionV>
                <wp:extent cx="107205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ROLE MODELS: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40" type="#_x0000_t202" style="position:absolute;left:0;text-align:left;margin-left:483.3pt;margin-top:25.7pt;width:84.4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" stroked="f">
                <v:textbox style="mso-fit-shape-to-text:t">
                  <w:txbxContent>
                    <w:p w:rsidR="00A302E4" w:rsidRDefault="00A302E4" w:rsidP="00A302E4">
                      <w:r>
                        <w:t>ROLE MODELS:</w:t>
                      </w:r>
                    </w:p>
                  </w:txbxContent>
                </v:textbox>
              </v:shape>
            </w:pict>
          </mc:Fallback>
        </mc:AlternateContent>
      </w:r>
      <w:r w:rsidR="00DC29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26F542" wp14:editId="6C9BB572">
                <wp:simplePos x="0" y="0"/>
                <wp:positionH relativeFrom="column">
                  <wp:posOffset>-693508</wp:posOffset>
                </wp:positionH>
                <wp:positionV relativeFrom="paragraph">
                  <wp:posOffset>406400</wp:posOffset>
                </wp:positionV>
                <wp:extent cx="1466193" cy="1404620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RELIGION / CULTURE: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44" type="#_x0000_t202" style="position:absolute;left:0;text-align:left;margin-left:-54.6pt;margin-top:32pt;width:115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XIwIAACQ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" stroked="f">
                <v:textbox style="mso-fit-shape-to-text:t">
                  <w:txbxContent>
                    <w:p w:rsidR="00A302E4" w:rsidRDefault="00A302E4" w:rsidP="00A302E4">
                      <w:r>
                        <w:t>RELIGION / CULTURE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57040"/>
    <w:rsid w:val="00071C92"/>
    <w:rsid w:val="005C1A0B"/>
    <w:rsid w:val="005C578B"/>
    <w:rsid w:val="008A16AA"/>
    <w:rsid w:val="00950E1C"/>
    <w:rsid w:val="00A302E4"/>
    <w:rsid w:val="00AC5963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22FAE0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62F5-F0C1-4841-8969-A9DC240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E04E6326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2</cp:revision>
  <dcterms:created xsi:type="dcterms:W3CDTF">2017-10-01T16:56:00Z</dcterms:created>
  <dcterms:modified xsi:type="dcterms:W3CDTF">2017-10-01T16:56:00Z</dcterms:modified>
</cp:coreProperties>
</file>