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2552"/>
        <w:gridCol w:w="3016"/>
        <w:gridCol w:w="2938"/>
        <w:gridCol w:w="2693"/>
      </w:tblGrid>
      <w:tr w:rsidR="00CA7510" w14:paraId="698F964E" w14:textId="77777777" w:rsidTr="000E072B">
        <w:tc>
          <w:tcPr>
            <w:tcW w:w="11199" w:type="dxa"/>
            <w:gridSpan w:val="4"/>
          </w:tcPr>
          <w:p w14:paraId="74C3A0E2" w14:textId="77777777" w:rsidR="00CA7510" w:rsidRDefault="00CA7510" w:rsidP="00CA7510">
            <w:pPr>
              <w:jc w:val="center"/>
              <w:rPr>
                <w:b/>
                <w:sz w:val="28"/>
                <w:szCs w:val="28"/>
              </w:rPr>
            </w:pPr>
            <w:r w:rsidRPr="00CA7510">
              <w:rPr>
                <w:b/>
                <w:sz w:val="28"/>
                <w:szCs w:val="28"/>
              </w:rPr>
              <w:t>Physical Health</w:t>
            </w:r>
          </w:p>
          <w:p w14:paraId="0FFFF611" w14:textId="77777777" w:rsidR="00CA7510" w:rsidRPr="00CA7510" w:rsidRDefault="00CA7510" w:rsidP="00CA7510">
            <w:pPr>
              <w:jc w:val="center"/>
            </w:pPr>
            <w:r>
              <w:t>The results of a sedentary lifestyle. Explain each</w:t>
            </w:r>
          </w:p>
        </w:tc>
      </w:tr>
      <w:tr w:rsidR="00CA7510" w14:paraId="0B61F079" w14:textId="77777777" w:rsidTr="000E072B">
        <w:tc>
          <w:tcPr>
            <w:tcW w:w="2552" w:type="dxa"/>
          </w:tcPr>
          <w:p w14:paraId="44862E04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Injury</w:t>
            </w:r>
          </w:p>
          <w:p w14:paraId="6AA016B5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1A9413FE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3DCFC2E0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6673EFC7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08C28E6C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2ADE72A4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</w:tc>
        <w:tc>
          <w:tcPr>
            <w:tcW w:w="3016" w:type="dxa"/>
          </w:tcPr>
          <w:p w14:paraId="32E0DA44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CHD</w:t>
            </w:r>
          </w:p>
        </w:tc>
        <w:tc>
          <w:tcPr>
            <w:tcW w:w="2938" w:type="dxa"/>
          </w:tcPr>
          <w:p w14:paraId="772230A0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Blood pressure</w:t>
            </w:r>
          </w:p>
        </w:tc>
        <w:tc>
          <w:tcPr>
            <w:tcW w:w="2693" w:type="dxa"/>
          </w:tcPr>
          <w:p w14:paraId="75B066BA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Bone density</w:t>
            </w:r>
          </w:p>
        </w:tc>
      </w:tr>
      <w:tr w:rsidR="00CA7510" w14:paraId="36EE42F6" w14:textId="77777777" w:rsidTr="000E072B">
        <w:tc>
          <w:tcPr>
            <w:tcW w:w="2552" w:type="dxa"/>
          </w:tcPr>
          <w:p w14:paraId="47531205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Obesity</w:t>
            </w:r>
          </w:p>
          <w:p w14:paraId="58E72F45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380D41A9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6F9CB0D5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6938BD4F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40C36920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23A4B9E8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  <w:p w14:paraId="017CC57D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</w:p>
        </w:tc>
        <w:tc>
          <w:tcPr>
            <w:tcW w:w="3016" w:type="dxa"/>
          </w:tcPr>
          <w:p w14:paraId="2AB0F579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Type 2 diabetes</w:t>
            </w:r>
          </w:p>
        </w:tc>
        <w:tc>
          <w:tcPr>
            <w:tcW w:w="2938" w:type="dxa"/>
          </w:tcPr>
          <w:p w14:paraId="61C5EB1D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Posture</w:t>
            </w:r>
          </w:p>
        </w:tc>
        <w:tc>
          <w:tcPr>
            <w:tcW w:w="2693" w:type="dxa"/>
          </w:tcPr>
          <w:p w14:paraId="00D999CF" w14:textId="77777777" w:rsidR="00CA7510" w:rsidRPr="00CA7510" w:rsidRDefault="00CA7510" w:rsidP="00CA7510">
            <w:pPr>
              <w:jc w:val="center"/>
              <w:rPr>
                <w:u w:val="single"/>
              </w:rPr>
            </w:pPr>
            <w:r w:rsidRPr="00CA7510">
              <w:rPr>
                <w:u w:val="single"/>
              </w:rPr>
              <w:t>Fitness</w:t>
            </w:r>
          </w:p>
        </w:tc>
      </w:tr>
      <w:tr w:rsidR="00CA7510" w14:paraId="52822F50" w14:textId="77777777" w:rsidTr="000E072B">
        <w:tc>
          <w:tcPr>
            <w:tcW w:w="11199" w:type="dxa"/>
            <w:gridSpan w:val="4"/>
          </w:tcPr>
          <w:p w14:paraId="6D8BAA03" w14:textId="77777777" w:rsidR="00CA7510" w:rsidRPr="00CA7510" w:rsidRDefault="00CA7510">
            <w:pPr>
              <w:rPr>
                <w:b/>
                <w:u w:val="single"/>
              </w:rPr>
            </w:pPr>
            <w:r w:rsidRPr="00CA7510">
              <w:rPr>
                <w:b/>
                <w:u w:val="single"/>
              </w:rPr>
              <w:t xml:space="preserve">Define Health: </w:t>
            </w:r>
          </w:p>
          <w:p w14:paraId="220627CF" w14:textId="77777777" w:rsidR="00CA7510" w:rsidRDefault="00CA7510"/>
          <w:p w14:paraId="6131E745" w14:textId="77777777" w:rsidR="00CA7510" w:rsidRDefault="00CA7510"/>
        </w:tc>
      </w:tr>
    </w:tbl>
    <w:p w14:paraId="675DE375" w14:textId="77777777" w:rsidR="00450CC6" w:rsidRDefault="00450CC6"/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3403"/>
        <w:gridCol w:w="3969"/>
        <w:gridCol w:w="3827"/>
      </w:tblGrid>
      <w:tr w:rsidR="00CA7510" w14:paraId="3B8153AD" w14:textId="77777777" w:rsidTr="000E072B">
        <w:tc>
          <w:tcPr>
            <w:tcW w:w="11199" w:type="dxa"/>
            <w:gridSpan w:val="3"/>
          </w:tcPr>
          <w:p w14:paraId="17EBDFB7" w14:textId="77777777" w:rsidR="00CA7510" w:rsidRDefault="00CA7510" w:rsidP="00702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</w:t>
            </w:r>
            <w:r w:rsidRPr="00CA7510">
              <w:rPr>
                <w:b/>
                <w:sz w:val="28"/>
                <w:szCs w:val="28"/>
              </w:rPr>
              <w:t xml:space="preserve"> Health</w:t>
            </w:r>
          </w:p>
          <w:p w14:paraId="4EF22BA6" w14:textId="77777777" w:rsidR="00CA7510" w:rsidRPr="00CA7510" w:rsidRDefault="00CA7510" w:rsidP="007025E2">
            <w:pPr>
              <w:jc w:val="center"/>
            </w:pPr>
            <w:r>
              <w:t>The results of a sedentary lifestyle. Explain each</w:t>
            </w:r>
          </w:p>
        </w:tc>
      </w:tr>
      <w:tr w:rsidR="00CA7510" w14:paraId="5BC3B489" w14:textId="77777777" w:rsidTr="000E072B">
        <w:tc>
          <w:tcPr>
            <w:tcW w:w="3403" w:type="dxa"/>
          </w:tcPr>
          <w:p w14:paraId="6B73DB8D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Friendship</w:t>
            </w:r>
          </w:p>
          <w:p w14:paraId="56BAA9E8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52150285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0B0E8EF9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488F9417" w14:textId="77777777" w:rsidR="00CA7510" w:rsidRDefault="00CA7510" w:rsidP="007025E2">
            <w:pPr>
              <w:jc w:val="center"/>
              <w:rPr>
                <w:u w:val="single"/>
              </w:rPr>
            </w:pPr>
          </w:p>
          <w:p w14:paraId="47310195" w14:textId="77777777" w:rsidR="00CA7510" w:rsidRDefault="00CA7510" w:rsidP="007025E2">
            <w:pPr>
              <w:jc w:val="center"/>
              <w:rPr>
                <w:u w:val="single"/>
              </w:rPr>
            </w:pPr>
          </w:p>
          <w:p w14:paraId="3E16990E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03FA8575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3CDE850A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Belonging </w:t>
            </w:r>
          </w:p>
        </w:tc>
        <w:tc>
          <w:tcPr>
            <w:tcW w:w="3827" w:type="dxa"/>
          </w:tcPr>
          <w:p w14:paraId="3FA29890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Loneliness </w:t>
            </w:r>
          </w:p>
        </w:tc>
      </w:tr>
      <w:tr w:rsidR="00CA7510" w14:paraId="3BED0C42" w14:textId="77777777" w:rsidTr="000E072B">
        <w:tc>
          <w:tcPr>
            <w:tcW w:w="11199" w:type="dxa"/>
            <w:gridSpan w:val="3"/>
          </w:tcPr>
          <w:p w14:paraId="7DF1DF01" w14:textId="77777777" w:rsidR="00CA7510" w:rsidRPr="00CA7510" w:rsidRDefault="00CA7510" w:rsidP="007025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Define Social Health</w:t>
            </w:r>
            <w:r w:rsidRPr="00CA7510">
              <w:rPr>
                <w:b/>
                <w:u w:val="single"/>
              </w:rPr>
              <w:t xml:space="preserve">: </w:t>
            </w:r>
          </w:p>
          <w:p w14:paraId="43053781" w14:textId="77777777" w:rsidR="00CA7510" w:rsidRDefault="00CA7510" w:rsidP="007025E2"/>
          <w:p w14:paraId="3A2F195E" w14:textId="77777777" w:rsidR="00CA7510" w:rsidRDefault="00CA7510" w:rsidP="007025E2"/>
        </w:tc>
      </w:tr>
    </w:tbl>
    <w:p w14:paraId="0FFC030A" w14:textId="77777777" w:rsidR="00CA7510" w:rsidRDefault="00CA7510"/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3403"/>
        <w:gridCol w:w="3969"/>
        <w:gridCol w:w="3827"/>
      </w:tblGrid>
      <w:tr w:rsidR="00CA7510" w14:paraId="42E8C70B" w14:textId="77777777" w:rsidTr="000E072B">
        <w:tc>
          <w:tcPr>
            <w:tcW w:w="11199" w:type="dxa"/>
            <w:gridSpan w:val="3"/>
          </w:tcPr>
          <w:p w14:paraId="520D5FE9" w14:textId="77777777" w:rsidR="00CA7510" w:rsidRDefault="00CA7510" w:rsidP="00702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Emotional</w:t>
            </w:r>
            <w:r w:rsidRPr="00CA7510">
              <w:rPr>
                <w:b/>
                <w:sz w:val="28"/>
                <w:szCs w:val="28"/>
              </w:rPr>
              <w:t xml:space="preserve"> Health</w:t>
            </w:r>
          </w:p>
          <w:p w14:paraId="66256035" w14:textId="77777777" w:rsidR="00CA7510" w:rsidRPr="00CA7510" w:rsidRDefault="00CA7510" w:rsidP="007025E2">
            <w:pPr>
              <w:jc w:val="center"/>
            </w:pPr>
            <w:r>
              <w:t>The results of a sedentary lifestyle. Explain each</w:t>
            </w:r>
          </w:p>
        </w:tc>
      </w:tr>
      <w:tr w:rsidR="00CA7510" w14:paraId="15C0E8D8" w14:textId="77777777" w:rsidTr="000E072B">
        <w:tc>
          <w:tcPr>
            <w:tcW w:w="3403" w:type="dxa"/>
          </w:tcPr>
          <w:p w14:paraId="7728B926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Self esteem</w:t>
            </w:r>
            <w:proofErr w:type="spellEnd"/>
            <w:r>
              <w:rPr>
                <w:u w:val="single"/>
              </w:rPr>
              <w:t xml:space="preserve">/ confidence </w:t>
            </w:r>
          </w:p>
          <w:p w14:paraId="7053E3EF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5D5C2ED9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347E31BF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  <w:p w14:paraId="684729FA" w14:textId="77777777" w:rsidR="00CA7510" w:rsidRDefault="00CA7510" w:rsidP="007025E2">
            <w:pPr>
              <w:jc w:val="center"/>
              <w:rPr>
                <w:u w:val="single"/>
              </w:rPr>
            </w:pPr>
          </w:p>
          <w:p w14:paraId="0D224180" w14:textId="77777777" w:rsidR="00CA7510" w:rsidRPr="00CA7510" w:rsidRDefault="00CA7510" w:rsidP="00CA7510">
            <w:pPr>
              <w:rPr>
                <w:u w:val="single"/>
              </w:rPr>
            </w:pPr>
          </w:p>
          <w:p w14:paraId="763791A1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4CDACE4A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Stress management </w:t>
            </w:r>
          </w:p>
        </w:tc>
        <w:tc>
          <w:tcPr>
            <w:tcW w:w="3827" w:type="dxa"/>
          </w:tcPr>
          <w:p w14:paraId="0128D004" w14:textId="77777777" w:rsidR="00CA7510" w:rsidRPr="00CA7510" w:rsidRDefault="00CA7510" w:rsidP="007025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Image </w:t>
            </w:r>
          </w:p>
        </w:tc>
      </w:tr>
      <w:tr w:rsidR="00CA7510" w14:paraId="1D8AB0EE" w14:textId="77777777" w:rsidTr="000E072B">
        <w:tc>
          <w:tcPr>
            <w:tcW w:w="11199" w:type="dxa"/>
            <w:gridSpan w:val="3"/>
          </w:tcPr>
          <w:p w14:paraId="24B17393" w14:textId="77777777" w:rsidR="00CA7510" w:rsidRPr="00CA7510" w:rsidRDefault="00CA7510" w:rsidP="007025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Define Emotional Health</w:t>
            </w:r>
            <w:r w:rsidRPr="00CA7510">
              <w:rPr>
                <w:b/>
                <w:u w:val="single"/>
              </w:rPr>
              <w:t xml:space="preserve">: </w:t>
            </w:r>
          </w:p>
          <w:p w14:paraId="46AB89DC" w14:textId="77777777" w:rsidR="00CA7510" w:rsidRDefault="00CA7510" w:rsidP="007025E2"/>
          <w:p w14:paraId="3DD488A3" w14:textId="77777777" w:rsidR="00CA7510" w:rsidRDefault="00CA7510" w:rsidP="007025E2"/>
        </w:tc>
      </w:tr>
    </w:tbl>
    <w:p w14:paraId="6CB25A86" w14:textId="77777777" w:rsidR="00CA7510" w:rsidRPr="00CA7510" w:rsidRDefault="00CA7510">
      <w:pPr>
        <w:rPr>
          <w:b/>
        </w:rPr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2269"/>
        <w:gridCol w:w="2305"/>
        <w:gridCol w:w="1703"/>
        <w:gridCol w:w="4638"/>
      </w:tblGrid>
      <w:tr w:rsidR="00CA7510" w14:paraId="05A36C19" w14:textId="77777777" w:rsidTr="000E072B">
        <w:tc>
          <w:tcPr>
            <w:tcW w:w="10915" w:type="dxa"/>
            <w:gridSpan w:val="4"/>
          </w:tcPr>
          <w:p w14:paraId="1147AC23" w14:textId="77777777" w:rsidR="00CA7510" w:rsidRPr="00CA7510" w:rsidRDefault="00CA7510" w:rsidP="00CA7510">
            <w:pPr>
              <w:jc w:val="center"/>
              <w:rPr>
                <w:b/>
                <w:sz w:val="28"/>
                <w:szCs w:val="28"/>
              </w:rPr>
            </w:pPr>
            <w:r w:rsidRPr="00CA7510">
              <w:rPr>
                <w:b/>
                <w:sz w:val="28"/>
                <w:szCs w:val="28"/>
              </w:rPr>
              <w:t>Diet and Nutrition</w:t>
            </w:r>
          </w:p>
        </w:tc>
      </w:tr>
      <w:tr w:rsidR="00CA7510" w14:paraId="05B3A2FE" w14:textId="77777777" w:rsidTr="000E072B">
        <w:tc>
          <w:tcPr>
            <w:tcW w:w="2269" w:type="dxa"/>
          </w:tcPr>
          <w:p w14:paraId="6976A317" w14:textId="77777777" w:rsidR="00CA7510" w:rsidRDefault="00CA7510">
            <w:r>
              <w:t xml:space="preserve">Key word </w:t>
            </w:r>
          </w:p>
        </w:tc>
        <w:tc>
          <w:tcPr>
            <w:tcW w:w="2305" w:type="dxa"/>
          </w:tcPr>
          <w:p w14:paraId="075BA969" w14:textId="77777777" w:rsidR="00CA7510" w:rsidRDefault="00CA7510">
            <w:r>
              <w:t xml:space="preserve">Definition </w:t>
            </w:r>
          </w:p>
        </w:tc>
        <w:tc>
          <w:tcPr>
            <w:tcW w:w="1703" w:type="dxa"/>
          </w:tcPr>
          <w:p w14:paraId="627EE4E1" w14:textId="77777777" w:rsidR="00CA7510" w:rsidRDefault="00CA7510">
            <w:r>
              <w:t>Example of food</w:t>
            </w:r>
          </w:p>
        </w:tc>
        <w:tc>
          <w:tcPr>
            <w:tcW w:w="4638" w:type="dxa"/>
          </w:tcPr>
          <w:p w14:paraId="391F6D5F" w14:textId="77777777" w:rsidR="00CA7510" w:rsidRDefault="00CA7510">
            <w:r>
              <w:t>Example of when it should be eaten</w:t>
            </w:r>
          </w:p>
        </w:tc>
      </w:tr>
      <w:tr w:rsidR="00CA7510" w14:paraId="6C429BB8" w14:textId="77777777" w:rsidTr="000E072B">
        <w:tc>
          <w:tcPr>
            <w:tcW w:w="2269" w:type="dxa"/>
          </w:tcPr>
          <w:p w14:paraId="578096B4" w14:textId="77777777" w:rsidR="00CA7510" w:rsidRDefault="00CA7510">
            <w:r>
              <w:t>Balanced diet</w:t>
            </w:r>
          </w:p>
          <w:p w14:paraId="7B226C93" w14:textId="77777777" w:rsidR="00CA7510" w:rsidRDefault="00CA7510"/>
          <w:p w14:paraId="72AC46E6" w14:textId="77777777" w:rsidR="00CA7510" w:rsidRDefault="00CA7510"/>
        </w:tc>
        <w:tc>
          <w:tcPr>
            <w:tcW w:w="2305" w:type="dxa"/>
          </w:tcPr>
          <w:p w14:paraId="5628DD5D" w14:textId="77777777" w:rsidR="00CA7510" w:rsidRDefault="00CA7510"/>
        </w:tc>
        <w:tc>
          <w:tcPr>
            <w:tcW w:w="1703" w:type="dxa"/>
          </w:tcPr>
          <w:p w14:paraId="78C123B4" w14:textId="77777777" w:rsidR="00CA7510" w:rsidRDefault="00CA7510"/>
        </w:tc>
        <w:tc>
          <w:tcPr>
            <w:tcW w:w="4638" w:type="dxa"/>
          </w:tcPr>
          <w:p w14:paraId="2483B850" w14:textId="77777777" w:rsidR="00CA7510" w:rsidRDefault="00CA7510"/>
        </w:tc>
      </w:tr>
      <w:tr w:rsidR="00CA7510" w14:paraId="7D06C39B" w14:textId="77777777" w:rsidTr="000E072B">
        <w:tc>
          <w:tcPr>
            <w:tcW w:w="2269" w:type="dxa"/>
          </w:tcPr>
          <w:p w14:paraId="525CC6B2" w14:textId="77777777" w:rsidR="00CA7510" w:rsidRDefault="00CA7510">
            <w:r>
              <w:t>P</w:t>
            </w:r>
          </w:p>
          <w:p w14:paraId="4C3F8762" w14:textId="77777777" w:rsidR="00CA7510" w:rsidRDefault="00CA7510"/>
          <w:p w14:paraId="3C39A9F2" w14:textId="77777777" w:rsidR="00CA7510" w:rsidRDefault="00CA7510"/>
          <w:p w14:paraId="0B397F9C" w14:textId="77777777" w:rsidR="00CA7510" w:rsidRDefault="00CA7510"/>
          <w:p w14:paraId="37E13D38" w14:textId="77777777" w:rsidR="00CA7510" w:rsidRDefault="00CA7510"/>
        </w:tc>
        <w:tc>
          <w:tcPr>
            <w:tcW w:w="2305" w:type="dxa"/>
          </w:tcPr>
          <w:p w14:paraId="56F65400" w14:textId="77777777" w:rsidR="00CA7510" w:rsidRDefault="00CA7510"/>
        </w:tc>
        <w:tc>
          <w:tcPr>
            <w:tcW w:w="1703" w:type="dxa"/>
          </w:tcPr>
          <w:p w14:paraId="430168DB" w14:textId="77777777" w:rsidR="00CA7510" w:rsidRDefault="00CA7510"/>
        </w:tc>
        <w:tc>
          <w:tcPr>
            <w:tcW w:w="4638" w:type="dxa"/>
          </w:tcPr>
          <w:p w14:paraId="28205FC5" w14:textId="77777777" w:rsidR="00CA7510" w:rsidRDefault="00CA7510"/>
        </w:tc>
      </w:tr>
      <w:tr w:rsidR="00CA7510" w14:paraId="09CC893D" w14:textId="77777777" w:rsidTr="000E072B">
        <w:tc>
          <w:tcPr>
            <w:tcW w:w="2269" w:type="dxa"/>
          </w:tcPr>
          <w:p w14:paraId="078B169C" w14:textId="77777777" w:rsidR="00CA7510" w:rsidRDefault="00CA7510">
            <w:r>
              <w:t>C</w:t>
            </w:r>
          </w:p>
          <w:p w14:paraId="7DEF178A" w14:textId="77777777" w:rsidR="00CA7510" w:rsidRDefault="00CA7510"/>
          <w:p w14:paraId="5867042A" w14:textId="77777777" w:rsidR="00CA7510" w:rsidRDefault="00CA7510"/>
          <w:p w14:paraId="0317A2FE" w14:textId="77777777" w:rsidR="00CA7510" w:rsidRDefault="00CA7510"/>
          <w:p w14:paraId="3CD494AF" w14:textId="77777777" w:rsidR="00CA7510" w:rsidRDefault="00CA7510"/>
        </w:tc>
        <w:tc>
          <w:tcPr>
            <w:tcW w:w="2305" w:type="dxa"/>
          </w:tcPr>
          <w:p w14:paraId="4258D013" w14:textId="77777777" w:rsidR="00CA7510" w:rsidRDefault="00CA7510">
            <w:bookmarkStart w:id="0" w:name="_GoBack"/>
            <w:bookmarkEnd w:id="0"/>
          </w:p>
        </w:tc>
        <w:tc>
          <w:tcPr>
            <w:tcW w:w="1703" w:type="dxa"/>
          </w:tcPr>
          <w:p w14:paraId="643332DB" w14:textId="77777777" w:rsidR="00CA7510" w:rsidRDefault="00CA7510"/>
        </w:tc>
        <w:tc>
          <w:tcPr>
            <w:tcW w:w="4638" w:type="dxa"/>
          </w:tcPr>
          <w:p w14:paraId="1B32E01D" w14:textId="77777777" w:rsidR="00CA7510" w:rsidRDefault="00CA7510"/>
        </w:tc>
      </w:tr>
      <w:tr w:rsidR="00CA7510" w14:paraId="4FEC32EC" w14:textId="77777777" w:rsidTr="000E072B">
        <w:tc>
          <w:tcPr>
            <w:tcW w:w="2269" w:type="dxa"/>
          </w:tcPr>
          <w:p w14:paraId="06B98E54" w14:textId="77777777" w:rsidR="00CA7510" w:rsidRDefault="00CA7510">
            <w:r>
              <w:t>F</w:t>
            </w:r>
          </w:p>
          <w:p w14:paraId="1795E397" w14:textId="77777777" w:rsidR="00CA7510" w:rsidRDefault="00CA7510"/>
          <w:p w14:paraId="6C48DEBC" w14:textId="77777777" w:rsidR="00CA7510" w:rsidRDefault="00CA7510"/>
          <w:p w14:paraId="4295CC0E" w14:textId="77777777" w:rsidR="00CA7510" w:rsidRDefault="00CA7510"/>
          <w:p w14:paraId="07C2155F" w14:textId="77777777" w:rsidR="00CA7510" w:rsidRDefault="00CA7510"/>
        </w:tc>
        <w:tc>
          <w:tcPr>
            <w:tcW w:w="2305" w:type="dxa"/>
          </w:tcPr>
          <w:p w14:paraId="3BBAA0A6" w14:textId="77777777" w:rsidR="00CA7510" w:rsidRDefault="00CA7510"/>
        </w:tc>
        <w:tc>
          <w:tcPr>
            <w:tcW w:w="1703" w:type="dxa"/>
          </w:tcPr>
          <w:p w14:paraId="01B1D08F" w14:textId="77777777" w:rsidR="00CA7510" w:rsidRDefault="00CA7510"/>
        </w:tc>
        <w:tc>
          <w:tcPr>
            <w:tcW w:w="4638" w:type="dxa"/>
          </w:tcPr>
          <w:p w14:paraId="1D9A9FAB" w14:textId="77777777" w:rsidR="00CA7510" w:rsidRDefault="00CA7510"/>
        </w:tc>
      </w:tr>
      <w:tr w:rsidR="00CA7510" w14:paraId="0816B506" w14:textId="77777777" w:rsidTr="000E072B">
        <w:tc>
          <w:tcPr>
            <w:tcW w:w="2269" w:type="dxa"/>
          </w:tcPr>
          <w:p w14:paraId="336A635F" w14:textId="77777777" w:rsidR="00CA7510" w:rsidRDefault="00CA7510">
            <w:r>
              <w:t>V</w:t>
            </w:r>
          </w:p>
          <w:p w14:paraId="137312F9" w14:textId="77777777" w:rsidR="00CA7510" w:rsidRDefault="00CA7510"/>
          <w:p w14:paraId="40AB9DAB" w14:textId="77777777" w:rsidR="00CA7510" w:rsidRDefault="00CA7510"/>
          <w:p w14:paraId="12CC8057" w14:textId="77777777" w:rsidR="00CA7510" w:rsidRDefault="00CA7510"/>
          <w:p w14:paraId="4A644D91" w14:textId="77777777" w:rsidR="00CA7510" w:rsidRDefault="00CA7510"/>
        </w:tc>
        <w:tc>
          <w:tcPr>
            <w:tcW w:w="2305" w:type="dxa"/>
          </w:tcPr>
          <w:p w14:paraId="050083DA" w14:textId="77777777" w:rsidR="00CA7510" w:rsidRDefault="00CA7510"/>
        </w:tc>
        <w:tc>
          <w:tcPr>
            <w:tcW w:w="1703" w:type="dxa"/>
          </w:tcPr>
          <w:p w14:paraId="7FCF034E" w14:textId="77777777" w:rsidR="00CA7510" w:rsidRDefault="00CA7510"/>
        </w:tc>
        <w:tc>
          <w:tcPr>
            <w:tcW w:w="4638" w:type="dxa"/>
          </w:tcPr>
          <w:p w14:paraId="43BEC19E" w14:textId="77777777" w:rsidR="00CA7510" w:rsidRDefault="00CA7510"/>
        </w:tc>
      </w:tr>
      <w:tr w:rsidR="00CA7510" w14:paraId="02D68543" w14:textId="77777777" w:rsidTr="000E072B">
        <w:tc>
          <w:tcPr>
            <w:tcW w:w="2269" w:type="dxa"/>
          </w:tcPr>
          <w:p w14:paraId="6A2B6CDC" w14:textId="77777777" w:rsidR="00CA7510" w:rsidRDefault="00CA7510">
            <w:r>
              <w:t>M</w:t>
            </w:r>
          </w:p>
          <w:p w14:paraId="1EFC3147" w14:textId="77777777" w:rsidR="00CA7510" w:rsidRDefault="00CA7510"/>
          <w:p w14:paraId="4BFB4636" w14:textId="77777777" w:rsidR="00CA7510" w:rsidRDefault="00CA7510"/>
          <w:p w14:paraId="01C16228" w14:textId="77777777" w:rsidR="00CA7510" w:rsidRDefault="00CA7510"/>
          <w:p w14:paraId="72DF5884" w14:textId="77777777" w:rsidR="00CA7510" w:rsidRDefault="00CA7510"/>
        </w:tc>
        <w:tc>
          <w:tcPr>
            <w:tcW w:w="2305" w:type="dxa"/>
          </w:tcPr>
          <w:p w14:paraId="7D53C4CD" w14:textId="77777777" w:rsidR="00CA7510" w:rsidRDefault="00CA7510"/>
        </w:tc>
        <w:tc>
          <w:tcPr>
            <w:tcW w:w="1703" w:type="dxa"/>
          </w:tcPr>
          <w:p w14:paraId="11B1DF31" w14:textId="77777777" w:rsidR="00CA7510" w:rsidRDefault="00CA7510"/>
        </w:tc>
        <w:tc>
          <w:tcPr>
            <w:tcW w:w="4638" w:type="dxa"/>
          </w:tcPr>
          <w:p w14:paraId="6FCC11DF" w14:textId="77777777" w:rsidR="00CA7510" w:rsidRDefault="00CA7510"/>
        </w:tc>
      </w:tr>
      <w:tr w:rsidR="00CA7510" w14:paraId="435C366C" w14:textId="77777777" w:rsidTr="000E072B">
        <w:tc>
          <w:tcPr>
            <w:tcW w:w="2269" w:type="dxa"/>
          </w:tcPr>
          <w:p w14:paraId="7AC30885" w14:textId="77777777" w:rsidR="00CA7510" w:rsidRDefault="00CA7510">
            <w:r>
              <w:t>F</w:t>
            </w:r>
          </w:p>
          <w:p w14:paraId="272AC477" w14:textId="77777777" w:rsidR="00CA7510" w:rsidRDefault="00CA7510"/>
          <w:p w14:paraId="2EBFD43C" w14:textId="77777777" w:rsidR="00CA7510" w:rsidRDefault="00CA7510"/>
          <w:p w14:paraId="103DD4D2" w14:textId="77777777" w:rsidR="00CA7510" w:rsidRDefault="00CA7510"/>
          <w:p w14:paraId="2F1A39A8" w14:textId="77777777" w:rsidR="00CA7510" w:rsidRDefault="00CA7510"/>
        </w:tc>
        <w:tc>
          <w:tcPr>
            <w:tcW w:w="2305" w:type="dxa"/>
          </w:tcPr>
          <w:p w14:paraId="1C22B2CE" w14:textId="77777777" w:rsidR="00CA7510" w:rsidRDefault="00CA7510"/>
        </w:tc>
        <w:tc>
          <w:tcPr>
            <w:tcW w:w="1703" w:type="dxa"/>
          </w:tcPr>
          <w:p w14:paraId="7A325B54" w14:textId="77777777" w:rsidR="00CA7510" w:rsidRDefault="00CA7510"/>
        </w:tc>
        <w:tc>
          <w:tcPr>
            <w:tcW w:w="4638" w:type="dxa"/>
          </w:tcPr>
          <w:p w14:paraId="78E6A531" w14:textId="77777777" w:rsidR="00CA7510" w:rsidRDefault="00CA7510"/>
        </w:tc>
      </w:tr>
      <w:tr w:rsidR="00CA7510" w14:paraId="55C06D86" w14:textId="77777777" w:rsidTr="000E072B">
        <w:tc>
          <w:tcPr>
            <w:tcW w:w="2269" w:type="dxa"/>
          </w:tcPr>
          <w:p w14:paraId="43A09D2F" w14:textId="77777777" w:rsidR="00CA7510" w:rsidRDefault="00CA7510">
            <w:r>
              <w:t>W</w:t>
            </w:r>
          </w:p>
          <w:p w14:paraId="03BAE6A6" w14:textId="77777777" w:rsidR="00CA7510" w:rsidRDefault="00CA7510"/>
          <w:p w14:paraId="342F283A" w14:textId="77777777" w:rsidR="00CA7510" w:rsidRDefault="00CA7510"/>
          <w:p w14:paraId="1026FC36" w14:textId="77777777" w:rsidR="00CA7510" w:rsidRDefault="00CA7510"/>
          <w:p w14:paraId="42A64D81" w14:textId="77777777" w:rsidR="00CA7510" w:rsidRDefault="00CA7510"/>
        </w:tc>
        <w:tc>
          <w:tcPr>
            <w:tcW w:w="2305" w:type="dxa"/>
          </w:tcPr>
          <w:p w14:paraId="00F815F3" w14:textId="77777777" w:rsidR="00CA7510" w:rsidRDefault="00CA7510"/>
        </w:tc>
        <w:tc>
          <w:tcPr>
            <w:tcW w:w="1703" w:type="dxa"/>
          </w:tcPr>
          <w:p w14:paraId="486EB4B6" w14:textId="77777777" w:rsidR="00CA7510" w:rsidRDefault="00CA7510"/>
        </w:tc>
        <w:tc>
          <w:tcPr>
            <w:tcW w:w="4638" w:type="dxa"/>
          </w:tcPr>
          <w:p w14:paraId="5A17951D" w14:textId="77777777" w:rsidR="00CA7510" w:rsidRDefault="00CA7510"/>
        </w:tc>
      </w:tr>
    </w:tbl>
    <w:p w14:paraId="52368E69" w14:textId="77777777" w:rsidR="00CA7510" w:rsidRDefault="00CA7510"/>
    <w:sectPr w:rsidR="00CA7510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2286" w14:textId="77777777" w:rsidR="007025E2" w:rsidRDefault="007025E2" w:rsidP="00CA7510">
      <w:r>
        <w:separator/>
      </w:r>
    </w:p>
  </w:endnote>
  <w:endnote w:type="continuationSeparator" w:id="0">
    <w:p w14:paraId="755D7B50" w14:textId="77777777" w:rsidR="007025E2" w:rsidRDefault="007025E2" w:rsidP="00CA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3F18" w14:textId="77777777" w:rsidR="007025E2" w:rsidRDefault="007025E2" w:rsidP="00CA7510">
      <w:r>
        <w:separator/>
      </w:r>
    </w:p>
  </w:footnote>
  <w:footnote w:type="continuationSeparator" w:id="0">
    <w:p w14:paraId="29299BDB" w14:textId="77777777" w:rsidR="007025E2" w:rsidRDefault="007025E2" w:rsidP="00CA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5E40" w14:textId="01BEC97A" w:rsidR="007025E2" w:rsidRPr="005F247A" w:rsidRDefault="007025E2" w:rsidP="005F247A">
    <w:pPr>
      <w:pStyle w:val="Header"/>
      <w:jc w:val="center"/>
      <w:rPr>
        <w:b/>
        <w:u w:val="single"/>
      </w:rPr>
    </w:pPr>
    <w:r w:rsidRPr="005F247A">
      <w:rPr>
        <w:b/>
        <w:u w:val="single"/>
      </w:rPr>
      <w:t>2.3 Health, Fitness &amp; 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0"/>
    <w:rsid w:val="000E072B"/>
    <w:rsid w:val="001F5BE8"/>
    <w:rsid w:val="00260FDD"/>
    <w:rsid w:val="00450CC6"/>
    <w:rsid w:val="005F247A"/>
    <w:rsid w:val="007025E2"/>
    <w:rsid w:val="00C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3481D"/>
  <w14:defaultImageDpi w14:val="300"/>
  <w15:docId w15:val="{3692879A-7DB6-4261-8CA1-65FED33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10"/>
  </w:style>
  <w:style w:type="paragraph" w:styleId="Footer">
    <w:name w:val="footer"/>
    <w:basedOn w:val="Normal"/>
    <w:link w:val="FooterChar"/>
    <w:uiPriority w:val="99"/>
    <w:unhideWhenUsed/>
    <w:rsid w:val="00CA7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10"/>
  </w:style>
  <w:style w:type="table" w:styleId="TableGrid">
    <w:name w:val="Table Grid"/>
    <w:basedOn w:val="TableNormal"/>
    <w:uiPriority w:val="59"/>
    <w:rsid w:val="00CA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88C401FB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4</cp:revision>
  <dcterms:created xsi:type="dcterms:W3CDTF">2020-03-23T12:17:00Z</dcterms:created>
  <dcterms:modified xsi:type="dcterms:W3CDTF">2021-03-10T11:42:00Z</dcterms:modified>
</cp:coreProperties>
</file>