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EC" w:rsidRDefault="004B41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80C75E6" wp14:editId="7113E247">
                <wp:simplePos x="0" y="0"/>
                <wp:positionH relativeFrom="margin">
                  <wp:posOffset>5756604</wp:posOffset>
                </wp:positionH>
                <wp:positionV relativeFrom="paragraph">
                  <wp:posOffset>-240928</wp:posOffset>
                </wp:positionV>
                <wp:extent cx="3704897" cy="32156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897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EC" w:rsidRDefault="004B41EC" w:rsidP="004B41EC"/>
                          <w:p w:rsidR="004B41EC" w:rsidRDefault="004B41EC" w:rsidP="009044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  <w:p w:rsidR="004B41EC" w:rsidRDefault="009044E0" w:rsidP="009044E0">
                            <w:pPr>
                              <w:ind w:left="360"/>
                            </w:pPr>
                            <w:r>
                              <w:t>2.</w:t>
                            </w: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  <w:p w:rsidR="004B41EC" w:rsidRDefault="009044E0" w:rsidP="009044E0">
                            <w:pPr>
                              <w:ind w:left="360"/>
                            </w:pPr>
                            <w:r>
                              <w:t>3.</w:t>
                            </w: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  <w:p w:rsidR="004B41EC" w:rsidRDefault="004B41EC" w:rsidP="009044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C7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3pt;margin-top:-18.95pt;width:291.7pt;height:253.2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kRIwIAACU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" stroked="f">
                <v:textbox>
                  <w:txbxContent>
                    <w:p w:rsidR="004B41EC" w:rsidRDefault="004B41EC" w:rsidP="004B41EC"/>
                    <w:p w:rsidR="004B41EC" w:rsidRDefault="004B41EC" w:rsidP="009044E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  <w:p w:rsidR="004B41EC" w:rsidRDefault="009044E0" w:rsidP="009044E0">
                      <w:pPr>
                        <w:ind w:left="360"/>
                      </w:pPr>
                      <w:r>
                        <w:t>2.</w:t>
                      </w: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  <w:p w:rsidR="004B41EC" w:rsidRDefault="009044E0" w:rsidP="009044E0">
                      <w:pPr>
                        <w:ind w:left="360"/>
                      </w:pPr>
                      <w:r>
                        <w:t>3.</w:t>
                      </w: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  <w:p w:rsidR="004B41EC" w:rsidRDefault="004B41EC" w:rsidP="009044E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page">
                  <wp:posOffset>283778</wp:posOffset>
                </wp:positionH>
                <wp:positionV relativeFrom="paragraph">
                  <wp:posOffset>-236483</wp:posOffset>
                </wp:positionV>
                <wp:extent cx="3704897" cy="3215640"/>
                <wp:effectExtent l="0" t="0" r="0" b="381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897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EC" w:rsidRDefault="004B41EC" w:rsidP="00A302E4">
                            <w:r>
                              <w:t xml:space="preserve"> (There are 4 to remember &amp; to apply to a sporting example) </w:t>
                            </w:r>
                          </w:p>
                          <w:p w:rsidR="004B41EC" w:rsidRDefault="004B41EC" w:rsidP="003131CA"/>
                          <w:p w:rsidR="004B41EC" w:rsidRDefault="004B41EC" w:rsidP="00313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I </w:t>
                            </w:r>
                          </w:p>
                          <w:p w:rsidR="004B41EC" w:rsidRDefault="004B41EC" w:rsidP="003131CA">
                            <w:pPr>
                              <w:pStyle w:val="ListParagraph"/>
                            </w:pPr>
                          </w:p>
                          <w:p w:rsidR="004B41EC" w:rsidRDefault="004B41EC" w:rsidP="003131CA">
                            <w:pPr>
                              <w:pStyle w:val="ListParagraph"/>
                            </w:pPr>
                          </w:p>
                          <w:p w:rsidR="004B41EC" w:rsidRDefault="004B41EC" w:rsidP="00313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  </w:t>
                            </w:r>
                          </w:p>
                          <w:p w:rsidR="004B41EC" w:rsidRDefault="004B41EC" w:rsidP="003131CA">
                            <w:pPr>
                              <w:pStyle w:val="ListParagraph"/>
                            </w:pPr>
                          </w:p>
                          <w:p w:rsidR="004B41EC" w:rsidRDefault="004B41EC" w:rsidP="003131CA">
                            <w:pPr>
                              <w:pStyle w:val="ListParagraph"/>
                            </w:pPr>
                          </w:p>
                          <w:p w:rsidR="004B41EC" w:rsidRDefault="004B41EC" w:rsidP="00313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    </w:t>
                            </w:r>
                          </w:p>
                          <w:p w:rsidR="004B41EC" w:rsidRDefault="004B41EC" w:rsidP="003131CA">
                            <w:pPr>
                              <w:pStyle w:val="ListParagraph"/>
                            </w:pPr>
                          </w:p>
                          <w:p w:rsidR="004B41EC" w:rsidRDefault="004B41EC" w:rsidP="003131CA">
                            <w:pPr>
                              <w:pStyle w:val="ListParagraph"/>
                            </w:pPr>
                          </w:p>
                          <w:p w:rsidR="004B41EC" w:rsidRDefault="004B41EC" w:rsidP="003131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   </w:t>
                            </w:r>
                          </w:p>
                          <w:p w:rsidR="004B41EC" w:rsidRDefault="004B41EC" w:rsidP="003131CA">
                            <w:pPr>
                              <w:pStyle w:val="ListParagraph"/>
                            </w:pPr>
                          </w:p>
                          <w:p w:rsidR="004B41EC" w:rsidRDefault="004B41EC" w:rsidP="003131CA">
                            <w:pPr>
                              <w:pStyle w:val="ListParagraph"/>
                            </w:pPr>
                          </w:p>
                          <w:p w:rsidR="004B41EC" w:rsidRDefault="004B41EC" w:rsidP="004B41E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35pt;margin-top:-18.6pt;width:291.7pt;height:253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l2JQIAACU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" stroked="f">
                <v:textbox>
                  <w:txbxContent>
                    <w:p w:rsidR="004B41EC" w:rsidRDefault="004B41EC" w:rsidP="00A302E4">
                      <w:r>
                        <w:t xml:space="preserve"> (There are 4 to remember &amp; to apply to a sporting example) </w:t>
                      </w:r>
                    </w:p>
                    <w:p w:rsidR="004B41EC" w:rsidRDefault="004B41EC" w:rsidP="003131CA"/>
                    <w:p w:rsidR="004B41EC" w:rsidRDefault="004B41EC" w:rsidP="00313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I </w:t>
                      </w:r>
                    </w:p>
                    <w:p w:rsidR="004B41EC" w:rsidRDefault="004B41EC" w:rsidP="003131CA">
                      <w:pPr>
                        <w:pStyle w:val="ListParagraph"/>
                      </w:pPr>
                    </w:p>
                    <w:p w:rsidR="004B41EC" w:rsidRDefault="004B41EC" w:rsidP="003131CA">
                      <w:pPr>
                        <w:pStyle w:val="ListParagraph"/>
                      </w:pPr>
                    </w:p>
                    <w:p w:rsidR="004B41EC" w:rsidRDefault="004B41EC" w:rsidP="00313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 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  </w:t>
                      </w:r>
                    </w:p>
                    <w:p w:rsidR="004B41EC" w:rsidRDefault="004B41EC" w:rsidP="003131CA">
                      <w:pPr>
                        <w:pStyle w:val="ListParagraph"/>
                      </w:pPr>
                    </w:p>
                    <w:p w:rsidR="004B41EC" w:rsidRDefault="004B41EC" w:rsidP="003131CA">
                      <w:pPr>
                        <w:pStyle w:val="ListParagraph"/>
                      </w:pPr>
                    </w:p>
                    <w:p w:rsidR="004B41EC" w:rsidRDefault="004B41EC" w:rsidP="00313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    </w:t>
                      </w:r>
                    </w:p>
                    <w:p w:rsidR="004B41EC" w:rsidRDefault="004B41EC" w:rsidP="003131CA">
                      <w:pPr>
                        <w:pStyle w:val="ListParagraph"/>
                      </w:pPr>
                    </w:p>
                    <w:p w:rsidR="004B41EC" w:rsidRDefault="004B41EC" w:rsidP="003131CA">
                      <w:pPr>
                        <w:pStyle w:val="ListParagraph"/>
                      </w:pPr>
                    </w:p>
                    <w:p w:rsidR="004B41EC" w:rsidRDefault="004B41EC" w:rsidP="003131C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   </w:t>
                      </w:r>
                    </w:p>
                    <w:p w:rsidR="004B41EC" w:rsidRDefault="004B41EC" w:rsidP="003131CA">
                      <w:pPr>
                        <w:pStyle w:val="ListParagraph"/>
                      </w:pPr>
                    </w:p>
                    <w:p w:rsidR="004B41EC" w:rsidRDefault="004B41EC" w:rsidP="003131CA">
                      <w:pPr>
                        <w:pStyle w:val="ListParagraph"/>
                      </w:pPr>
                    </w:p>
                    <w:p w:rsidR="004B41EC" w:rsidRDefault="004B41EC" w:rsidP="004B41EC">
                      <w:pPr>
                        <w:pStyle w:val="ListParagrap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31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-787991</wp:posOffset>
                </wp:positionV>
                <wp:extent cx="4445876" cy="88286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876" cy="88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EC" w:rsidRDefault="004B41EC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TYPES OF GUIDANCE:</w:t>
                            </w:r>
                          </w:p>
                          <w:p w:rsidR="004B41EC" w:rsidRPr="003131CA" w:rsidRDefault="004B41EC" w:rsidP="00A302E4">
                            <w:r>
                              <w:t>(There are 4 to remember &amp; apply to a practical example).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8.75pt;margin-top:-62.05pt;width:350.05pt;height:6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" stroked="f">
                <v:textbox>
                  <w:txbxContent>
                    <w:p w:rsidR="004B41EC" w:rsidRDefault="004B41EC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TYPES OF GUIDANCE:</w:t>
                      </w:r>
                    </w:p>
                    <w:p w:rsidR="004B41EC" w:rsidRPr="003131CA" w:rsidRDefault="004B41EC" w:rsidP="00A302E4">
                      <w:r>
                        <w:t>(There are 4 to remember &amp; apply to a practical example).</w:t>
                      </w:r>
                    </w:p>
                  </w:txbxContent>
                </v:textbox>
              </v:shape>
            </w:pict>
          </mc:Fallback>
        </mc:AlternateContent>
      </w:r>
      <w:r w:rsidR="00313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4422184</wp:posOffset>
                </wp:positionH>
                <wp:positionV relativeFrom="paragraph">
                  <wp:posOffset>-914399</wp:posOffset>
                </wp:positionV>
                <wp:extent cx="0" cy="2664372"/>
                <wp:effectExtent l="19050" t="0" r="38100" b="412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43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42D54" id="Straight Connector 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2pt,-1in" to="348.2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="003131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BD67389" wp14:editId="4D1B3E43">
                <wp:simplePos x="0" y="0"/>
                <wp:positionH relativeFrom="column">
                  <wp:posOffset>-709448</wp:posOffset>
                </wp:positionH>
                <wp:positionV relativeFrom="paragraph">
                  <wp:posOffset>-693683</wp:posOffset>
                </wp:positionV>
                <wp:extent cx="3799840" cy="693683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69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EC" w:rsidRPr="00A302E4" w:rsidRDefault="004B41EC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MENTAL PREPARATION: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7389" id="_x0000_s1029" type="#_x0000_t202" style="position:absolute;margin-left:-55.85pt;margin-top:-54.6pt;width:299.2pt;height:54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" stroked="f">
                <v:textbox>
                  <w:txbxContent>
                    <w:p w:rsidR="004B41EC" w:rsidRPr="00A302E4" w:rsidRDefault="004B41EC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MENTAL PREPARATION: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950E1C" w:rsidRDefault="00950E1C"/>
    <w:p w:rsidR="00950E1C" w:rsidRDefault="00950E1C"/>
    <w:p w:rsidR="00950E1C" w:rsidRDefault="00A30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36106</wp:posOffset>
                </wp:positionV>
                <wp:extent cx="2853055" cy="2207173"/>
                <wp:effectExtent l="19050" t="19050" r="42545" b="412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2207173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6A042" id="Oval 1" o:spid="_x0000_s1026" style="position:absolute;margin-left:249.5pt;margin-top:2.85pt;width:224.65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950E1C"/>
    <w:p w:rsidR="00950E1C" w:rsidRDefault="000570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126387</wp:posOffset>
                </wp:positionV>
                <wp:extent cx="2538029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EC" w:rsidRDefault="004B41EC" w:rsidP="000570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2.2 SPORTS PSYCHOLOGY</w:t>
                            </w:r>
                          </w:p>
                          <w:p w:rsidR="004B41EC" w:rsidRPr="00A302E4" w:rsidRDefault="004B41EC" w:rsidP="000570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5.15pt;margin-top:9.95pt;width:199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RzJQIAACU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" stroked="f">
                <v:textbox style="mso-fit-shape-to-text:t">
                  <w:txbxContent>
                    <w:p w:rsidR="004B41EC" w:rsidRDefault="004B41EC" w:rsidP="000570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2.2 SPORTS PSYCHOLOGY</w:t>
                      </w:r>
                    </w:p>
                    <w:p w:rsidR="004B41EC" w:rsidRPr="00A302E4" w:rsidRDefault="004B41EC" w:rsidP="000570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PART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950E1C"/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column">
                  <wp:posOffset>-898633</wp:posOffset>
                </wp:positionH>
                <wp:positionV relativeFrom="paragraph">
                  <wp:posOffset>375503</wp:posOffset>
                </wp:positionV>
                <wp:extent cx="4099034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9034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80211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75pt,29.55pt" to="25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" strokecolor="windowText" strokeweight="4.5pt">
                <v:stroke joinstyle="miter"/>
              </v:line>
            </w:pict>
          </mc:Fallback>
        </mc:AlternateContent>
      </w:r>
    </w:p>
    <w:p w:rsidR="00950E1C" w:rsidRDefault="009044E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1D23CE6" wp14:editId="69770244">
                <wp:simplePos x="0" y="0"/>
                <wp:positionH relativeFrom="column">
                  <wp:posOffset>-772511</wp:posOffset>
                </wp:positionH>
                <wp:positionV relativeFrom="paragraph">
                  <wp:posOffset>389496</wp:posOffset>
                </wp:positionV>
                <wp:extent cx="4713889" cy="661670"/>
                <wp:effectExtent l="0" t="0" r="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889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EC" w:rsidRDefault="009044E0" w:rsidP="00A302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TYPES OF FEEDBACK</w:t>
                            </w:r>
                            <w:r w:rsidR="004B41EC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B41EC" w:rsidRPr="00057040" w:rsidRDefault="004B41EC" w:rsidP="00A302E4">
                            <w:r>
                              <w:t>(</w:t>
                            </w:r>
                            <w:r w:rsidR="009044E0">
                              <w:t>There are 6 types of feedback to remember &amp; apply to practical examples</w:t>
                            </w:r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3CE6" id="_x0000_s1031" type="#_x0000_t202" style="position:absolute;margin-left:-60.85pt;margin-top:30.65pt;width:371.15pt;height:52.1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" stroked="f">
                <v:textbox>
                  <w:txbxContent>
                    <w:p w:rsidR="004B41EC" w:rsidRDefault="009044E0" w:rsidP="00A302E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TYPES OF FEEDBACK</w:t>
                      </w:r>
                      <w:r w:rsidR="004B41EC">
                        <w:rPr>
                          <w:b/>
                          <w:u w:val="single"/>
                        </w:rPr>
                        <w:t>:</w:t>
                      </w:r>
                    </w:p>
                    <w:p w:rsidR="004B41EC" w:rsidRPr="00057040" w:rsidRDefault="004B41EC" w:rsidP="00A302E4">
                      <w:r>
                        <w:t>(</w:t>
                      </w:r>
                      <w:r w:rsidR="009044E0">
                        <w:t>There are 6 types of feedback to remember &amp; apply to practical examples</w:t>
                      </w:r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E77BD2" wp14:editId="7A862936">
                <wp:simplePos x="0" y="0"/>
                <wp:positionH relativeFrom="column">
                  <wp:posOffset>6038193</wp:posOffset>
                </wp:positionH>
                <wp:positionV relativeFrom="paragraph">
                  <wp:posOffset>105717</wp:posOffset>
                </wp:positionV>
                <wp:extent cx="3563007" cy="772510"/>
                <wp:effectExtent l="0" t="0" r="0" b="889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7" cy="77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EC" w:rsidRPr="009044E0" w:rsidRDefault="009044E0" w:rsidP="00A302E4">
                            <w:pPr>
                              <w:rPr>
                                <w:b/>
                              </w:rPr>
                            </w:pPr>
                            <w:r w:rsidRPr="009044E0">
                              <w:rPr>
                                <w:b/>
                              </w:rPr>
                              <w:t>BELOW EXPLAIN THE ADVANTAGES AND DISADVANTAGES OF USING EACH TYPE OF GUIDANCE: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BD2" id="_x0000_s1032" type="#_x0000_t202" style="position:absolute;margin-left:475.45pt;margin-top:8.3pt;width:280.55pt;height:60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" stroked="f">
                <v:textbox>
                  <w:txbxContent>
                    <w:p w:rsidR="004B41EC" w:rsidRPr="009044E0" w:rsidRDefault="009044E0" w:rsidP="00A302E4">
                      <w:pPr>
                        <w:rPr>
                          <w:b/>
                        </w:rPr>
                      </w:pPr>
                      <w:r w:rsidRPr="009044E0">
                        <w:rPr>
                          <w:b/>
                        </w:rPr>
                        <w:t>BELOW EXPLAIN THE ADVANTAGES AND DISADVANTAGES OF USING EACH TYPE OF GUIDANCE: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9044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E766B4" wp14:editId="565C04E5">
                <wp:simplePos x="0" y="0"/>
                <wp:positionH relativeFrom="margin">
                  <wp:posOffset>4776951</wp:posOffset>
                </wp:positionH>
                <wp:positionV relativeFrom="paragraph">
                  <wp:posOffset>243664</wp:posOffset>
                </wp:positionV>
                <wp:extent cx="740979" cy="2632841"/>
                <wp:effectExtent l="19050" t="19050" r="4064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0979" cy="263284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43C1F" id="Straight Connector 4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6.15pt,19.2pt" to="434.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9044E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6E77EC" wp14:editId="52FB744C">
                <wp:simplePos x="0" y="0"/>
                <wp:positionH relativeFrom="column">
                  <wp:posOffset>-714856</wp:posOffset>
                </wp:positionH>
                <wp:positionV relativeFrom="paragraph">
                  <wp:posOffset>173990</wp:posOffset>
                </wp:positionV>
                <wp:extent cx="4351283" cy="2222938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283" cy="2222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E0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9044E0" w:rsidRDefault="009044E0" w:rsidP="009044E0">
                            <w:pPr>
                              <w:pStyle w:val="ListParagraph"/>
                            </w:pPr>
                          </w:p>
                          <w:p w:rsidR="009044E0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:rsidR="009044E0" w:rsidRDefault="009044E0" w:rsidP="009044E0">
                            <w:pPr>
                              <w:pStyle w:val="ListParagraph"/>
                            </w:pPr>
                          </w:p>
                          <w:p w:rsidR="009044E0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:rsidR="009044E0" w:rsidRDefault="009044E0" w:rsidP="009044E0">
                            <w:pPr>
                              <w:pStyle w:val="ListParagraph"/>
                            </w:pPr>
                          </w:p>
                          <w:p w:rsidR="009044E0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9044E0" w:rsidRDefault="009044E0" w:rsidP="009044E0">
                            <w:pPr>
                              <w:pStyle w:val="ListParagraph"/>
                            </w:pPr>
                          </w:p>
                          <w:p w:rsidR="009044E0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:rsidR="009044E0" w:rsidRDefault="009044E0" w:rsidP="009044E0">
                            <w:pPr>
                              <w:pStyle w:val="ListParagraph"/>
                            </w:pPr>
                          </w:p>
                          <w:p w:rsidR="009044E0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77EC" id="_x0000_s1033" type="#_x0000_t202" style="position:absolute;margin-left:-56.3pt;margin-top:13.7pt;width:342.6pt;height:175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" stroked="f">
                <v:textbox>
                  <w:txbxContent>
                    <w:p w:rsidR="009044E0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</w:t>
                      </w:r>
                    </w:p>
                    <w:p w:rsidR="009044E0" w:rsidRDefault="009044E0" w:rsidP="009044E0">
                      <w:pPr>
                        <w:pStyle w:val="ListParagraph"/>
                      </w:pPr>
                    </w:p>
                    <w:p w:rsidR="009044E0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 </w:t>
                      </w:r>
                    </w:p>
                    <w:p w:rsidR="009044E0" w:rsidRDefault="009044E0" w:rsidP="009044E0">
                      <w:pPr>
                        <w:pStyle w:val="ListParagraph"/>
                      </w:pPr>
                    </w:p>
                    <w:p w:rsidR="009044E0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 </w:t>
                      </w:r>
                    </w:p>
                    <w:p w:rsidR="009044E0" w:rsidRDefault="009044E0" w:rsidP="009044E0">
                      <w:pPr>
                        <w:pStyle w:val="ListParagraph"/>
                      </w:pPr>
                    </w:p>
                    <w:p w:rsidR="009044E0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</w:t>
                      </w:r>
                    </w:p>
                    <w:p w:rsidR="009044E0" w:rsidRDefault="009044E0" w:rsidP="009044E0">
                      <w:pPr>
                        <w:pStyle w:val="ListParagraph"/>
                      </w:pPr>
                    </w:p>
                    <w:p w:rsidR="009044E0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 </w:t>
                      </w:r>
                    </w:p>
                    <w:p w:rsidR="009044E0" w:rsidRDefault="009044E0" w:rsidP="009044E0">
                      <w:pPr>
                        <w:pStyle w:val="ListParagraph"/>
                      </w:pPr>
                    </w:p>
                    <w:p w:rsidR="009044E0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726F542" wp14:editId="6C9BB572">
                <wp:simplePos x="0" y="0"/>
                <wp:positionH relativeFrom="column">
                  <wp:posOffset>5281448</wp:posOffset>
                </wp:positionH>
                <wp:positionV relativeFrom="paragraph">
                  <wp:posOffset>21612</wp:posOffset>
                </wp:positionV>
                <wp:extent cx="4351283" cy="2222938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283" cy="2222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EC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9044E0" w:rsidRDefault="009044E0" w:rsidP="009044E0">
                            <w:pPr>
                              <w:pStyle w:val="ListParagraph"/>
                            </w:pPr>
                          </w:p>
                          <w:p w:rsidR="009044E0" w:rsidRDefault="009044E0" w:rsidP="009044E0">
                            <w:pPr>
                              <w:pStyle w:val="ListParagraph"/>
                            </w:pPr>
                          </w:p>
                          <w:p w:rsidR="009044E0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:rsidR="009044E0" w:rsidRDefault="009044E0" w:rsidP="009044E0"/>
                          <w:p w:rsidR="009044E0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:rsidR="009044E0" w:rsidRDefault="009044E0" w:rsidP="009044E0">
                            <w:pPr>
                              <w:pStyle w:val="ListParagraph"/>
                            </w:pPr>
                          </w:p>
                          <w:p w:rsidR="009044E0" w:rsidRDefault="009044E0" w:rsidP="009044E0">
                            <w:pPr>
                              <w:pStyle w:val="ListParagraph"/>
                            </w:pPr>
                          </w:p>
                          <w:p w:rsidR="009044E0" w:rsidRDefault="009044E0" w:rsidP="009044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F542" id="_x0000_s1034" type="#_x0000_t202" style="position:absolute;margin-left:415.85pt;margin-top:1.7pt;width:342.6pt;height:175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" stroked="f">
                <v:textbox>
                  <w:txbxContent>
                    <w:p w:rsidR="004B41EC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</w:t>
                      </w:r>
                    </w:p>
                    <w:p w:rsidR="009044E0" w:rsidRDefault="009044E0" w:rsidP="009044E0">
                      <w:pPr>
                        <w:pStyle w:val="ListParagraph"/>
                      </w:pPr>
                    </w:p>
                    <w:p w:rsidR="009044E0" w:rsidRDefault="009044E0" w:rsidP="009044E0">
                      <w:pPr>
                        <w:pStyle w:val="ListParagraph"/>
                      </w:pPr>
                    </w:p>
                    <w:p w:rsidR="009044E0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 </w:t>
                      </w:r>
                    </w:p>
                    <w:p w:rsidR="009044E0" w:rsidRDefault="009044E0" w:rsidP="009044E0"/>
                    <w:p w:rsidR="009044E0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   </w:t>
                      </w:r>
                    </w:p>
                    <w:p w:rsidR="009044E0" w:rsidRDefault="009044E0" w:rsidP="009044E0">
                      <w:pPr>
                        <w:pStyle w:val="ListParagraph"/>
                      </w:pPr>
                    </w:p>
                    <w:p w:rsidR="009044E0" w:rsidRDefault="009044E0" w:rsidP="009044E0">
                      <w:pPr>
                        <w:pStyle w:val="ListParagraph"/>
                      </w:pPr>
                    </w:p>
                    <w:p w:rsidR="009044E0" w:rsidRDefault="009044E0" w:rsidP="009044E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A302E4" w:rsidRDefault="00A302E4"/>
    <w:p w:rsidR="00950E1C" w:rsidRPr="00A302E4" w:rsidRDefault="00950E1C" w:rsidP="00A302E4">
      <w:pPr>
        <w:jc w:val="center"/>
      </w:pPr>
      <w:bookmarkStart w:id="0" w:name="_GoBack"/>
      <w:bookmarkEnd w:id="0"/>
    </w:p>
    <w:sectPr w:rsidR="00950E1C" w:rsidRPr="00A302E4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EC" w:rsidRDefault="004B41EC" w:rsidP="003131CA">
      <w:pPr>
        <w:spacing w:after="0" w:line="240" w:lineRule="auto"/>
      </w:pPr>
      <w:r>
        <w:separator/>
      </w:r>
    </w:p>
  </w:endnote>
  <w:endnote w:type="continuationSeparator" w:id="0">
    <w:p w:rsidR="004B41EC" w:rsidRDefault="004B41EC" w:rsidP="0031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EC" w:rsidRDefault="004B41EC" w:rsidP="003131CA">
      <w:pPr>
        <w:spacing w:after="0" w:line="240" w:lineRule="auto"/>
      </w:pPr>
      <w:r>
        <w:separator/>
      </w:r>
    </w:p>
  </w:footnote>
  <w:footnote w:type="continuationSeparator" w:id="0">
    <w:p w:rsidR="004B41EC" w:rsidRDefault="004B41EC" w:rsidP="0031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964"/>
    <w:multiLevelType w:val="hybridMultilevel"/>
    <w:tmpl w:val="65F4B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DBD"/>
    <w:multiLevelType w:val="hybridMultilevel"/>
    <w:tmpl w:val="4624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71A4"/>
    <w:multiLevelType w:val="hybridMultilevel"/>
    <w:tmpl w:val="74F8C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5BCA"/>
    <w:multiLevelType w:val="hybridMultilevel"/>
    <w:tmpl w:val="FFD2CC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A5CBF"/>
    <w:multiLevelType w:val="hybridMultilevel"/>
    <w:tmpl w:val="3D16D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E6579"/>
    <w:multiLevelType w:val="hybridMultilevel"/>
    <w:tmpl w:val="C2168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79D8"/>
    <w:multiLevelType w:val="hybridMultilevel"/>
    <w:tmpl w:val="62F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57040"/>
    <w:rsid w:val="00071C92"/>
    <w:rsid w:val="003131CA"/>
    <w:rsid w:val="004B41EC"/>
    <w:rsid w:val="005C1A0B"/>
    <w:rsid w:val="005C578B"/>
    <w:rsid w:val="008A16AA"/>
    <w:rsid w:val="009044E0"/>
    <w:rsid w:val="00950E1C"/>
    <w:rsid w:val="00A302E4"/>
    <w:rsid w:val="00AC5963"/>
    <w:rsid w:val="00D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BFEA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6DAD-21C9-4C2E-9F82-A3E715B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7FB5B11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 Johnson</cp:lastModifiedBy>
  <cp:revision>2</cp:revision>
  <cp:lastPrinted>2018-05-14T06:22:00Z</cp:lastPrinted>
  <dcterms:created xsi:type="dcterms:W3CDTF">2018-05-14T06:29:00Z</dcterms:created>
  <dcterms:modified xsi:type="dcterms:W3CDTF">2018-05-14T06:29:00Z</dcterms:modified>
</cp:coreProperties>
</file>