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B8" w:rsidRDefault="005A25DE"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2814955</wp:posOffset>
            </wp:positionH>
            <wp:positionV relativeFrom="paragraph">
              <wp:posOffset>765</wp:posOffset>
            </wp:positionV>
            <wp:extent cx="1331783" cy="923925"/>
            <wp:effectExtent l="0" t="0" r="1905" b="0"/>
            <wp:wrapNone/>
            <wp:docPr id="9" name="Picture 9" descr="Image result for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TER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8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6049645</wp:posOffset>
            </wp:positionH>
            <wp:positionV relativeFrom="paragraph">
              <wp:posOffset>-333375</wp:posOffset>
            </wp:positionV>
            <wp:extent cx="1285463" cy="1000125"/>
            <wp:effectExtent l="0" t="0" r="0" b="0"/>
            <wp:wrapNone/>
            <wp:docPr id="10" name="Picture 10" descr="Image result for CARTOON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63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766B4" wp14:editId="565C04E5">
                <wp:simplePos x="0" y="0"/>
                <wp:positionH relativeFrom="margin">
                  <wp:posOffset>6038850</wp:posOffset>
                </wp:positionH>
                <wp:positionV relativeFrom="paragraph">
                  <wp:posOffset>-790576</wp:posOffset>
                </wp:positionV>
                <wp:extent cx="3676650" cy="3533775"/>
                <wp:effectExtent l="19050" t="19050" r="38100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6650" cy="35337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1653D" id="Straight Connector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5.5pt,-62.25pt" to="76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" strokecolor="windowText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246380</wp:posOffset>
            </wp:positionV>
            <wp:extent cx="1082040" cy="676275"/>
            <wp:effectExtent l="0" t="0" r="3810" b="9525"/>
            <wp:wrapNone/>
            <wp:docPr id="3" name="Picture 3" descr="Image result for 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-488950</wp:posOffset>
                </wp:positionV>
                <wp:extent cx="4334493" cy="59909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493" cy="59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B8" w:rsidRPr="00A302E4" w:rsidRDefault="004602B8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TYPES OF MEDIA: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1pt;margin-top:-38.5pt;width:341.3pt;height:47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" stroked="f">
                <v:textbox>
                  <w:txbxContent>
                    <w:p w:rsidR="004602B8" w:rsidRPr="00A302E4" w:rsidRDefault="004602B8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TYPES OF MEDIA: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950E1C"/>
    <w:p w:rsidR="00950E1C" w:rsidRDefault="00950E1C"/>
    <w:p w:rsidR="00950E1C" w:rsidRDefault="00950E1C"/>
    <w:p w:rsidR="00950E1C" w:rsidRDefault="00950E1C"/>
    <w:p w:rsidR="00950E1C" w:rsidRDefault="00A30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3168869</wp:posOffset>
                </wp:positionH>
                <wp:positionV relativeFrom="paragraph">
                  <wp:posOffset>36106</wp:posOffset>
                </wp:positionV>
                <wp:extent cx="2853055" cy="2207173"/>
                <wp:effectExtent l="19050" t="19050" r="42545" b="412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2207173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31BA7" id="Oval 1" o:spid="_x0000_s1026" style="position:absolute;margin-left:249.5pt;margin-top:2.85pt;width:224.65pt;height:1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5A25DE"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38735</wp:posOffset>
            </wp:positionV>
            <wp:extent cx="1061564" cy="695325"/>
            <wp:effectExtent l="0" t="0" r="5715" b="0"/>
            <wp:wrapNone/>
            <wp:docPr id="11" name="Picture 11" descr="Image result for NEWSPAPER AND MAGA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EWSPAPER AND MAGAZI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6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0570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4089079</wp:posOffset>
                </wp:positionH>
                <wp:positionV relativeFrom="paragraph">
                  <wp:posOffset>216032</wp:posOffset>
                </wp:positionV>
                <wp:extent cx="282159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B8" w:rsidRPr="00A302E4" w:rsidRDefault="004602B8" w:rsidP="000570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2.1</w:t>
                            </w:r>
                            <w:r w:rsidRPr="00A302E4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 Commercialisation of Physical Activity &amp;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1.95pt;margin-top:17pt;width:222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" stroked="f">
                <v:textbox style="mso-fit-shape-to-text:t">
                  <w:txbxContent>
                    <w:p w:rsidR="004602B8" w:rsidRPr="00A302E4" w:rsidRDefault="004602B8" w:rsidP="000570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2.1</w:t>
                      </w:r>
                      <w:r w:rsidRPr="00A302E4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 Commercialisation of Physical Activity &amp;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0E1C" w:rsidRDefault="00950E1C"/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A8D56" wp14:editId="4DECCEF8">
                <wp:simplePos x="0" y="0"/>
                <wp:positionH relativeFrom="column">
                  <wp:posOffset>-898633</wp:posOffset>
                </wp:positionH>
                <wp:positionV relativeFrom="paragraph">
                  <wp:posOffset>375503</wp:posOffset>
                </wp:positionV>
                <wp:extent cx="4099034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9034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14EB4" id="Straight Connector 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75pt,29.55pt" to="25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" strokecolor="windowText" strokeweight="4.5pt">
                <v:stroke joinstyle="miter"/>
              </v:line>
            </w:pict>
          </mc:Fallback>
        </mc:AlternateContent>
      </w:r>
    </w:p>
    <w:p w:rsidR="00950E1C" w:rsidRDefault="000570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D23CE6" wp14:editId="69770244">
                <wp:simplePos x="0" y="0"/>
                <wp:positionH relativeFrom="column">
                  <wp:posOffset>-771525</wp:posOffset>
                </wp:positionH>
                <wp:positionV relativeFrom="paragraph">
                  <wp:posOffset>382270</wp:posOffset>
                </wp:positionV>
                <wp:extent cx="4000500" cy="29146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B8" w:rsidRDefault="005A25DE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GOLDEN TRIANGLE</w:t>
                            </w:r>
                            <w:r w:rsidR="004602B8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602B8" w:rsidRDefault="004602B8" w:rsidP="00A302E4"/>
                          <w:p w:rsidR="005A25DE" w:rsidRDefault="005A25DE" w:rsidP="005A25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Explain how each of them link to one another.</w:t>
                            </w:r>
                          </w:p>
                          <w:p w:rsidR="005A25DE" w:rsidRDefault="005A25DE" w:rsidP="005A25DE">
                            <w:pPr>
                              <w:pStyle w:val="ListParagraph"/>
                            </w:pPr>
                          </w:p>
                          <w:p w:rsidR="005A25DE" w:rsidRDefault="005A25DE" w:rsidP="005A25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Identify how sponsorship has a positive effect on sport. </w:t>
                            </w:r>
                          </w:p>
                          <w:p w:rsidR="005A25DE" w:rsidRDefault="005A25DE" w:rsidP="005A25DE">
                            <w:pPr>
                              <w:pStyle w:val="ListParagraph"/>
                            </w:pPr>
                          </w:p>
                          <w:p w:rsidR="005A25DE" w:rsidRDefault="005A25DE" w:rsidP="005A25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Identify how sponsorship has a negative effect on sport.</w:t>
                            </w:r>
                          </w:p>
                          <w:p w:rsidR="005A25DE" w:rsidRDefault="005A25DE" w:rsidP="005A25DE">
                            <w:pPr>
                              <w:pStyle w:val="ListParagraph"/>
                            </w:pPr>
                          </w:p>
                          <w:p w:rsidR="005A25DE" w:rsidRDefault="005A25DE" w:rsidP="005A25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Identify how media has a positive effect on sport.</w:t>
                            </w:r>
                          </w:p>
                          <w:p w:rsidR="005A25DE" w:rsidRDefault="005A25DE" w:rsidP="005A25DE">
                            <w:pPr>
                              <w:pStyle w:val="ListParagraph"/>
                            </w:pPr>
                          </w:p>
                          <w:p w:rsidR="005A25DE" w:rsidRPr="00057040" w:rsidRDefault="005A25DE" w:rsidP="005A25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Identify how media has a negative on 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3CE6" id="_x0000_s1028" type="#_x0000_t202" style="position:absolute;margin-left:-60.75pt;margin-top:30.1pt;width:315pt;height:22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" stroked="f">
                <v:textbox>
                  <w:txbxContent>
                    <w:p w:rsidR="004602B8" w:rsidRDefault="005A25DE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GOLDEN TRIANGLE</w:t>
                      </w:r>
                      <w:r w:rsidR="004602B8">
                        <w:rPr>
                          <w:b/>
                          <w:u w:val="single"/>
                        </w:rPr>
                        <w:t>:</w:t>
                      </w:r>
                    </w:p>
                    <w:p w:rsidR="004602B8" w:rsidRDefault="004602B8" w:rsidP="00A302E4"/>
                    <w:p w:rsidR="005A25DE" w:rsidRDefault="005A25DE" w:rsidP="005A25D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Explain how each of them link to one another.</w:t>
                      </w:r>
                    </w:p>
                    <w:p w:rsidR="005A25DE" w:rsidRDefault="005A25DE" w:rsidP="005A25DE">
                      <w:pPr>
                        <w:pStyle w:val="ListParagraph"/>
                      </w:pPr>
                    </w:p>
                    <w:p w:rsidR="005A25DE" w:rsidRDefault="005A25DE" w:rsidP="005A25D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Identify how sponsorship has a positive effect on sport. </w:t>
                      </w:r>
                    </w:p>
                    <w:p w:rsidR="005A25DE" w:rsidRDefault="005A25DE" w:rsidP="005A25DE">
                      <w:pPr>
                        <w:pStyle w:val="ListParagraph"/>
                      </w:pPr>
                    </w:p>
                    <w:p w:rsidR="005A25DE" w:rsidRDefault="005A25DE" w:rsidP="005A25D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Identify how sponsorship has a negative effect on sport.</w:t>
                      </w:r>
                    </w:p>
                    <w:p w:rsidR="005A25DE" w:rsidRDefault="005A25DE" w:rsidP="005A25DE">
                      <w:pPr>
                        <w:pStyle w:val="ListParagraph"/>
                      </w:pPr>
                    </w:p>
                    <w:p w:rsidR="005A25DE" w:rsidRDefault="005A25DE" w:rsidP="005A25D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Identify how media has a positive effect on sport.</w:t>
                      </w:r>
                    </w:p>
                    <w:p w:rsidR="005A25DE" w:rsidRDefault="005A25DE" w:rsidP="005A25DE">
                      <w:pPr>
                        <w:pStyle w:val="ListParagraph"/>
                      </w:pPr>
                    </w:p>
                    <w:p w:rsidR="005A25DE" w:rsidRPr="00057040" w:rsidRDefault="005A25DE" w:rsidP="005A25D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Identify how media has a negative on sport.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5A25D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726F542" wp14:editId="6C9BB572">
                <wp:simplePos x="0" y="0"/>
                <wp:positionH relativeFrom="margin">
                  <wp:posOffset>5898515</wp:posOffset>
                </wp:positionH>
                <wp:positionV relativeFrom="paragraph">
                  <wp:posOffset>220345</wp:posOffset>
                </wp:positionV>
                <wp:extent cx="1371600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B8" w:rsidRDefault="005A25DE" w:rsidP="005A25DE">
                            <w:pPr>
                              <w:jc w:val="center"/>
                            </w:pPr>
                            <w: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29" type="#_x0000_t202" style="position:absolute;margin-left:464.45pt;margin-top:17.35pt;width:108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61IwIAACQ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" stroked="f">
                <v:textbox style="mso-fit-shape-to-text:t">
                  <w:txbxContent>
                    <w:p w:rsidR="004602B8" w:rsidRDefault="005A25DE" w:rsidP="005A25DE">
                      <w:pPr>
                        <w:jc w:val="center"/>
                      </w:pPr>
                      <w:r>
                        <w:t>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5A25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E8CD21" wp14:editId="73127275">
                <wp:simplePos x="0" y="0"/>
                <wp:positionH relativeFrom="margin">
                  <wp:posOffset>5667375</wp:posOffset>
                </wp:positionH>
                <wp:positionV relativeFrom="paragraph">
                  <wp:posOffset>211455</wp:posOffset>
                </wp:positionV>
                <wp:extent cx="1828800" cy="1485900"/>
                <wp:effectExtent l="19050" t="19050" r="38100" b="19050"/>
                <wp:wrapNone/>
                <wp:docPr id="194" name="Isosceles Tri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859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7239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4" o:spid="_x0000_s1026" type="#_x0000_t5" style="position:absolute;margin-left:446.25pt;margin-top:16.65pt;width:2in;height:11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" fillcolor="#ffc000" strokecolor="#ffc000" strokeweight="1pt">
                <w10:wrap anchorx="margin"/>
              </v:shape>
            </w:pict>
          </mc:Fallback>
        </mc:AlternateContent>
      </w:r>
    </w:p>
    <w:p w:rsidR="00950E1C" w:rsidRDefault="00950E1C"/>
    <w:p w:rsidR="00950E1C" w:rsidRDefault="00950E1C"/>
    <w:p w:rsidR="00A302E4" w:rsidRDefault="00A302E4"/>
    <w:p w:rsidR="00950E1C" w:rsidRPr="00A302E4" w:rsidRDefault="005A25DE" w:rsidP="00A302E4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C1F6AA0" wp14:editId="6C4A61E0">
                <wp:simplePos x="0" y="0"/>
                <wp:positionH relativeFrom="column">
                  <wp:posOffset>4848225</wp:posOffset>
                </wp:positionH>
                <wp:positionV relativeFrom="paragraph">
                  <wp:posOffset>573405</wp:posOffset>
                </wp:positionV>
                <wp:extent cx="657225" cy="1404620"/>
                <wp:effectExtent l="0" t="0" r="9525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B8" w:rsidRDefault="005A25DE" w:rsidP="00DC2900">
                            <w: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F6AA0" id="_x0000_s1030" type="#_x0000_t202" style="position:absolute;left:0;text-align:left;margin-left:381.75pt;margin-top:45.15pt;width:51.7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" stroked="f">
                <v:textbox style="mso-fit-shape-to-text:t">
                  <w:txbxContent>
                    <w:p w:rsidR="004602B8" w:rsidRDefault="005A25DE" w:rsidP="00DC2900">
                      <w: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BE77BD2" wp14:editId="7A862936">
                <wp:simplePos x="0" y="0"/>
                <wp:positionH relativeFrom="margin">
                  <wp:align>right</wp:align>
                </wp:positionH>
                <wp:positionV relativeFrom="paragraph">
                  <wp:posOffset>581025</wp:posOffset>
                </wp:positionV>
                <wp:extent cx="1166648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64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B8" w:rsidRDefault="005A25DE" w:rsidP="00A302E4">
                            <w:r>
                              <w:t>SPONSORSHIP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77BD2" id="_x0000_s1031" type="#_x0000_t202" style="position:absolute;left:0;text-align:left;margin-left:40.65pt;margin-top:45.75pt;width:91.85pt;height:110.6pt;z-index:2517145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" stroked="f">
                <v:textbox style="mso-fit-shape-to-text:t">
                  <w:txbxContent>
                    <w:p w:rsidR="004602B8" w:rsidRDefault="005A25DE" w:rsidP="00A302E4">
                      <w:r>
                        <w:t>SPONSORSHIP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0E1C" w:rsidRPr="00A302E4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DE" w:rsidRDefault="005A25DE" w:rsidP="005A25DE">
      <w:pPr>
        <w:spacing w:after="0" w:line="240" w:lineRule="auto"/>
      </w:pPr>
      <w:r>
        <w:separator/>
      </w:r>
    </w:p>
  </w:endnote>
  <w:endnote w:type="continuationSeparator" w:id="0">
    <w:p w:rsidR="005A25DE" w:rsidRDefault="005A25DE" w:rsidP="005A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DE" w:rsidRDefault="005A25DE" w:rsidP="005A25DE">
      <w:pPr>
        <w:spacing w:after="0" w:line="240" w:lineRule="auto"/>
      </w:pPr>
      <w:r>
        <w:separator/>
      </w:r>
    </w:p>
  </w:footnote>
  <w:footnote w:type="continuationSeparator" w:id="0">
    <w:p w:rsidR="005A25DE" w:rsidRDefault="005A25DE" w:rsidP="005A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DBD"/>
    <w:multiLevelType w:val="hybridMultilevel"/>
    <w:tmpl w:val="4624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485D"/>
    <w:multiLevelType w:val="hybridMultilevel"/>
    <w:tmpl w:val="378A0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579D8"/>
    <w:multiLevelType w:val="hybridMultilevel"/>
    <w:tmpl w:val="62F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57040"/>
    <w:rsid w:val="00071C92"/>
    <w:rsid w:val="004602B8"/>
    <w:rsid w:val="005A25DE"/>
    <w:rsid w:val="005C1A0B"/>
    <w:rsid w:val="005C578B"/>
    <w:rsid w:val="008A16AA"/>
    <w:rsid w:val="00950E1C"/>
    <w:rsid w:val="00A302E4"/>
    <w:rsid w:val="00AC5963"/>
    <w:rsid w:val="00D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85626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2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24FA-9B68-49A6-8EF4-BA453A02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20A83354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 Johnson</cp:lastModifiedBy>
  <cp:revision>2</cp:revision>
  <cp:lastPrinted>2018-05-11T13:34:00Z</cp:lastPrinted>
  <dcterms:created xsi:type="dcterms:W3CDTF">2018-05-11T13:58:00Z</dcterms:created>
  <dcterms:modified xsi:type="dcterms:W3CDTF">2018-05-11T13:58:00Z</dcterms:modified>
</cp:coreProperties>
</file>